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BAC1" w14:textId="77777777" w:rsidR="008C5557" w:rsidRPr="00E37FE5" w:rsidRDefault="00DB2FF6">
      <w:pPr>
        <w:jc w:val="center"/>
        <w:rPr>
          <w:rFonts w:ascii="Cochin" w:hAnsi="Cochin"/>
          <w:b/>
        </w:rPr>
      </w:pPr>
      <w:r w:rsidRPr="00E37FE5">
        <w:rPr>
          <w:rFonts w:ascii="Cochin" w:hAnsi="Cochin"/>
          <w:b/>
        </w:rPr>
        <w:t>CRS 384: DISCOURSE AND SOCIETY</w:t>
      </w:r>
    </w:p>
    <w:p w14:paraId="3D3426CD" w14:textId="6F0A2491" w:rsidR="008C5557" w:rsidRPr="00E37FE5" w:rsidRDefault="0018306E">
      <w:pPr>
        <w:jc w:val="center"/>
        <w:rPr>
          <w:rFonts w:ascii="Cochin" w:hAnsi="Cochin"/>
          <w:b/>
        </w:rPr>
      </w:pPr>
      <w:r w:rsidRPr="00E37FE5">
        <w:rPr>
          <w:rFonts w:ascii="Cochin" w:hAnsi="Cochin"/>
          <w:b/>
        </w:rPr>
        <w:t>Fall</w:t>
      </w:r>
      <w:r w:rsidR="00615BA7" w:rsidRPr="00E37FE5">
        <w:rPr>
          <w:rFonts w:ascii="Cochin" w:hAnsi="Cochin"/>
          <w:b/>
        </w:rPr>
        <w:t xml:space="preserve"> 202</w:t>
      </w:r>
      <w:r w:rsidR="00215EE0" w:rsidRPr="00E37FE5">
        <w:rPr>
          <w:rFonts w:ascii="Cochin" w:hAnsi="Cochin"/>
          <w:b/>
        </w:rPr>
        <w:t>1</w:t>
      </w:r>
    </w:p>
    <w:p w14:paraId="14C15227" w14:textId="77777777" w:rsidR="008C5557" w:rsidRPr="00E37FE5" w:rsidRDefault="008C5557">
      <w:pPr>
        <w:rPr>
          <w:rFonts w:ascii="Cochin" w:hAnsi="Cochin"/>
          <w:b/>
        </w:rPr>
      </w:pPr>
    </w:p>
    <w:tbl>
      <w:tblPr>
        <w:tblW w:w="0" w:type="auto"/>
        <w:tblLayout w:type="fixed"/>
        <w:tblLook w:val="04A0" w:firstRow="1" w:lastRow="0" w:firstColumn="1" w:lastColumn="0" w:noHBand="0" w:noVBand="1"/>
      </w:tblPr>
      <w:tblGrid>
        <w:gridCol w:w="8748"/>
      </w:tblGrid>
      <w:tr w:rsidR="008C5557" w:rsidRPr="00E37FE5" w14:paraId="69FD79BF" w14:textId="77777777">
        <w:tc>
          <w:tcPr>
            <w:tcW w:w="874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779672D" w14:textId="77777777" w:rsidR="008C5557" w:rsidRPr="00E37FE5" w:rsidRDefault="00DB2FF6">
            <w:pPr>
              <w:rPr>
                <w:rFonts w:ascii="Cochin" w:hAnsi="Cochin"/>
              </w:rPr>
            </w:pPr>
            <w:r w:rsidRPr="00E37FE5">
              <w:rPr>
                <w:rFonts w:ascii="Cochin" w:hAnsi="Cochin"/>
                <w:u w:val="single"/>
              </w:rPr>
              <w:t>Instructor</w:t>
            </w:r>
            <w:r w:rsidRPr="00E37FE5">
              <w:rPr>
                <w:rFonts w:ascii="Cochin" w:hAnsi="Cochin"/>
              </w:rPr>
              <w:t xml:space="preserve">: </w:t>
            </w:r>
            <w:r w:rsidRPr="00E37FE5">
              <w:rPr>
                <w:rFonts w:ascii="Cochin" w:hAnsi="Cochin"/>
              </w:rPr>
              <w:tab/>
              <w:t>Dr. S</w:t>
            </w:r>
            <w:r w:rsidR="007A0E83" w:rsidRPr="00E37FE5">
              <w:rPr>
                <w:rFonts w:ascii="Cochin" w:hAnsi="Cochin"/>
              </w:rPr>
              <w:t>ylvia</w:t>
            </w:r>
            <w:r w:rsidRPr="00E37FE5">
              <w:rPr>
                <w:rFonts w:ascii="Cochin" w:hAnsi="Cochin"/>
              </w:rPr>
              <w:t xml:space="preserve"> Sierra</w:t>
            </w:r>
          </w:p>
          <w:p w14:paraId="67780E59" w14:textId="479E7789" w:rsidR="008C5557" w:rsidRPr="00E37FE5" w:rsidRDefault="00DB2FF6" w:rsidP="00D814F3">
            <w:pPr>
              <w:rPr>
                <w:rFonts w:ascii="Cochin" w:hAnsi="Cochin"/>
                <w:b/>
              </w:rPr>
            </w:pPr>
            <w:r w:rsidRPr="00E37FE5">
              <w:rPr>
                <w:rFonts w:ascii="Cochin" w:hAnsi="Cochin"/>
                <w:u w:val="single"/>
              </w:rPr>
              <w:t>Office</w:t>
            </w:r>
            <w:r w:rsidRPr="00E37FE5">
              <w:rPr>
                <w:rFonts w:ascii="Cochin" w:hAnsi="Cochin"/>
              </w:rPr>
              <w:t>:</w:t>
            </w:r>
            <w:r w:rsidRPr="00E37FE5">
              <w:rPr>
                <w:rFonts w:ascii="Cochin" w:hAnsi="Cochin"/>
              </w:rPr>
              <w:tab/>
            </w:r>
            <w:r w:rsidRPr="00E37FE5">
              <w:rPr>
                <w:rFonts w:ascii="Cochin" w:hAnsi="Cochin"/>
              </w:rPr>
              <w:tab/>
            </w:r>
            <w:r w:rsidR="000A1ADF" w:rsidRPr="00E37FE5">
              <w:rPr>
                <w:rFonts w:ascii="Cochin" w:hAnsi="Cochin"/>
              </w:rPr>
              <w:t xml:space="preserve">Sims </w:t>
            </w:r>
            <w:r w:rsidR="00C0166D" w:rsidRPr="00E37FE5">
              <w:rPr>
                <w:rFonts w:ascii="Cochin" w:hAnsi="Cochin"/>
              </w:rPr>
              <w:t>115</w:t>
            </w:r>
            <w:r w:rsidR="0018716B" w:rsidRPr="00E37FE5">
              <w:rPr>
                <w:rFonts w:ascii="Cochin" w:hAnsi="Cochin"/>
              </w:rPr>
              <w:t xml:space="preserve"> </w:t>
            </w:r>
          </w:p>
          <w:p w14:paraId="62247BCD" w14:textId="376B1101" w:rsidR="008F3532" w:rsidRPr="00E21BAF" w:rsidRDefault="00FE6846" w:rsidP="008F3532">
            <w:pPr>
              <w:rPr>
                <w:rFonts w:ascii="Cochin" w:hAnsi="Cochin"/>
              </w:rPr>
            </w:pPr>
            <w:r w:rsidRPr="00E21BAF">
              <w:rPr>
                <w:rFonts w:ascii="Cochin" w:hAnsi="Cochin"/>
                <w:u w:val="single"/>
              </w:rPr>
              <w:t>Office</w:t>
            </w:r>
            <w:r w:rsidR="00DB2FF6" w:rsidRPr="00E21BAF">
              <w:rPr>
                <w:rFonts w:ascii="Cochin" w:hAnsi="Cochin"/>
                <w:u w:val="single"/>
              </w:rPr>
              <w:t xml:space="preserve"> Hours</w:t>
            </w:r>
            <w:r w:rsidR="00DB2FF6" w:rsidRPr="00E21BAF">
              <w:rPr>
                <w:rFonts w:ascii="Cochin" w:hAnsi="Cochin"/>
              </w:rPr>
              <w:t>:</w:t>
            </w:r>
            <w:r w:rsidR="00E47832" w:rsidRPr="00E21BAF">
              <w:rPr>
                <w:rFonts w:ascii="Cochin" w:hAnsi="Cochin"/>
              </w:rPr>
              <w:t xml:space="preserve"> </w:t>
            </w:r>
            <w:r w:rsidR="00E21BAF">
              <w:rPr>
                <w:rFonts w:ascii="Cochin" w:hAnsi="Cochin"/>
              </w:rPr>
              <w:t>Tuesdays in-office 5-6pm; Wednesdays 3-4pm on zoom; otherwise send me 3-4 times you are available</w:t>
            </w:r>
          </w:p>
          <w:p w14:paraId="2D351F46" w14:textId="2D2E3E9B" w:rsidR="008C5557" w:rsidRPr="00E37FE5" w:rsidRDefault="00DB2FF6" w:rsidP="008F3532">
            <w:pPr>
              <w:rPr>
                <w:rFonts w:ascii="Cochin" w:hAnsi="Cochin"/>
                <w:highlight w:val="white"/>
              </w:rPr>
            </w:pPr>
            <w:r w:rsidRPr="00E37FE5">
              <w:rPr>
                <w:rFonts w:ascii="Cochin" w:hAnsi="Cochin"/>
                <w:highlight w:val="white"/>
                <w:u w:val="single"/>
              </w:rPr>
              <w:t>Email</w:t>
            </w:r>
            <w:r w:rsidRPr="00E37FE5">
              <w:rPr>
                <w:rFonts w:ascii="Cochin" w:hAnsi="Cochin"/>
                <w:highlight w:val="white"/>
              </w:rPr>
              <w:t>:</w:t>
            </w:r>
            <w:r w:rsidRPr="00E37FE5">
              <w:rPr>
                <w:rFonts w:ascii="Cochin" w:hAnsi="Cochin"/>
                <w:highlight w:val="white"/>
              </w:rPr>
              <w:tab/>
            </w:r>
            <w:r w:rsidRPr="00E37FE5">
              <w:rPr>
                <w:rFonts w:ascii="Cochin" w:hAnsi="Cochin"/>
                <w:highlight w:val="white"/>
              </w:rPr>
              <w:tab/>
              <w:t xml:space="preserve"> ssierra@syr.edu </w:t>
            </w:r>
            <w:r w:rsidRPr="00E37FE5">
              <w:rPr>
                <w:rFonts w:ascii="Cochin" w:hAnsi="Cochin"/>
                <w:highlight w:val="white"/>
              </w:rPr>
              <w:tab/>
            </w:r>
          </w:p>
        </w:tc>
      </w:tr>
    </w:tbl>
    <w:p w14:paraId="3C3492DE" w14:textId="77777777" w:rsidR="008C5557" w:rsidRPr="00E37FE5" w:rsidRDefault="008C5557">
      <w:pPr>
        <w:rPr>
          <w:rFonts w:ascii="Cochin" w:hAnsi="Cochin"/>
          <w:highlight w:val="white"/>
        </w:rPr>
      </w:pPr>
    </w:p>
    <w:p w14:paraId="47F31980" w14:textId="77777777" w:rsidR="008C5557" w:rsidRPr="00E37FE5" w:rsidRDefault="00DB2FF6">
      <w:pPr>
        <w:rPr>
          <w:rFonts w:ascii="Cochin" w:hAnsi="Cochin"/>
          <w:highlight w:val="white"/>
        </w:rPr>
      </w:pPr>
      <w:r w:rsidRPr="00E37FE5">
        <w:rPr>
          <w:rFonts w:ascii="Cochin" w:hAnsi="Cochin"/>
          <w:highlight w:val="white"/>
        </w:rPr>
        <w:t xml:space="preserve">“Language lives in society, and so must we” --John </w:t>
      </w:r>
      <w:proofErr w:type="spellStart"/>
      <w:r w:rsidRPr="00E37FE5">
        <w:rPr>
          <w:rFonts w:ascii="Cochin" w:hAnsi="Cochin"/>
          <w:highlight w:val="white"/>
        </w:rPr>
        <w:t>Rickford</w:t>
      </w:r>
      <w:proofErr w:type="spellEnd"/>
      <w:r w:rsidRPr="00E37FE5">
        <w:rPr>
          <w:rFonts w:ascii="Cochin" w:hAnsi="Cochin"/>
          <w:highlight w:val="white"/>
        </w:rPr>
        <w:t xml:space="preserve"> and </w:t>
      </w:r>
      <w:proofErr w:type="spellStart"/>
      <w:r w:rsidRPr="00E37FE5">
        <w:rPr>
          <w:rFonts w:ascii="Cochin" w:hAnsi="Cochin"/>
          <w:highlight w:val="white"/>
        </w:rPr>
        <w:t>Sharese</w:t>
      </w:r>
      <w:proofErr w:type="spellEnd"/>
      <w:r w:rsidRPr="00E37FE5">
        <w:rPr>
          <w:rFonts w:ascii="Cochin" w:hAnsi="Cochin"/>
          <w:highlight w:val="white"/>
        </w:rPr>
        <w:t> King, 2016</w:t>
      </w:r>
    </w:p>
    <w:p w14:paraId="54262EF2" w14:textId="77777777" w:rsidR="008C5557" w:rsidRPr="00E37FE5" w:rsidRDefault="008C5557">
      <w:pPr>
        <w:rPr>
          <w:rFonts w:ascii="Cochin" w:hAnsi="Cochin"/>
          <w:highlight w:val="white"/>
        </w:rPr>
      </w:pPr>
    </w:p>
    <w:p w14:paraId="57E3E5E2" w14:textId="77777777" w:rsidR="008C5557" w:rsidRPr="00E37FE5" w:rsidRDefault="00DB2FF6">
      <w:pPr>
        <w:rPr>
          <w:rFonts w:ascii="Cochin" w:hAnsi="Cochin"/>
          <w:highlight w:val="white"/>
        </w:rPr>
      </w:pPr>
      <w:r w:rsidRPr="00E37FE5">
        <w:rPr>
          <w:rFonts w:ascii="Cochin" w:hAnsi="Cochin"/>
          <w:highlight w:val="white"/>
          <w:u w:val="single"/>
        </w:rPr>
        <w:t>Course Description</w:t>
      </w:r>
      <w:r w:rsidRPr="00E37FE5">
        <w:rPr>
          <w:rFonts w:ascii="Cochin" w:hAnsi="Cochin"/>
          <w:highlight w:val="white"/>
        </w:rPr>
        <w:t>: In this course, we will examine discourse (broadly understood as “language in use,” “language in context,” or “situated interaction”) and its role in constructing our various social identities. The primary perspective taken is discourse analysis, a key qualitative approach in communication to examining how people create social worlds through language. We will also use insights from sociolinguistics and social psychology to examine accents, dialects, languages, and the social attitudes speakers hold toward how language is (or should be) used.</w:t>
      </w:r>
    </w:p>
    <w:p w14:paraId="5CF7057D" w14:textId="77777777" w:rsidR="008C5557" w:rsidRPr="00E37FE5" w:rsidRDefault="008C5557">
      <w:pPr>
        <w:rPr>
          <w:rFonts w:ascii="Cochin" w:hAnsi="Cochin"/>
          <w:highlight w:val="white"/>
        </w:rPr>
      </w:pPr>
    </w:p>
    <w:p w14:paraId="0B9A65F4" w14:textId="77777777" w:rsidR="008C5557" w:rsidRPr="00E37FE5" w:rsidRDefault="00DB2FF6">
      <w:pPr>
        <w:rPr>
          <w:rFonts w:ascii="Cochin" w:hAnsi="Cochin"/>
          <w:highlight w:val="white"/>
        </w:rPr>
      </w:pPr>
      <w:r w:rsidRPr="00E37FE5">
        <w:rPr>
          <w:rFonts w:ascii="Cochin" w:hAnsi="Cochin"/>
          <w:highlight w:val="white"/>
        </w:rPr>
        <w:t>Course readings, lectures, and other materials will address questions related to discourse and identity (how identities are reflected, created, negotiated, and repaired through talk), discourse and relationships (such as how people negotiate hierarchy and equality in interaction), discourse and meaning (how meanings are jointly created or not understood), discourse and social action (such as how speakers use language to criticize and apologize), discourse and culture (the interrelationship between language use and culture), discourse and technology (such as how text-messaging is – and is not – changing discourse), and discourse and social problems (</w:t>
      </w:r>
      <w:r w:rsidR="00B434AB" w:rsidRPr="00E37FE5">
        <w:rPr>
          <w:rFonts w:ascii="Cochin" w:hAnsi="Cochin"/>
          <w:highlight w:val="white"/>
        </w:rPr>
        <w:t>e.g.,</w:t>
      </w:r>
      <w:r w:rsidRPr="00E37FE5">
        <w:rPr>
          <w:rFonts w:ascii="Cochin" w:hAnsi="Cochin"/>
          <w:highlight w:val="white"/>
        </w:rPr>
        <w:t xml:space="preserve"> racial and gender discrimination) and social issues (</w:t>
      </w:r>
      <w:r w:rsidR="00B434AB" w:rsidRPr="00E37FE5">
        <w:rPr>
          <w:rFonts w:ascii="Cochin" w:hAnsi="Cochin"/>
          <w:highlight w:val="white"/>
        </w:rPr>
        <w:t>such as</w:t>
      </w:r>
      <w:r w:rsidRPr="00E37FE5">
        <w:rPr>
          <w:rFonts w:ascii="Cochin" w:hAnsi="Cochin"/>
          <w:highlight w:val="white"/>
        </w:rPr>
        <w:t xml:space="preserve"> the role of the English language in the U.S.).</w:t>
      </w:r>
    </w:p>
    <w:p w14:paraId="3D45F771" w14:textId="77777777" w:rsidR="008C5557" w:rsidRPr="00E37FE5" w:rsidRDefault="008C5557">
      <w:pPr>
        <w:rPr>
          <w:rFonts w:ascii="Cochin" w:hAnsi="Cochin"/>
          <w:highlight w:val="white"/>
        </w:rPr>
      </w:pPr>
    </w:p>
    <w:p w14:paraId="40326D90" w14:textId="77777777" w:rsidR="008C5557" w:rsidRPr="00E37FE5" w:rsidRDefault="00DB2FF6">
      <w:pPr>
        <w:ind w:right="1440"/>
        <w:rPr>
          <w:rFonts w:ascii="Cochin" w:hAnsi="Cochin"/>
          <w:highlight w:val="white"/>
        </w:rPr>
      </w:pPr>
      <w:r w:rsidRPr="00E37FE5">
        <w:rPr>
          <w:rFonts w:ascii="Cochin" w:hAnsi="Cochin"/>
          <w:highlight w:val="white"/>
          <w:u w:val="single"/>
        </w:rPr>
        <w:t>Class Format</w:t>
      </w:r>
      <w:r w:rsidRPr="00E37FE5">
        <w:rPr>
          <w:rFonts w:ascii="Cochin" w:hAnsi="Cochin"/>
          <w:highlight w:val="white"/>
        </w:rPr>
        <w:t>: This course uses a combination lecture/discussion format.</w:t>
      </w:r>
      <w:r w:rsidR="00B434AB" w:rsidRPr="00E37FE5">
        <w:rPr>
          <w:rFonts w:ascii="Cochin" w:hAnsi="Cochin"/>
          <w:highlight w:val="white"/>
        </w:rPr>
        <w:t xml:space="preserve"> </w:t>
      </w:r>
      <w:r w:rsidRPr="00E37FE5">
        <w:rPr>
          <w:rFonts w:ascii="Cochin" w:hAnsi="Cochin"/>
          <w:highlight w:val="white"/>
        </w:rPr>
        <w:t xml:space="preserve">Students </w:t>
      </w:r>
      <w:r w:rsidR="00235A26" w:rsidRPr="00E37FE5">
        <w:rPr>
          <w:rFonts w:ascii="Cochin" w:hAnsi="Cochin"/>
          <w:highlight w:val="white"/>
        </w:rPr>
        <w:t>will regularly</w:t>
      </w:r>
      <w:r w:rsidRPr="00E37FE5">
        <w:rPr>
          <w:rFonts w:ascii="Cochin" w:hAnsi="Cochin"/>
          <w:highlight w:val="white"/>
        </w:rPr>
        <w:t xml:space="preserve"> work in small groups</w:t>
      </w:r>
      <w:r w:rsidR="00B434AB" w:rsidRPr="00E37FE5">
        <w:rPr>
          <w:rFonts w:ascii="Cochin" w:hAnsi="Cochin"/>
          <w:highlight w:val="white"/>
        </w:rPr>
        <w:t>.</w:t>
      </w:r>
    </w:p>
    <w:p w14:paraId="69A1FA09" w14:textId="77777777" w:rsidR="00082F50" w:rsidRPr="00E37FE5" w:rsidRDefault="00082F50">
      <w:pPr>
        <w:ind w:right="1440"/>
        <w:rPr>
          <w:rFonts w:ascii="Cochin" w:hAnsi="Cochin"/>
          <w:highlight w:val="white"/>
        </w:rPr>
      </w:pPr>
    </w:p>
    <w:p w14:paraId="06022B7A" w14:textId="77777777" w:rsidR="008C5557" w:rsidRPr="00E37FE5" w:rsidRDefault="00DB2FF6">
      <w:pPr>
        <w:ind w:right="1440"/>
        <w:rPr>
          <w:rFonts w:ascii="Cochin" w:hAnsi="Cochin"/>
          <w:highlight w:val="white"/>
        </w:rPr>
      </w:pPr>
      <w:r w:rsidRPr="00E37FE5">
        <w:rPr>
          <w:rFonts w:ascii="Cochin" w:hAnsi="Cochin"/>
          <w:highlight w:val="white"/>
          <w:u w:val="single"/>
        </w:rPr>
        <w:t>Course Objectives</w:t>
      </w:r>
      <w:r w:rsidRPr="00E37FE5">
        <w:rPr>
          <w:rFonts w:ascii="Cochin" w:hAnsi="Cochin"/>
          <w:highlight w:val="white"/>
        </w:rPr>
        <w:t>:</w:t>
      </w:r>
    </w:p>
    <w:p w14:paraId="1C4A92A2" w14:textId="77777777" w:rsidR="008C5557" w:rsidRPr="00E37FE5" w:rsidRDefault="00DB2FF6">
      <w:pPr>
        <w:ind w:right="1440"/>
        <w:rPr>
          <w:rFonts w:ascii="Cochin" w:hAnsi="Cochin"/>
          <w:highlight w:val="white"/>
        </w:rPr>
      </w:pPr>
      <w:r w:rsidRPr="00E37FE5">
        <w:rPr>
          <w:rFonts w:ascii="Cochin" w:hAnsi="Cochin"/>
          <w:highlight w:val="white"/>
        </w:rPr>
        <w:t>1. To learn about how discourse is structured at various levels and used to accomplish various social goals.</w:t>
      </w:r>
    </w:p>
    <w:p w14:paraId="73E803E0" w14:textId="77777777" w:rsidR="008C5557" w:rsidRPr="00E37FE5" w:rsidRDefault="00DB2FF6">
      <w:pPr>
        <w:ind w:right="1440"/>
        <w:rPr>
          <w:rFonts w:ascii="Cochin" w:hAnsi="Cochin"/>
          <w:highlight w:val="white"/>
        </w:rPr>
      </w:pPr>
      <w:r w:rsidRPr="00E37FE5">
        <w:rPr>
          <w:rFonts w:ascii="Cochin" w:hAnsi="Cochin"/>
          <w:highlight w:val="white"/>
        </w:rPr>
        <w:t>2. To learn to analyze aspects of human interaction using the framework of discourse analysis, with insights from related approaches to language and communication.</w:t>
      </w:r>
    </w:p>
    <w:p w14:paraId="26E99CF7" w14:textId="77777777" w:rsidR="008C5557" w:rsidRPr="00E37FE5" w:rsidRDefault="00DB2FF6">
      <w:pPr>
        <w:ind w:right="1440"/>
        <w:rPr>
          <w:rFonts w:ascii="Cochin" w:hAnsi="Cochin"/>
          <w:highlight w:val="white"/>
        </w:rPr>
      </w:pPr>
      <w:r w:rsidRPr="00E37FE5">
        <w:rPr>
          <w:rFonts w:ascii="Cochin" w:hAnsi="Cochin"/>
          <w:highlight w:val="white"/>
        </w:rPr>
        <w:t>3. To consider the role of linguistic/discursive devices and strategies in the creation of meanings, identities, personal relationships, social groups, and power structures.</w:t>
      </w:r>
    </w:p>
    <w:p w14:paraId="6B377B7B" w14:textId="77777777" w:rsidR="008C5557" w:rsidRPr="00E37FE5" w:rsidRDefault="00DB2FF6">
      <w:pPr>
        <w:ind w:right="1440"/>
        <w:rPr>
          <w:rFonts w:ascii="Cochin" w:hAnsi="Cochin"/>
          <w:highlight w:val="white"/>
        </w:rPr>
      </w:pPr>
      <w:r w:rsidRPr="00E37FE5">
        <w:rPr>
          <w:rFonts w:ascii="Cochin" w:hAnsi="Cochin"/>
          <w:highlight w:val="white"/>
        </w:rPr>
        <w:t>4. To investigate important societal issues related to discourse, such as stereotyping and discrimination, intercultural miscommunication, language controversies, and how new technologies are changing the ways we communicate.</w:t>
      </w:r>
    </w:p>
    <w:p w14:paraId="4A891006" w14:textId="77777777" w:rsidR="008C5557" w:rsidRPr="00E37FE5" w:rsidRDefault="00DB2FF6">
      <w:pPr>
        <w:ind w:right="1440"/>
        <w:rPr>
          <w:rFonts w:ascii="Cochin" w:hAnsi="Cochin"/>
          <w:highlight w:val="white"/>
        </w:rPr>
      </w:pPr>
      <w:r w:rsidRPr="00E37FE5">
        <w:rPr>
          <w:rFonts w:ascii="Cochin" w:hAnsi="Cochin"/>
          <w:highlight w:val="white"/>
        </w:rPr>
        <w:lastRenderedPageBreak/>
        <w:t>5. To investigate the application of theoretical concepts to everyday experiences.</w:t>
      </w:r>
    </w:p>
    <w:p w14:paraId="07389737" w14:textId="77777777" w:rsidR="008C5557" w:rsidRPr="00E37FE5" w:rsidRDefault="00DB2FF6">
      <w:pPr>
        <w:ind w:right="1440"/>
        <w:rPr>
          <w:rFonts w:ascii="Cochin" w:hAnsi="Cochin"/>
          <w:highlight w:val="white"/>
        </w:rPr>
      </w:pPr>
      <w:r w:rsidRPr="00E37FE5">
        <w:rPr>
          <w:rFonts w:ascii="Cochin" w:hAnsi="Cochin"/>
          <w:highlight w:val="white"/>
        </w:rPr>
        <w:t>6. To develop critical thinking abilities and awareness of the role that discourse plays in mediating social relations and fostering social change.</w:t>
      </w:r>
    </w:p>
    <w:p w14:paraId="210DD513" w14:textId="77777777" w:rsidR="008C5557" w:rsidRPr="00E37FE5" w:rsidRDefault="00DB2FF6">
      <w:pPr>
        <w:ind w:right="1440"/>
        <w:rPr>
          <w:rFonts w:ascii="Cochin" w:hAnsi="Cochin"/>
          <w:highlight w:val="white"/>
        </w:rPr>
      </w:pPr>
      <w:r w:rsidRPr="00E37FE5">
        <w:rPr>
          <w:rFonts w:ascii="Cochin" w:hAnsi="Cochin"/>
          <w:highlight w:val="white"/>
        </w:rPr>
        <w:t xml:space="preserve">7. To discover connections between communication and other academic and professional interests, e.g., journalism and media studies, creative writing, teaching, business, </w:t>
      </w:r>
      <w:r w:rsidR="00B434AB" w:rsidRPr="00E37FE5">
        <w:rPr>
          <w:rFonts w:ascii="Cochin" w:hAnsi="Cochin"/>
          <w:highlight w:val="white"/>
        </w:rPr>
        <w:t xml:space="preserve">and </w:t>
      </w:r>
      <w:r w:rsidRPr="00E37FE5">
        <w:rPr>
          <w:rFonts w:ascii="Cochin" w:hAnsi="Cochin"/>
          <w:highlight w:val="white"/>
        </w:rPr>
        <w:t>social life</w:t>
      </w:r>
      <w:r w:rsidR="00B434AB" w:rsidRPr="00E37FE5">
        <w:rPr>
          <w:rFonts w:ascii="Cochin" w:hAnsi="Cochin"/>
          <w:highlight w:val="white"/>
        </w:rPr>
        <w:t>.</w:t>
      </w:r>
    </w:p>
    <w:p w14:paraId="2AB4074E" w14:textId="77777777" w:rsidR="008C5557" w:rsidRPr="00E37FE5" w:rsidRDefault="008C5557">
      <w:pPr>
        <w:ind w:right="1440"/>
        <w:rPr>
          <w:rFonts w:ascii="Cochin" w:hAnsi="Cochin"/>
          <w:highlight w:val="white"/>
        </w:rPr>
      </w:pPr>
    </w:p>
    <w:p w14:paraId="5789072A" w14:textId="77777777" w:rsidR="008C5557" w:rsidRPr="00E37FE5" w:rsidRDefault="00DB2FF6" w:rsidP="00D814F3">
      <w:pPr>
        <w:rPr>
          <w:rFonts w:ascii="Cochin" w:hAnsi="Cochin"/>
          <w:highlight w:val="white"/>
        </w:rPr>
      </w:pPr>
      <w:r w:rsidRPr="00E37FE5">
        <w:rPr>
          <w:rFonts w:ascii="Cochin" w:hAnsi="Cochin"/>
          <w:highlight w:val="white"/>
          <w:u w:val="single"/>
        </w:rPr>
        <w:t>Required Materials</w:t>
      </w:r>
      <w:r w:rsidRPr="00E37FE5">
        <w:rPr>
          <w:rFonts w:ascii="Cochin" w:hAnsi="Cochin"/>
          <w:highlight w:val="white"/>
        </w:rPr>
        <w:t>:</w:t>
      </w:r>
    </w:p>
    <w:p w14:paraId="3EE4A934" w14:textId="77777777" w:rsidR="008C5557" w:rsidRPr="00E37FE5" w:rsidRDefault="00DB2FF6" w:rsidP="00D814F3">
      <w:pPr>
        <w:rPr>
          <w:rFonts w:ascii="Cochin" w:hAnsi="Cochin"/>
          <w:highlight w:val="white"/>
        </w:rPr>
      </w:pPr>
      <w:r w:rsidRPr="00E37FE5">
        <w:rPr>
          <w:rFonts w:ascii="Cochin" w:hAnsi="Cochin"/>
          <w:highlight w:val="white"/>
        </w:rPr>
        <w:t>Tracy, Karen and Robles, Jessica.</w:t>
      </w:r>
      <w:r w:rsidRPr="00E37FE5">
        <w:rPr>
          <w:rFonts w:ascii="Cochin" w:hAnsi="Cochin"/>
          <w:i/>
          <w:highlight w:val="white"/>
        </w:rPr>
        <w:t xml:space="preserve"> Everyday Talk</w:t>
      </w:r>
      <w:r w:rsidRPr="00E37FE5">
        <w:rPr>
          <w:rFonts w:ascii="Cochin" w:hAnsi="Cochin"/>
          <w:highlight w:val="white"/>
        </w:rPr>
        <w:t xml:space="preserve">: </w:t>
      </w:r>
      <w:r w:rsidRPr="00E37FE5">
        <w:rPr>
          <w:rFonts w:ascii="Cochin" w:hAnsi="Cochin"/>
          <w:i/>
          <w:highlight w:val="white"/>
        </w:rPr>
        <w:t>Building and Reflecting Identities</w:t>
      </w:r>
      <w:r w:rsidRPr="00E37FE5">
        <w:rPr>
          <w:rFonts w:ascii="Cochin" w:hAnsi="Cochin"/>
          <w:highlight w:val="white"/>
        </w:rPr>
        <w:t xml:space="preserve"> (Second Edition). Guilford Press, 2013. (available at the bookstore)</w:t>
      </w:r>
    </w:p>
    <w:p w14:paraId="653C0CA6" w14:textId="77777777" w:rsidR="008C5557" w:rsidRPr="00E37FE5" w:rsidRDefault="00DB2FF6" w:rsidP="00D814F3">
      <w:pPr>
        <w:rPr>
          <w:rFonts w:ascii="Cochin" w:hAnsi="Cochin"/>
          <w:highlight w:val="white"/>
        </w:rPr>
      </w:pPr>
      <w:r w:rsidRPr="00E37FE5">
        <w:rPr>
          <w:rFonts w:ascii="Cochin" w:hAnsi="Cochin"/>
          <w:highlight w:val="white"/>
        </w:rPr>
        <w:t>Other course readings and materials will be made available on Blackboard (Bb) or are available elsewhere online.</w:t>
      </w:r>
    </w:p>
    <w:p w14:paraId="4BBE3790" w14:textId="77777777" w:rsidR="008C5557" w:rsidRPr="00E37FE5" w:rsidRDefault="00DB2FF6">
      <w:pPr>
        <w:rPr>
          <w:rFonts w:ascii="Cochin" w:hAnsi="Cochin"/>
          <w:highlight w:val="white"/>
        </w:rPr>
      </w:pPr>
      <w:r w:rsidRPr="00E37FE5">
        <w:rPr>
          <w:rFonts w:ascii="Cochin" w:hAnsi="Cochin"/>
          <w:highlight w:val="white"/>
        </w:rPr>
        <w:t xml:space="preserve">A recording device for recording and transcribing a conversation (with permission!), e.g., a tape recorder, digital recorder, cell phone with a recording option, or camcorder. </w:t>
      </w:r>
    </w:p>
    <w:p w14:paraId="5B66616F" w14:textId="77777777" w:rsidR="008C5557" w:rsidRPr="00E37FE5" w:rsidRDefault="008C5557">
      <w:pPr>
        <w:ind w:right="1440"/>
        <w:rPr>
          <w:rFonts w:ascii="Cochin" w:hAnsi="Cochin"/>
          <w:highlight w:val="white"/>
        </w:rPr>
      </w:pPr>
    </w:p>
    <w:p w14:paraId="01B4BC2A" w14:textId="77777777" w:rsidR="008C5557" w:rsidRPr="00E37FE5" w:rsidRDefault="00DB2FF6">
      <w:pPr>
        <w:rPr>
          <w:rFonts w:ascii="Cochin" w:hAnsi="Cochin"/>
          <w:highlight w:val="white"/>
        </w:rPr>
      </w:pPr>
      <w:r w:rsidRPr="00E37FE5">
        <w:rPr>
          <w:rFonts w:ascii="Cochin" w:hAnsi="Cochin"/>
          <w:highlight w:val="white"/>
          <w:u w:val="single"/>
        </w:rPr>
        <w:t>Course Requirements</w:t>
      </w:r>
      <w:r w:rsidRPr="00E37FE5">
        <w:rPr>
          <w:rFonts w:ascii="Cochin" w:hAnsi="Cochin"/>
          <w:highlight w:val="white"/>
        </w:rPr>
        <w:t xml:space="preserve">: </w:t>
      </w:r>
    </w:p>
    <w:p w14:paraId="0DA34CC3" w14:textId="77777777" w:rsidR="008C5557" w:rsidRPr="00E37FE5" w:rsidRDefault="008C5557">
      <w:pPr>
        <w:rPr>
          <w:rFonts w:ascii="Cochin" w:hAnsi="Cochin"/>
          <w:highlight w:val="white"/>
        </w:rPr>
      </w:pPr>
    </w:p>
    <w:p w14:paraId="4CC47C7B" w14:textId="77777777" w:rsidR="008C5557" w:rsidRPr="00E37FE5" w:rsidRDefault="00DB2FF6">
      <w:pPr>
        <w:rPr>
          <w:rFonts w:ascii="Cochin" w:hAnsi="Cochin"/>
          <w:highlight w:val="white"/>
        </w:rPr>
      </w:pPr>
      <w:r w:rsidRPr="00E37FE5">
        <w:rPr>
          <w:rFonts w:ascii="Cochin" w:hAnsi="Cochin"/>
          <w:highlight w:val="white"/>
        </w:rPr>
        <w:t>In order to successfully complete the course, students must:</w:t>
      </w:r>
    </w:p>
    <w:p w14:paraId="28E84889" w14:textId="77777777" w:rsidR="008C5557" w:rsidRPr="00E37FE5" w:rsidRDefault="00DB2FF6">
      <w:pPr>
        <w:numPr>
          <w:ilvl w:val="0"/>
          <w:numId w:val="1"/>
        </w:numPr>
        <w:tabs>
          <w:tab w:val="left" w:pos="220"/>
          <w:tab w:val="left" w:pos="720"/>
        </w:tabs>
        <w:ind w:hanging="500"/>
        <w:rPr>
          <w:rFonts w:ascii="Cochin" w:hAnsi="Cochin"/>
          <w:highlight w:val="white"/>
        </w:rPr>
      </w:pPr>
      <w:r w:rsidRPr="00E37FE5">
        <w:rPr>
          <w:rFonts w:ascii="Cochin" w:hAnsi="Cochin"/>
          <w:highlight w:val="white"/>
        </w:rPr>
        <w:t>Read all assigned material</w:t>
      </w:r>
    </w:p>
    <w:p w14:paraId="72337F0A" w14:textId="77777777" w:rsidR="008C5557" w:rsidRPr="00E37FE5" w:rsidRDefault="00082F50">
      <w:pPr>
        <w:numPr>
          <w:ilvl w:val="0"/>
          <w:numId w:val="1"/>
        </w:numPr>
        <w:tabs>
          <w:tab w:val="left" w:pos="220"/>
          <w:tab w:val="left" w:pos="720"/>
        </w:tabs>
        <w:ind w:hanging="500"/>
        <w:rPr>
          <w:rFonts w:ascii="Cochin" w:hAnsi="Cochin"/>
          <w:highlight w:val="white"/>
        </w:rPr>
      </w:pPr>
      <w:r w:rsidRPr="00E37FE5">
        <w:rPr>
          <w:rFonts w:ascii="Cochin" w:hAnsi="Cochin"/>
          <w:highlight w:val="white"/>
        </w:rPr>
        <w:t>P</w:t>
      </w:r>
      <w:r w:rsidR="00DB2FF6" w:rsidRPr="00E37FE5">
        <w:rPr>
          <w:rFonts w:ascii="Cochin" w:hAnsi="Cochin"/>
          <w:highlight w:val="white"/>
        </w:rPr>
        <w:t>articipate in classroom discussions and activities</w:t>
      </w:r>
    </w:p>
    <w:p w14:paraId="3C9DA994" w14:textId="77777777" w:rsidR="008C5557" w:rsidRPr="00E37FE5" w:rsidRDefault="00DB2FF6" w:rsidP="00082F50">
      <w:pPr>
        <w:numPr>
          <w:ilvl w:val="0"/>
          <w:numId w:val="1"/>
        </w:numPr>
        <w:tabs>
          <w:tab w:val="left" w:pos="220"/>
          <w:tab w:val="left" w:pos="720"/>
        </w:tabs>
        <w:ind w:hanging="500"/>
        <w:rPr>
          <w:rFonts w:ascii="Cochin" w:hAnsi="Cochin"/>
          <w:highlight w:val="white"/>
        </w:rPr>
      </w:pPr>
      <w:r w:rsidRPr="00E37FE5">
        <w:rPr>
          <w:rFonts w:ascii="Cochin" w:hAnsi="Cochin"/>
          <w:highlight w:val="white"/>
        </w:rPr>
        <w:t xml:space="preserve">Successfully complete reading response activities, record and transcribe </w:t>
      </w:r>
      <w:r w:rsidR="00FD5134" w:rsidRPr="00E37FE5">
        <w:rPr>
          <w:rFonts w:ascii="Cochin" w:hAnsi="Cochin"/>
          <w:highlight w:val="white"/>
        </w:rPr>
        <w:t>3</w:t>
      </w:r>
      <w:r w:rsidRPr="00E37FE5">
        <w:rPr>
          <w:rFonts w:ascii="Cochin" w:hAnsi="Cochin"/>
          <w:highlight w:val="white"/>
        </w:rPr>
        <w:t xml:space="preserve"> minutes of conversation, lead discussion of an assigned article, complete 1 mid-term presentation based on the transcript and 1 final presentation</w:t>
      </w:r>
    </w:p>
    <w:p w14:paraId="077F71DA" w14:textId="77777777" w:rsidR="00082F50" w:rsidRPr="00E37FE5" w:rsidRDefault="00082F50" w:rsidP="00082F50">
      <w:pPr>
        <w:tabs>
          <w:tab w:val="left" w:pos="220"/>
          <w:tab w:val="left" w:pos="720"/>
        </w:tabs>
        <w:ind w:left="720"/>
        <w:rPr>
          <w:rFonts w:ascii="Cochin" w:hAnsi="Cochin"/>
          <w:highlight w:val="white"/>
        </w:rPr>
      </w:pPr>
    </w:p>
    <w:p w14:paraId="3F3F7EEE" w14:textId="77777777" w:rsidR="008C5557" w:rsidRPr="00E37FE5" w:rsidRDefault="00DB2FF6">
      <w:pPr>
        <w:rPr>
          <w:rFonts w:ascii="Cochin" w:hAnsi="Cochin"/>
          <w:i/>
          <w:highlight w:val="white"/>
        </w:rPr>
      </w:pPr>
      <w:r w:rsidRPr="00E37FE5">
        <w:rPr>
          <w:rFonts w:ascii="Cochin" w:hAnsi="Cochin"/>
          <w:i/>
          <w:highlight w:val="white"/>
        </w:rPr>
        <w:t>Attendance and participation</w:t>
      </w:r>
    </w:p>
    <w:p w14:paraId="2940C1BC" w14:textId="44402236" w:rsidR="004A6DD2" w:rsidRPr="00E37FE5" w:rsidRDefault="00DB2FF6">
      <w:pPr>
        <w:rPr>
          <w:rFonts w:ascii="Cochin" w:hAnsi="Cochin"/>
        </w:rPr>
      </w:pPr>
      <w:r w:rsidRPr="00E37FE5">
        <w:rPr>
          <w:rFonts w:ascii="Cochin" w:hAnsi="Cochin"/>
          <w:highlight w:val="white"/>
        </w:rPr>
        <w:t xml:space="preserve">This class relies on lively discussion and group work in class and attendance is required; active note-taking in class and active participation in class discussions based on required readings and analysis of texts is expected. </w:t>
      </w:r>
      <w:r w:rsidR="004A6DD2" w:rsidRPr="00E37FE5">
        <w:rPr>
          <w:rFonts w:ascii="Cochin" w:hAnsi="Cochin"/>
        </w:rPr>
        <w:t>Arrive to class on time; I will take attendance at the beginning of every class and will not stop class to update the attendance or to fill you in on what is happening if you arrive late.</w:t>
      </w:r>
      <w:r w:rsidR="004A6DD2" w:rsidRPr="00E37FE5">
        <w:rPr>
          <w:rFonts w:ascii="Cochin" w:hAnsi="Cochin"/>
          <w:b/>
        </w:rPr>
        <w:t xml:space="preserve"> Chronic tardiness or leaving class early WILL negatively affect your attendance grade.</w:t>
      </w:r>
      <w:r w:rsidR="004A6DD2" w:rsidRPr="00E37FE5">
        <w:rPr>
          <w:rFonts w:ascii="Cochin" w:hAnsi="Cochin"/>
        </w:rPr>
        <w:t xml:space="preserve"> </w:t>
      </w:r>
      <w:r w:rsidR="00975789" w:rsidRPr="00E37FE5">
        <w:rPr>
          <w:rFonts w:ascii="Cochin" w:hAnsi="Cochin"/>
          <w:b/>
        </w:rPr>
        <w:t>If you are</w:t>
      </w:r>
      <w:r w:rsidR="00804964">
        <w:rPr>
          <w:rFonts w:ascii="Cochin" w:hAnsi="Cochin"/>
          <w:b/>
        </w:rPr>
        <w:t xml:space="preserve"> randomly</w:t>
      </w:r>
      <w:r w:rsidR="00975789" w:rsidRPr="00E37FE5">
        <w:rPr>
          <w:rFonts w:ascii="Cochin" w:hAnsi="Cochin"/>
          <w:b/>
        </w:rPr>
        <w:t xml:space="preserve"> </w:t>
      </w:r>
      <w:r w:rsidR="00C0166D" w:rsidRPr="00E37FE5">
        <w:rPr>
          <w:rFonts w:ascii="Cochin" w:hAnsi="Cochin"/>
          <w:b/>
        </w:rPr>
        <w:t>going to be absen</w:t>
      </w:r>
      <w:r w:rsidR="00804964">
        <w:rPr>
          <w:rFonts w:ascii="Cochin" w:hAnsi="Cochin"/>
          <w:b/>
        </w:rPr>
        <w:t>t/miss</w:t>
      </w:r>
      <w:r w:rsidR="00C0166D" w:rsidRPr="00E37FE5">
        <w:rPr>
          <w:rFonts w:ascii="Cochin" w:hAnsi="Cochin"/>
          <w:b/>
        </w:rPr>
        <w:t xml:space="preserve"> class</w:t>
      </w:r>
      <w:r w:rsidR="00975789" w:rsidRPr="00E37FE5">
        <w:rPr>
          <w:rFonts w:ascii="Cochin" w:hAnsi="Cochin"/>
          <w:b/>
        </w:rPr>
        <w:t>, I request that you DO NOT email me about it</w:t>
      </w:r>
      <w:r w:rsidR="00C0166D" w:rsidRPr="00E37FE5">
        <w:rPr>
          <w:rFonts w:ascii="Cochin" w:hAnsi="Cochin"/>
          <w:b/>
        </w:rPr>
        <w:t xml:space="preserve"> with an excuse</w:t>
      </w:r>
      <w:r w:rsidR="00975789" w:rsidRPr="00E37FE5">
        <w:rPr>
          <w:rFonts w:ascii="Cochin" w:hAnsi="Cochin"/>
          <w:b/>
        </w:rPr>
        <w:t>.</w:t>
      </w:r>
      <w:r w:rsidR="00C0166D" w:rsidRPr="00E37FE5">
        <w:rPr>
          <w:rFonts w:ascii="Cochin" w:hAnsi="Cochin"/>
          <w:b/>
        </w:rPr>
        <w:t xml:space="preserve"> In my classes there are no excused or unexcused absences—you are simply absent.</w:t>
      </w:r>
      <w:r w:rsidR="00975789" w:rsidRPr="00E37FE5">
        <w:rPr>
          <w:rFonts w:ascii="Cochin" w:hAnsi="Cochin"/>
          <w:b/>
        </w:rPr>
        <w:t xml:space="preserve"> </w:t>
      </w:r>
      <w:r w:rsidR="00975789" w:rsidRPr="00E37FE5">
        <w:rPr>
          <w:rFonts w:ascii="Cochin" w:hAnsi="Cochin"/>
        </w:rPr>
        <w:t>In such cases I will notice you are absent and will mark you as such.</w:t>
      </w:r>
      <w:r w:rsidR="00975789" w:rsidRPr="00E37FE5">
        <w:rPr>
          <w:rFonts w:ascii="Cochin" w:hAnsi="Cochin"/>
          <w:b/>
        </w:rPr>
        <w:t xml:space="preserve"> The only exception is if you know or</w:t>
      </w:r>
      <w:r w:rsidR="00365AE6" w:rsidRPr="00E37FE5">
        <w:rPr>
          <w:rFonts w:ascii="Cochin" w:hAnsi="Cochin"/>
          <w:b/>
        </w:rPr>
        <w:t xml:space="preserve"> if</w:t>
      </w:r>
      <w:r w:rsidR="00975789" w:rsidRPr="00E37FE5">
        <w:rPr>
          <w:rFonts w:ascii="Cochin" w:hAnsi="Cochin"/>
          <w:b/>
        </w:rPr>
        <w:t xml:space="preserve"> it becomes apparent that you will be absent for more than 2 days</w:t>
      </w:r>
      <w:r w:rsidR="00365AE6" w:rsidRPr="00E37FE5">
        <w:rPr>
          <w:rFonts w:ascii="Cochin" w:hAnsi="Cochin"/>
          <w:b/>
        </w:rPr>
        <w:t>—then you should let me know</w:t>
      </w:r>
      <w:r w:rsidR="00804964">
        <w:rPr>
          <w:rFonts w:ascii="Cochin" w:hAnsi="Cochin"/>
          <w:b/>
        </w:rPr>
        <w:t xml:space="preserve"> (</w:t>
      </w:r>
      <w:proofErr w:type="spellStart"/>
      <w:r w:rsidR="00804964">
        <w:rPr>
          <w:rFonts w:ascii="Cochin" w:hAnsi="Cochin"/>
          <w:b/>
        </w:rPr>
        <w:t>especiall</w:t>
      </w:r>
      <w:proofErr w:type="spellEnd"/>
      <w:r w:rsidR="00804964">
        <w:rPr>
          <w:rFonts w:ascii="Cochin" w:hAnsi="Cochin"/>
          <w:b/>
        </w:rPr>
        <w:t xml:space="preserve"> relevant in the case of quarantining for COVID-19)</w:t>
      </w:r>
      <w:r w:rsidR="00365AE6" w:rsidRPr="00E37FE5">
        <w:rPr>
          <w:rFonts w:ascii="Cochin" w:hAnsi="Cochin"/>
          <w:b/>
        </w:rPr>
        <w:t>.</w:t>
      </w:r>
      <w:r w:rsidR="00975789" w:rsidRPr="00E37FE5">
        <w:rPr>
          <w:rFonts w:ascii="Cochin" w:hAnsi="Cochin"/>
          <w:b/>
        </w:rPr>
        <w:t xml:space="preserve"> </w:t>
      </w:r>
      <w:r w:rsidR="004A6DD2" w:rsidRPr="00E37FE5">
        <w:rPr>
          <w:rFonts w:ascii="Cochin" w:hAnsi="Cochin"/>
          <w:b/>
        </w:rPr>
        <w:t xml:space="preserve">Every student is permitted to miss 2 days of class – </w:t>
      </w:r>
      <w:r w:rsidR="00C0166D" w:rsidRPr="00E37FE5">
        <w:rPr>
          <w:rFonts w:ascii="Cochin" w:hAnsi="Cochin"/>
          <w:b/>
        </w:rPr>
        <w:t xml:space="preserve">generally </w:t>
      </w:r>
      <w:r w:rsidR="004A6DD2" w:rsidRPr="00E37FE5">
        <w:rPr>
          <w:rFonts w:ascii="Cochin" w:hAnsi="Cochin"/>
          <w:b/>
        </w:rPr>
        <w:t xml:space="preserve">any more days missed WILL negatively affect your attendance grade. </w:t>
      </w:r>
      <w:r w:rsidR="00C0166D" w:rsidRPr="00E37FE5">
        <w:rPr>
          <w:rFonts w:ascii="Cochin" w:hAnsi="Cochin"/>
          <w:b/>
        </w:rPr>
        <w:t xml:space="preserve">However in the ongoing pandemic context, if you have to quarantine or are ill, exceptions will be made. </w:t>
      </w:r>
      <w:r w:rsidR="004A6DD2" w:rsidRPr="00E37FE5">
        <w:rPr>
          <w:rFonts w:ascii="Cochin" w:hAnsi="Cochin"/>
        </w:rPr>
        <w:t xml:space="preserve">In the case of an unavoidable absence, it is </w:t>
      </w:r>
      <w:r w:rsidR="004A6DD2" w:rsidRPr="00E37FE5">
        <w:rPr>
          <w:rFonts w:ascii="Cochin" w:hAnsi="Cochin"/>
          <w:b/>
        </w:rPr>
        <w:t>your responsibility</w:t>
      </w:r>
      <w:r w:rsidR="004A6DD2" w:rsidRPr="00E37FE5">
        <w:rPr>
          <w:rFonts w:ascii="Cochin" w:hAnsi="Cochin"/>
        </w:rPr>
        <w:t xml:space="preserve"> to keep up with coursework, get notes from classmates, etc. </w:t>
      </w:r>
      <w:r w:rsidR="004A6DD2" w:rsidRPr="00E37FE5">
        <w:rPr>
          <w:rFonts w:ascii="Cochin" w:hAnsi="Cochin"/>
          <w:b/>
        </w:rPr>
        <w:t>There is no make-up work for attendance points/reading response activities</w:t>
      </w:r>
      <w:r w:rsidR="004A6DD2" w:rsidRPr="00E37FE5">
        <w:rPr>
          <w:rFonts w:ascii="Cochin" w:hAnsi="Cochin"/>
        </w:rPr>
        <w:t xml:space="preserve">. (Note: If you are a student-athlete and must miss class for a university-sanctioned event, let me know </w:t>
      </w:r>
      <w:r w:rsidR="004A6DD2" w:rsidRPr="00E37FE5">
        <w:rPr>
          <w:rFonts w:ascii="Cochin" w:hAnsi="Cochin"/>
          <w:u w:val="single"/>
        </w:rPr>
        <w:t>in advance</w:t>
      </w:r>
      <w:r w:rsidR="004A6DD2" w:rsidRPr="00E37FE5">
        <w:rPr>
          <w:rFonts w:ascii="Cochin" w:hAnsi="Cochin"/>
        </w:rPr>
        <w:t xml:space="preserve">. Assignment deadlines are generally </w:t>
      </w:r>
      <w:r w:rsidR="004A6DD2" w:rsidRPr="00E37FE5">
        <w:rPr>
          <w:rFonts w:ascii="Cochin" w:hAnsi="Cochin"/>
          <w:u w:val="single"/>
        </w:rPr>
        <w:t>the same</w:t>
      </w:r>
      <w:r w:rsidR="004A6DD2" w:rsidRPr="00E37FE5">
        <w:rPr>
          <w:rFonts w:ascii="Cochin" w:hAnsi="Cochin"/>
        </w:rPr>
        <w:t xml:space="preserve"> for student-athletes as for other students, even if the student </w:t>
      </w:r>
      <w:proofErr w:type="gramStart"/>
      <w:r w:rsidR="004A6DD2" w:rsidRPr="00E37FE5">
        <w:rPr>
          <w:rFonts w:ascii="Cochin" w:hAnsi="Cochin"/>
        </w:rPr>
        <w:t>misses</w:t>
      </w:r>
      <w:proofErr w:type="gramEnd"/>
      <w:r w:rsidR="004A6DD2" w:rsidRPr="00E37FE5">
        <w:rPr>
          <w:rFonts w:ascii="Cochin" w:hAnsi="Cochin"/>
        </w:rPr>
        <w:t xml:space="preserve"> class on a day when work is due.)</w:t>
      </w:r>
    </w:p>
    <w:p w14:paraId="61308237" w14:textId="77777777" w:rsidR="00FE6846" w:rsidRDefault="00FE6846">
      <w:pPr>
        <w:rPr>
          <w:rFonts w:ascii="Cochin" w:hAnsi="Cochin"/>
          <w:highlight w:val="white"/>
        </w:rPr>
      </w:pPr>
    </w:p>
    <w:p w14:paraId="3371B2E1" w14:textId="77777777" w:rsidR="00FE6846" w:rsidRDefault="00FE6846">
      <w:pPr>
        <w:rPr>
          <w:rFonts w:ascii="Cochin" w:hAnsi="Cochin"/>
          <w:i/>
          <w:highlight w:val="white"/>
        </w:rPr>
      </w:pPr>
    </w:p>
    <w:p w14:paraId="075C4D47" w14:textId="77777777" w:rsidR="00FE6846" w:rsidRDefault="00FE6846">
      <w:pPr>
        <w:rPr>
          <w:rFonts w:ascii="Cochin" w:hAnsi="Cochin"/>
          <w:i/>
          <w:highlight w:val="white"/>
        </w:rPr>
      </w:pPr>
    </w:p>
    <w:p w14:paraId="3CE93A13" w14:textId="2BE83C41" w:rsidR="008C5557" w:rsidRPr="00E37FE5" w:rsidRDefault="00DB2FF6">
      <w:pPr>
        <w:rPr>
          <w:rFonts w:ascii="Cochin" w:hAnsi="Cochin"/>
          <w:i/>
          <w:highlight w:val="white"/>
        </w:rPr>
      </w:pPr>
      <w:r w:rsidRPr="00E37FE5">
        <w:rPr>
          <w:rFonts w:ascii="Cochin" w:hAnsi="Cochin"/>
          <w:i/>
          <w:highlight w:val="white"/>
        </w:rPr>
        <w:t>Reading Activities</w:t>
      </w:r>
    </w:p>
    <w:p w14:paraId="5D12EA5B" w14:textId="29C878C0" w:rsidR="00C02EE9" w:rsidRPr="00C02EE9" w:rsidRDefault="00C02EE9" w:rsidP="00C02EE9">
      <w:pPr>
        <w:rPr>
          <w:rFonts w:ascii="Cochin" w:hAnsi="Cochin"/>
        </w:rPr>
      </w:pPr>
      <w:r>
        <w:rPr>
          <w:rFonts w:ascii="Cochin" w:hAnsi="Cochin"/>
        </w:rPr>
        <w:t>I</w:t>
      </w:r>
      <w:r w:rsidRPr="00C02EE9">
        <w:rPr>
          <w:rFonts w:ascii="Cochin" w:hAnsi="Cochin"/>
        </w:rPr>
        <w:t>n lieu of quizzes or written reading responses, students are required to participate actively during in-class small group reading activities. I will assign small groups, which will rotate 4 times during the semester, about every 3 weeks. Prompts for discussion will be provided. You are required:</w:t>
      </w:r>
    </w:p>
    <w:p w14:paraId="0B28967F" w14:textId="77777777" w:rsidR="008C5557" w:rsidRPr="00E37FE5" w:rsidRDefault="008C5557">
      <w:pPr>
        <w:rPr>
          <w:rFonts w:ascii="Cochin" w:hAnsi="Cochin"/>
          <w:highlight w:val="white"/>
        </w:rPr>
      </w:pPr>
    </w:p>
    <w:p w14:paraId="2F22302C" w14:textId="77777777" w:rsidR="008C5557" w:rsidRPr="00E37FE5" w:rsidRDefault="00DB2FF6" w:rsidP="005F58AC">
      <w:pPr>
        <w:pStyle w:val="ListParagraph"/>
        <w:numPr>
          <w:ilvl w:val="0"/>
          <w:numId w:val="2"/>
        </w:numPr>
        <w:rPr>
          <w:rFonts w:ascii="Cochin" w:hAnsi="Cochin"/>
          <w:highlight w:val="white"/>
        </w:rPr>
      </w:pPr>
      <w:r w:rsidRPr="00E37FE5">
        <w:rPr>
          <w:rFonts w:ascii="Cochin" w:hAnsi="Cochin"/>
          <w:highlight w:val="white"/>
        </w:rPr>
        <w:t xml:space="preserve">to read to assigned reading and </w:t>
      </w:r>
      <w:r w:rsidRPr="00E37FE5">
        <w:rPr>
          <w:rFonts w:ascii="Cochin" w:hAnsi="Cochin"/>
          <w:i/>
          <w:highlight w:val="white"/>
        </w:rPr>
        <w:t>annotate</w:t>
      </w:r>
      <w:r w:rsidRPr="00E37FE5">
        <w:rPr>
          <w:rFonts w:ascii="Cochin" w:hAnsi="Cochin"/>
          <w:highlight w:val="white"/>
        </w:rPr>
        <w:t xml:space="preserve"> it (e.g., highlight/underline/take notes) </w:t>
      </w:r>
    </w:p>
    <w:p w14:paraId="4D9EDE00" w14:textId="5DE41C0D" w:rsidR="005F58AC" w:rsidRPr="00E37FE5" w:rsidRDefault="005F58AC" w:rsidP="005F58AC">
      <w:pPr>
        <w:pStyle w:val="ListParagraph"/>
        <w:numPr>
          <w:ilvl w:val="0"/>
          <w:numId w:val="2"/>
        </w:numPr>
        <w:rPr>
          <w:rFonts w:ascii="Cochin" w:hAnsi="Cochin"/>
        </w:rPr>
      </w:pPr>
      <w:r w:rsidRPr="00E37FE5">
        <w:rPr>
          <w:rFonts w:ascii="Cochin" w:hAnsi="Cochin"/>
          <w:highlight w:val="white"/>
        </w:rPr>
        <w:t>to use your annotated reading and/or notes to post to the online Discussion Board about the reading</w:t>
      </w:r>
      <w:r w:rsidR="00DE4FEB">
        <w:rPr>
          <w:rFonts w:ascii="Cochin" w:hAnsi="Cochin"/>
          <w:highlight w:val="white"/>
        </w:rPr>
        <w:t xml:space="preserve"> at least one hour before class</w:t>
      </w:r>
      <w:r w:rsidRPr="00E37FE5">
        <w:rPr>
          <w:rFonts w:ascii="Cochin" w:hAnsi="Cochin"/>
          <w:highlight w:val="white"/>
        </w:rPr>
        <w:t xml:space="preserve">. Consider the questions: </w:t>
      </w:r>
      <w:r w:rsidRPr="00E37FE5">
        <w:rPr>
          <w:rFonts w:ascii="Cochin" w:hAnsi="Cochin"/>
          <w:color w:val="000000"/>
        </w:rPr>
        <w:t>What did the authors do, what did they find, why does it matter? What are some keywords--were there any new words or concepts for you? What questions do you have? If you don’t have any questions, what was most interesting to you? What connections did you make to your own life, or to current events?</w:t>
      </w:r>
      <w:r w:rsidRPr="00E37FE5">
        <w:rPr>
          <w:rFonts w:ascii="Cochin" w:hAnsi="Cochin"/>
        </w:rPr>
        <w:t xml:space="preserve"> You can also choose to respond to Discussion Prompts posted by Student Discussion Leaders for that day, and/or you can respond to each other’s posts. </w:t>
      </w:r>
    </w:p>
    <w:p w14:paraId="59957676" w14:textId="77777777" w:rsidR="00C0166D" w:rsidRPr="00E37FE5" w:rsidRDefault="00DB2FF6" w:rsidP="00C0166D">
      <w:pPr>
        <w:pStyle w:val="ListParagraph"/>
        <w:numPr>
          <w:ilvl w:val="0"/>
          <w:numId w:val="2"/>
        </w:numPr>
        <w:rPr>
          <w:rFonts w:ascii="Cochin" w:hAnsi="Cochin"/>
          <w:highlight w:val="white"/>
        </w:rPr>
      </w:pPr>
      <w:r w:rsidRPr="00E37FE5">
        <w:rPr>
          <w:rFonts w:ascii="Cochin" w:hAnsi="Cochin"/>
          <w:highlight w:val="white"/>
        </w:rPr>
        <w:t>to</w:t>
      </w:r>
      <w:r w:rsidR="007C4FF5" w:rsidRPr="00E37FE5">
        <w:rPr>
          <w:rFonts w:ascii="Cochin" w:hAnsi="Cochin"/>
          <w:highlight w:val="white"/>
        </w:rPr>
        <w:t xml:space="preserve"> attend </w:t>
      </w:r>
      <w:r w:rsidR="00C0166D" w:rsidRPr="00E37FE5">
        <w:rPr>
          <w:rFonts w:ascii="Cochin" w:hAnsi="Cochin"/>
          <w:highlight w:val="white"/>
        </w:rPr>
        <w:t>class</w:t>
      </w:r>
      <w:r w:rsidR="007C4FF5" w:rsidRPr="00E37FE5">
        <w:rPr>
          <w:rFonts w:ascii="Cochin" w:hAnsi="Cochin"/>
          <w:highlight w:val="white"/>
        </w:rPr>
        <w:t xml:space="preserve"> and</w:t>
      </w:r>
      <w:r w:rsidRPr="00E37FE5">
        <w:rPr>
          <w:rFonts w:ascii="Cochin" w:hAnsi="Cochin"/>
          <w:highlight w:val="white"/>
        </w:rPr>
        <w:t xml:space="preserve"> </w:t>
      </w:r>
      <w:r w:rsidR="007C4FF5" w:rsidRPr="00E37FE5">
        <w:rPr>
          <w:rFonts w:ascii="Cochin" w:hAnsi="Cochin"/>
          <w:highlight w:val="white"/>
        </w:rPr>
        <w:t>have</w:t>
      </w:r>
      <w:r w:rsidRPr="00E37FE5">
        <w:rPr>
          <w:rFonts w:ascii="Cochin" w:hAnsi="Cochin"/>
          <w:highlight w:val="white"/>
        </w:rPr>
        <w:t xml:space="preserve"> the annotated reading (whether the textbook or </w:t>
      </w:r>
      <w:r w:rsidR="003A76E5" w:rsidRPr="00E37FE5">
        <w:rPr>
          <w:rFonts w:ascii="Cochin" w:hAnsi="Cochin"/>
          <w:highlight w:val="white"/>
        </w:rPr>
        <w:t xml:space="preserve">the </w:t>
      </w:r>
      <w:r w:rsidRPr="00E37FE5">
        <w:rPr>
          <w:rFonts w:ascii="Cochin" w:hAnsi="Cochin"/>
          <w:highlight w:val="white"/>
        </w:rPr>
        <w:t>article/book chapter) and/or your notes</w:t>
      </w:r>
      <w:r w:rsidR="007C4FF5" w:rsidRPr="00E37FE5">
        <w:rPr>
          <w:rFonts w:ascii="Cochin" w:hAnsi="Cochin"/>
          <w:highlight w:val="white"/>
        </w:rPr>
        <w:t xml:space="preserve"> and </w:t>
      </w:r>
      <w:r w:rsidRPr="00E37FE5">
        <w:rPr>
          <w:rFonts w:ascii="Cochin" w:hAnsi="Cochin"/>
          <w:highlight w:val="white"/>
        </w:rPr>
        <w:t>participate actively in your group based on your annotated reading and/or notes</w:t>
      </w:r>
      <w:r w:rsidR="005F58AC" w:rsidRPr="00E37FE5">
        <w:rPr>
          <w:rFonts w:ascii="Cochin" w:hAnsi="Cochin"/>
          <w:highlight w:val="white"/>
        </w:rPr>
        <w:t>.</w:t>
      </w:r>
    </w:p>
    <w:p w14:paraId="37B28A1E" w14:textId="3EE1465C" w:rsidR="003A76E5" w:rsidRPr="00E37FE5" w:rsidRDefault="003A76E5" w:rsidP="00C0166D">
      <w:pPr>
        <w:pStyle w:val="ListParagraph"/>
        <w:numPr>
          <w:ilvl w:val="0"/>
          <w:numId w:val="2"/>
        </w:numPr>
        <w:rPr>
          <w:rFonts w:ascii="Cochin" w:hAnsi="Cochin"/>
          <w:highlight w:val="white"/>
        </w:rPr>
      </w:pPr>
      <w:r w:rsidRPr="00E37FE5">
        <w:rPr>
          <w:rFonts w:ascii="Cochin" w:hAnsi="Cochin"/>
          <w:highlight w:val="white"/>
        </w:rPr>
        <w:t xml:space="preserve">to peer evaluate your group members at the end of each </w:t>
      </w:r>
      <w:proofErr w:type="gramStart"/>
      <w:r w:rsidRPr="00E37FE5">
        <w:rPr>
          <w:rFonts w:ascii="Cochin" w:hAnsi="Cochin"/>
          <w:highlight w:val="white"/>
        </w:rPr>
        <w:t>3 week</w:t>
      </w:r>
      <w:proofErr w:type="gramEnd"/>
      <w:r w:rsidRPr="00E37FE5">
        <w:rPr>
          <w:rFonts w:ascii="Cochin" w:hAnsi="Cochin"/>
          <w:highlight w:val="white"/>
        </w:rPr>
        <w:t xml:space="preserve"> period (I will provide guidelines when we get there - you will evaluate your group members on the 3 items listed above – </w:t>
      </w:r>
      <w:r w:rsidRPr="00E37FE5">
        <w:rPr>
          <w:rFonts w:ascii="Cochin" w:hAnsi="Cochin"/>
          <w:i/>
          <w:highlight w:val="white"/>
        </w:rPr>
        <w:t>evidence</w:t>
      </w:r>
      <w:r w:rsidRPr="00E37FE5">
        <w:rPr>
          <w:rFonts w:ascii="Cochin" w:hAnsi="Cochin"/>
          <w:highlight w:val="white"/>
        </w:rPr>
        <w:t xml:space="preserve"> that they </w:t>
      </w:r>
      <w:r w:rsidRPr="00E37FE5">
        <w:rPr>
          <w:rFonts w:ascii="Cochin" w:hAnsi="Cochin"/>
          <w:i/>
          <w:highlight w:val="white"/>
        </w:rPr>
        <w:t>read comprehensively</w:t>
      </w:r>
      <w:r w:rsidRPr="00E37FE5">
        <w:rPr>
          <w:rFonts w:ascii="Cochin" w:hAnsi="Cochin"/>
          <w:highlight w:val="white"/>
        </w:rPr>
        <w:t>, not on how well they can talk about the topic of the reading)</w:t>
      </w:r>
    </w:p>
    <w:p w14:paraId="57698261" w14:textId="77777777" w:rsidR="008C5557" w:rsidRPr="00E37FE5" w:rsidRDefault="008C5557">
      <w:pPr>
        <w:rPr>
          <w:rFonts w:ascii="Cochin" w:hAnsi="Cochin"/>
          <w:highlight w:val="white"/>
        </w:rPr>
      </w:pPr>
    </w:p>
    <w:p w14:paraId="05BBA925" w14:textId="0E866F12" w:rsidR="008C5557" w:rsidRPr="00E37FE5" w:rsidRDefault="00DB2FF6">
      <w:pPr>
        <w:rPr>
          <w:rFonts w:ascii="Cochin" w:hAnsi="Cochin"/>
          <w:highlight w:val="white"/>
        </w:rPr>
      </w:pPr>
      <w:r w:rsidRPr="00E37FE5">
        <w:rPr>
          <w:rFonts w:ascii="Cochin" w:hAnsi="Cochin"/>
          <w:highlight w:val="white"/>
        </w:rPr>
        <w:t xml:space="preserve">I will assign you a grade based on </w:t>
      </w:r>
      <w:r w:rsidR="007C4FF5" w:rsidRPr="00E37FE5">
        <w:rPr>
          <w:rFonts w:ascii="Cochin" w:hAnsi="Cochin"/>
          <w:highlight w:val="white"/>
        </w:rPr>
        <w:t xml:space="preserve">your </w:t>
      </w:r>
      <w:r w:rsidR="00271D8C" w:rsidRPr="00E37FE5">
        <w:rPr>
          <w:rFonts w:ascii="Cochin" w:hAnsi="Cochin"/>
          <w:highlight w:val="white"/>
        </w:rPr>
        <w:t>reading activities</w:t>
      </w:r>
      <w:r w:rsidR="007C4FF5" w:rsidRPr="00E37FE5">
        <w:rPr>
          <w:rFonts w:ascii="Cochin" w:hAnsi="Cochin"/>
          <w:highlight w:val="white"/>
        </w:rPr>
        <w:t xml:space="preserve"> at the end of each </w:t>
      </w:r>
      <w:r w:rsidR="00B434AB" w:rsidRPr="00E37FE5">
        <w:rPr>
          <w:rFonts w:ascii="Cochin" w:hAnsi="Cochin"/>
          <w:highlight w:val="white"/>
        </w:rPr>
        <w:t>3-week</w:t>
      </w:r>
      <w:r w:rsidR="007C4FF5" w:rsidRPr="00E37FE5">
        <w:rPr>
          <w:rFonts w:ascii="Cochin" w:hAnsi="Cochin"/>
          <w:highlight w:val="white"/>
        </w:rPr>
        <w:t xml:space="preserve"> period.</w:t>
      </w:r>
    </w:p>
    <w:p w14:paraId="0B54A51F" w14:textId="77777777" w:rsidR="007C4FF5" w:rsidRPr="00E37FE5" w:rsidRDefault="007C4FF5">
      <w:pPr>
        <w:rPr>
          <w:rFonts w:ascii="Cochin" w:hAnsi="Cochin"/>
          <w:highlight w:val="white"/>
        </w:rPr>
      </w:pPr>
    </w:p>
    <w:p w14:paraId="494F3DF9" w14:textId="77777777" w:rsidR="008C5557" w:rsidRPr="00E37FE5" w:rsidRDefault="00DB2FF6">
      <w:pPr>
        <w:rPr>
          <w:rFonts w:ascii="Cochin" w:hAnsi="Cochin"/>
          <w:i/>
          <w:highlight w:val="white"/>
        </w:rPr>
      </w:pPr>
      <w:r w:rsidRPr="00E37FE5">
        <w:rPr>
          <w:rFonts w:ascii="Cochin" w:hAnsi="Cochin"/>
          <w:i/>
          <w:highlight w:val="white"/>
        </w:rPr>
        <w:t>Conversational Transcript</w:t>
      </w:r>
    </w:p>
    <w:p w14:paraId="00095DA4" w14:textId="77777777" w:rsidR="008C5557" w:rsidRPr="00E37FE5" w:rsidRDefault="00DB2FF6">
      <w:pPr>
        <w:rPr>
          <w:rFonts w:ascii="Cochin" w:hAnsi="Cochin"/>
          <w:highlight w:val="white"/>
        </w:rPr>
      </w:pPr>
      <w:r w:rsidRPr="00E37FE5">
        <w:rPr>
          <w:rFonts w:ascii="Cochin" w:hAnsi="Cochin"/>
          <w:highlight w:val="white"/>
        </w:rPr>
        <w:t xml:space="preserve">Students will record a casual conversation in which you take part with friends or family (with their permission) and will create a written transcript of a </w:t>
      </w:r>
      <w:r w:rsidR="005F58AC" w:rsidRPr="00E37FE5">
        <w:rPr>
          <w:rFonts w:ascii="Cochin" w:hAnsi="Cochin"/>
          <w:highlight w:val="white"/>
        </w:rPr>
        <w:t>3-minute</w:t>
      </w:r>
      <w:r w:rsidRPr="00E37FE5">
        <w:rPr>
          <w:rFonts w:ascii="Cochin" w:hAnsi="Cochin"/>
          <w:highlight w:val="white"/>
        </w:rPr>
        <w:t xml:space="preserve"> segment of the conversation. I will provide you with further instructions on how to transcribe conversational data and the requirements for this transcript early on in the class.  </w:t>
      </w:r>
    </w:p>
    <w:p w14:paraId="025A0A70" w14:textId="77777777" w:rsidR="008C5557" w:rsidRPr="00E37FE5" w:rsidRDefault="008C5557">
      <w:pPr>
        <w:rPr>
          <w:rFonts w:ascii="Cochin" w:hAnsi="Cochin"/>
          <w:highlight w:val="white"/>
        </w:rPr>
      </w:pPr>
    </w:p>
    <w:p w14:paraId="534F2475" w14:textId="77777777" w:rsidR="008C5557" w:rsidRPr="00E37FE5" w:rsidRDefault="00DB2FF6">
      <w:pPr>
        <w:rPr>
          <w:rFonts w:ascii="Cochin" w:hAnsi="Cochin"/>
          <w:i/>
          <w:highlight w:val="white"/>
        </w:rPr>
      </w:pPr>
      <w:r w:rsidRPr="00E37FE5">
        <w:rPr>
          <w:rFonts w:ascii="Cochin" w:hAnsi="Cochin"/>
          <w:i/>
          <w:highlight w:val="white"/>
        </w:rPr>
        <w:t>Projects</w:t>
      </w:r>
    </w:p>
    <w:p w14:paraId="1E3685B9" w14:textId="22324C1E" w:rsidR="007C4FF5" w:rsidRPr="00E37FE5" w:rsidRDefault="00DB2FF6" w:rsidP="007C4FF5">
      <w:pPr>
        <w:rPr>
          <w:rFonts w:ascii="Cochin" w:hAnsi="Cochin"/>
        </w:rPr>
      </w:pPr>
      <w:r w:rsidRPr="00E37FE5">
        <w:rPr>
          <w:rFonts w:ascii="Cochin" w:hAnsi="Cochin"/>
          <w:highlight w:val="white"/>
        </w:rPr>
        <w:t>Students will present two projects in which they synthesize the course readings and discussions and analyze aspects of conversations that they have recorded and transcribed. Students may opt to work with partners or in small groups but it is not</w:t>
      </w:r>
      <w:r w:rsidR="00C50562" w:rsidRPr="00E37FE5">
        <w:rPr>
          <w:rFonts w:ascii="Cochin" w:hAnsi="Cochin"/>
          <w:highlight w:val="white"/>
        </w:rPr>
        <w:t xml:space="preserve"> required</w:t>
      </w:r>
      <w:r w:rsidRPr="00E37FE5">
        <w:rPr>
          <w:rFonts w:ascii="Cochin" w:hAnsi="Cochin"/>
          <w:highlight w:val="white"/>
        </w:rPr>
        <w:t>. The first project should be a discourse analysis based on your conversational transcript</w:t>
      </w:r>
      <w:r w:rsidR="007C4FF5" w:rsidRPr="00E37FE5">
        <w:rPr>
          <w:rFonts w:ascii="Cochin" w:hAnsi="Cochin"/>
          <w:highlight w:val="white"/>
        </w:rPr>
        <w:t xml:space="preserve">. </w:t>
      </w:r>
      <w:r w:rsidRPr="00E37FE5">
        <w:rPr>
          <w:rFonts w:ascii="Cochin" w:hAnsi="Cochin"/>
          <w:highlight w:val="white"/>
        </w:rPr>
        <w:t xml:space="preserve">The second project may be a presentation of an analysis, or a website, a portfolio, a workshop, a media project (e.g. a film). I encourage you to draw from your personal skills and interests and to be creative! Note on film option: your film cannot simply be interviews of your friends/family without any substantive analysis/commentary on what they say. I </w:t>
      </w:r>
      <w:r w:rsidR="00C50562" w:rsidRPr="00E37FE5">
        <w:rPr>
          <w:rFonts w:ascii="Cochin" w:hAnsi="Cochin"/>
          <w:highlight w:val="white"/>
        </w:rPr>
        <w:t>can</w:t>
      </w:r>
      <w:r w:rsidRPr="00E37FE5">
        <w:rPr>
          <w:rFonts w:ascii="Cochin" w:hAnsi="Cochin"/>
          <w:highlight w:val="white"/>
        </w:rPr>
        <w:t xml:space="preserve"> show you an example of a good student film project toward the end of the semester.</w:t>
      </w:r>
      <w:r w:rsidR="007C4FF5" w:rsidRPr="00E37FE5">
        <w:rPr>
          <w:rFonts w:ascii="Cochin" w:hAnsi="Cochin"/>
          <w:highlight w:val="white"/>
        </w:rPr>
        <w:t xml:space="preserve"> </w:t>
      </w:r>
    </w:p>
    <w:p w14:paraId="2CB4DD14" w14:textId="77777777" w:rsidR="008C5557" w:rsidRPr="00E37FE5" w:rsidRDefault="008C5557">
      <w:pPr>
        <w:rPr>
          <w:rFonts w:ascii="Cochin" w:hAnsi="Cochin"/>
          <w:highlight w:val="white"/>
        </w:rPr>
      </w:pPr>
    </w:p>
    <w:p w14:paraId="31921E0F" w14:textId="77777777" w:rsidR="008C5557" w:rsidRPr="00E37FE5" w:rsidRDefault="00DB2FF6">
      <w:pPr>
        <w:rPr>
          <w:rFonts w:ascii="Cochin" w:hAnsi="Cochin"/>
          <w:i/>
          <w:highlight w:val="white"/>
        </w:rPr>
      </w:pPr>
      <w:r w:rsidRPr="00E37FE5">
        <w:rPr>
          <w:rFonts w:ascii="Cochin" w:hAnsi="Cochin"/>
          <w:i/>
          <w:highlight w:val="white"/>
        </w:rPr>
        <w:t>Discussion leading</w:t>
      </w:r>
    </w:p>
    <w:p w14:paraId="4D97FE77" w14:textId="1A2CB2D1" w:rsidR="008C5557" w:rsidRPr="00E37FE5" w:rsidRDefault="00DB2FF6">
      <w:pPr>
        <w:spacing w:after="200"/>
        <w:rPr>
          <w:rFonts w:ascii="Cochin" w:hAnsi="Cochin"/>
          <w:highlight w:val="white"/>
        </w:rPr>
      </w:pPr>
      <w:r w:rsidRPr="00E37FE5">
        <w:rPr>
          <w:rFonts w:ascii="Cochin" w:hAnsi="Cochin"/>
          <w:highlight w:val="white"/>
        </w:rPr>
        <w:t xml:space="preserve">Each student will lead class discussion on an assigned article either individually or in a pair in during the semester. These </w:t>
      </w:r>
      <w:r w:rsidR="00DE6391" w:rsidRPr="00E37FE5">
        <w:rPr>
          <w:rFonts w:ascii="Cochin" w:hAnsi="Cochin"/>
          <w:highlight w:val="white"/>
        </w:rPr>
        <w:t>discussions</w:t>
      </w:r>
      <w:r w:rsidRPr="00E37FE5">
        <w:rPr>
          <w:rFonts w:ascii="Cochin" w:hAnsi="Cochin"/>
          <w:highlight w:val="white"/>
        </w:rPr>
        <w:t xml:space="preserve"> will be on the dates listed in the syllabus. Students will </w:t>
      </w:r>
      <w:r w:rsidRPr="00E37FE5">
        <w:rPr>
          <w:rFonts w:ascii="Cochin" w:hAnsi="Cochin"/>
          <w:highlight w:val="white"/>
        </w:rPr>
        <w:lastRenderedPageBreak/>
        <w:t>be able to sign up for their preferred article. You are expected to</w:t>
      </w:r>
      <w:r w:rsidR="007C4FF5" w:rsidRPr="00E37FE5">
        <w:rPr>
          <w:rFonts w:ascii="Cochin" w:hAnsi="Cochin"/>
          <w:highlight w:val="white"/>
        </w:rPr>
        <w:t xml:space="preserve"> pose a series of 3-5 thoughtful, stimulating, and complex questions for your classmates to discuss. Avoid ‘pointed’ or ‘leading’ questions. You can also </w:t>
      </w:r>
      <w:r w:rsidRPr="00E37FE5">
        <w:rPr>
          <w:rFonts w:ascii="Cochin" w:hAnsi="Cochin"/>
          <w:highlight w:val="white"/>
        </w:rPr>
        <w:t xml:space="preserve">deepen our consideration by drawing a connection to something outside of the text (this might be your transcript, a contemporary event, a recent news story, something from your own research for your project, a comparison/contrast with something else we have read, </w:t>
      </w:r>
      <w:proofErr w:type="spellStart"/>
      <w:r w:rsidRPr="00E37FE5">
        <w:rPr>
          <w:rFonts w:ascii="Cochin" w:hAnsi="Cochin"/>
          <w:highlight w:val="white"/>
        </w:rPr>
        <w:t>etc</w:t>
      </w:r>
      <w:proofErr w:type="spellEnd"/>
      <w:r w:rsidR="00B434AB" w:rsidRPr="00E37FE5">
        <w:rPr>
          <w:rFonts w:ascii="Cochin" w:hAnsi="Cochin"/>
          <w:highlight w:val="white"/>
        </w:rPr>
        <w:t>)</w:t>
      </w:r>
      <w:r w:rsidR="007C4FF5" w:rsidRPr="00E37FE5">
        <w:rPr>
          <w:rFonts w:ascii="Cochin" w:hAnsi="Cochin"/>
          <w:highlight w:val="white"/>
        </w:rPr>
        <w:t>.</w:t>
      </w:r>
      <w:r w:rsidRPr="00E37FE5">
        <w:rPr>
          <w:rFonts w:ascii="Cochin" w:hAnsi="Cochin"/>
          <w:highlight w:val="white"/>
        </w:rPr>
        <w:t xml:space="preserve"> The primary goals of this assignment are to encourage you to think about the themes that emerge from each of our readings (and that cut across multiple readings) and to make sense of the readings in a more robust context relevant to your own lives. I urge you to read ahead and begin preparing well in advance for your discussion leading session; you are also always welcome to meet with me about your ideas. </w:t>
      </w:r>
    </w:p>
    <w:p w14:paraId="5B09ECFA" w14:textId="77777777" w:rsidR="008C5557" w:rsidRPr="00E37FE5" w:rsidRDefault="00DB2FF6">
      <w:pPr>
        <w:rPr>
          <w:rFonts w:ascii="Cochin" w:hAnsi="Cochin"/>
          <w:i/>
          <w:highlight w:val="white"/>
        </w:rPr>
      </w:pPr>
      <w:r w:rsidRPr="00E37FE5">
        <w:rPr>
          <w:rFonts w:ascii="Cochin" w:hAnsi="Cochin"/>
          <w:i/>
          <w:highlight w:val="white"/>
        </w:rPr>
        <w:t>Evaluation</w:t>
      </w:r>
    </w:p>
    <w:p w14:paraId="26D5132E" w14:textId="77777777" w:rsidR="008C5557" w:rsidRPr="00E37FE5" w:rsidRDefault="00DB2FF6">
      <w:pPr>
        <w:rPr>
          <w:rFonts w:ascii="Cochin" w:hAnsi="Cochin"/>
          <w:highlight w:val="white"/>
        </w:rPr>
      </w:pPr>
      <w:r w:rsidRPr="00E37FE5">
        <w:rPr>
          <w:rFonts w:ascii="Cochin" w:hAnsi="Cochin"/>
          <w:highlight w:val="white"/>
        </w:rPr>
        <w:t>The final grade will be calculated based on the following distribution of graded class assignments:</w:t>
      </w:r>
    </w:p>
    <w:p w14:paraId="574D95D0" w14:textId="77777777" w:rsidR="008C5557" w:rsidRPr="00E37FE5" w:rsidRDefault="008C5557">
      <w:pPr>
        <w:rPr>
          <w:rFonts w:ascii="Cochin" w:hAnsi="Cochin"/>
          <w:highlight w:val="white"/>
        </w:rPr>
      </w:pPr>
    </w:p>
    <w:p w14:paraId="56793F0D" w14:textId="38677DB3" w:rsidR="008C5557" w:rsidRPr="00E37FE5" w:rsidRDefault="00DB2FF6">
      <w:pPr>
        <w:ind w:left="360"/>
        <w:rPr>
          <w:rFonts w:ascii="Cochin" w:hAnsi="Cochin"/>
          <w:highlight w:val="white"/>
        </w:rPr>
      </w:pPr>
      <w:r w:rsidRPr="00E37FE5">
        <w:rPr>
          <w:rFonts w:ascii="Cochin" w:hAnsi="Cochin"/>
          <w:highlight w:val="white"/>
        </w:rPr>
        <w:t>In-class Reading Response activities:</w:t>
      </w:r>
      <w:r w:rsidRPr="00E37FE5">
        <w:rPr>
          <w:rFonts w:ascii="Cochin" w:hAnsi="Cochin"/>
          <w:highlight w:val="white"/>
        </w:rPr>
        <w:tab/>
      </w:r>
      <w:r w:rsidR="00E57769" w:rsidRPr="00E37FE5">
        <w:rPr>
          <w:rFonts w:ascii="Cochin" w:hAnsi="Cochin"/>
          <w:highlight w:val="white"/>
        </w:rPr>
        <w:t>20</w:t>
      </w:r>
      <w:r w:rsidRPr="00E37FE5">
        <w:rPr>
          <w:rFonts w:ascii="Cochin" w:hAnsi="Cochin"/>
          <w:highlight w:val="white"/>
        </w:rPr>
        <w:t xml:space="preserve">% (graded every 3 weeks 4x; </w:t>
      </w:r>
      <w:r w:rsidR="00271D8C" w:rsidRPr="00E37FE5">
        <w:rPr>
          <w:rFonts w:ascii="Cochin" w:hAnsi="Cochin"/>
          <w:highlight w:val="white"/>
        </w:rPr>
        <w:t>5</w:t>
      </w:r>
      <w:r w:rsidRPr="00E37FE5">
        <w:rPr>
          <w:rFonts w:ascii="Cochin" w:hAnsi="Cochin"/>
          <w:highlight w:val="white"/>
        </w:rPr>
        <w:t xml:space="preserve"> pts per 3 weeks)</w:t>
      </w:r>
    </w:p>
    <w:p w14:paraId="0474C48C" w14:textId="77777777" w:rsidR="008C5557" w:rsidRPr="00E37FE5" w:rsidRDefault="00DB2FF6">
      <w:pPr>
        <w:ind w:left="360"/>
        <w:rPr>
          <w:rFonts w:ascii="Cochin" w:hAnsi="Cochin"/>
          <w:highlight w:val="white"/>
        </w:rPr>
      </w:pPr>
      <w:r w:rsidRPr="00E37FE5">
        <w:rPr>
          <w:rFonts w:ascii="Cochin" w:hAnsi="Cochin"/>
          <w:highlight w:val="white"/>
        </w:rPr>
        <w:t>Conversational Transcript:</w:t>
      </w:r>
      <w:r w:rsidRPr="00E37FE5">
        <w:rPr>
          <w:rFonts w:ascii="Cochin" w:hAnsi="Cochin"/>
          <w:highlight w:val="white"/>
        </w:rPr>
        <w:tab/>
      </w:r>
      <w:r w:rsidRPr="00E37FE5">
        <w:rPr>
          <w:rFonts w:ascii="Cochin" w:hAnsi="Cochin"/>
          <w:highlight w:val="white"/>
        </w:rPr>
        <w:tab/>
        <w:t>15%</w:t>
      </w:r>
    </w:p>
    <w:p w14:paraId="0EA4D4C7" w14:textId="1604195C" w:rsidR="008C5557" w:rsidRPr="00E37FE5" w:rsidRDefault="00DB2FF6">
      <w:pPr>
        <w:ind w:left="360"/>
        <w:rPr>
          <w:rFonts w:ascii="Cochin" w:hAnsi="Cochin"/>
          <w:highlight w:val="white"/>
        </w:rPr>
      </w:pPr>
      <w:r w:rsidRPr="00E37FE5">
        <w:rPr>
          <w:rFonts w:ascii="Cochin" w:hAnsi="Cochin"/>
          <w:highlight w:val="white"/>
        </w:rPr>
        <w:t xml:space="preserve">Analysis Presentation 1: </w:t>
      </w:r>
      <w:r w:rsidRPr="00E37FE5">
        <w:rPr>
          <w:rFonts w:ascii="Cochin" w:hAnsi="Cochin"/>
          <w:highlight w:val="white"/>
        </w:rPr>
        <w:tab/>
      </w:r>
      <w:r w:rsidRPr="00E37FE5">
        <w:rPr>
          <w:rFonts w:ascii="Cochin" w:hAnsi="Cochin"/>
          <w:highlight w:val="white"/>
        </w:rPr>
        <w:tab/>
      </w:r>
      <w:r w:rsidRPr="00E37FE5">
        <w:rPr>
          <w:rFonts w:ascii="Cochin" w:hAnsi="Cochin"/>
          <w:highlight w:val="white"/>
        </w:rPr>
        <w:tab/>
        <w:t>2</w:t>
      </w:r>
      <w:r w:rsidR="00E57769" w:rsidRPr="00E37FE5">
        <w:rPr>
          <w:rFonts w:ascii="Cochin" w:hAnsi="Cochin"/>
          <w:highlight w:val="white"/>
        </w:rPr>
        <w:t>1</w:t>
      </w:r>
      <w:r w:rsidRPr="00E37FE5">
        <w:rPr>
          <w:rFonts w:ascii="Cochin" w:hAnsi="Cochin"/>
          <w:highlight w:val="white"/>
        </w:rPr>
        <w:t>% (1% is peer presentation response)</w:t>
      </w:r>
    </w:p>
    <w:p w14:paraId="64838652" w14:textId="77777777" w:rsidR="008C5557" w:rsidRPr="00E37FE5" w:rsidRDefault="00DB2FF6">
      <w:pPr>
        <w:ind w:left="360"/>
        <w:rPr>
          <w:rFonts w:ascii="Cochin" w:hAnsi="Cochin"/>
          <w:highlight w:val="white"/>
        </w:rPr>
      </w:pPr>
      <w:r w:rsidRPr="00E37FE5">
        <w:rPr>
          <w:rFonts w:ascii="Cochin" w:hAnsi="Cochin"/>
          <w:highlight w:val="white"/>
        </w:rPr>
        <w:t>Analysis Presentation 2:</w:t>
      </w:r>
      <w:r w:rsidRPr="00E37FE5">
        <w:rPr>
          <w:rFonts w:ascii="Cochin" w:hAnsi="Cochin"/>
          <w:highlight w:val="white"/>
        </w:rPr>
        <w:tab/>
      </w:r>
      <w:r w:rsidRPr="00E37FE5">
        <w:rPr>
          <w:rFonts w:ascii="Cochin" w:hAnsi="Cochin"/>
          <w:highlight w:val="white"/>
        </w:rPr>
        <w:tab/>
      </w:r>
      <w:r w:rsidRPr="00E37FE5">
        <w:rPr>
          <w:rFonts w:ascii="Cochin" w:hAnsi="Cochin"/>
          <w:highlight w:val="white"/>
        </w:rPr>
        <w:tab/>
        <w:t xml:space="preserve">21% </w:t>
      </w:r>
      <w:r w:rsidR="00FB5951" w:rsidRPr="00E37FE5">
        <w:rPr>
          <w:rFonts w:ascii="Cochin" w:hAnsi="Cochin"/>
          <w:highlight w:val="white"/>
        </w:rPr>
        <w:t>(1% is peer presentation response)</w:t>
      </w:r>
    </w:p>
    <w:p w14:paraId="24C4E230" w14:textId="77777777" w:rsidR="008C5557" w:rsidRPr="00E37FE5" w:rsidRDefault="00DB2FF6">
      <w:pPr>
        <w:ind w:left="360"/>
        <w:rPr>
          <w:rFonts w:ascii="Cochin" w:hAnsi="Cochin"/>
        </w:rPr>
      </w:pPr>
      <w:r w:rsidRPr="00E37FE5">
        <w:rPr>
          <w:rFonts w:ascii="Cochin" w:hAnsi="Cochin"/>
        </w:rPr>
        <w:t>Attendance</w:t>
      </w:r>
      <w:r w:rsidR="005F58AC" w:rsidRPr="00E37FE5">
        <w:rPr>
          <w:rFonts w:ascii="Cochin" w:hAnsi="Cochin"/>
        </w:rPr>
        <w:t>/Participation:</w:t>
      </w:r>
      <w:r w:rsidRPr="00E37FE5">
        <w:rPr>
          <w:rFonts w:ascii="Cochin" w:hAnsi="Cochin"/>
        </w:rPr>
        <w:tab/>
      </w:r>
      <w:r w:rsidRPr="00E37FE5">
        <w:rPr>
          <w:rFonts w:ascii="Cochin" w:hAnsi="Cochin"/>
        </w:rPr>
        <w:tab/>
        <w:t xml:space="preserve">13% (excluding 1st </w:t>
      </w:r>
      <w:r w:rsidR="007C4FF5" w:rsidRPr="00E37FE5">
        <w:rPr>
          <w:rFonts w:ascii="Cochin" w:hAnsi="Cochin"/>
        </w:rPr>
        <w:t>week</w:t>
      </w:r>
      <w:r w:rsidRPr="00E37FE5">
        <w:rPr>
          <w:rFonts w:ascii="Cochin" w:hAnsi="Cochin"/>
        </w:rPr>
        <w:t xml:space="preserve"> </w:t>
      </w:r>
      <w:r w:rsidR="00FB5951" w:rsidRPr="00E37FE5">
        <w:rPr>
          <w:rFonts w:ascii="Cochin" w:hAnsi="Cochin"/>
        </w:rPr>
        <w:t xml:space="preserve">and </w:t>
      </w:r>
      <w:r w:rsidRPr="00E37FE5">
        <w:rPr>
          <w:rFonts w:ascii="Cochin" w:hAnsi="Cochin"/>
        </w:rPr>
        <w:t>2 abse</w:t>
      </w:r>
      <w:r w:rsidR="00B434AB" w:rsidRPr="00E37FE5">
        <w:rPr>
          <w:rFonts w:ascii="Cochin" w:hAnsi="Cochin"/>
        </w:rPr>
        <w:t>nces</w:t>
      </w:r>
      <w:r w:rsidRPr="00E37FE5">
        <w:rPr>
          <w:rFonts w:ascii="Cochin" w:hAnsi="Cochin"/>
        </w:rPr>
        <w:t>)</w:t>
      </w:r>
    </w:p>
    <w:p w14:paraId="30262295" w14:textId="32ACF691" w:rsidR="008C5557" w:rsidRPr="00E37FE5" w:rsidRDefault="00DB2FF6">
      <w:pPr>
        <w:ind w:left="360"/>
        <w:rPr>
          <w:rFonts w:ascii="Cochin" w:hAnsi="Cochin"/>
          <w:highlight w:val="white"/>
        </w:rPr>
      </w:pPr>
      <w:r w:rsidRPr="00E37FE5">
        <w:rPr>
          <w:rFonts w:ascii="Cochin" w:hAnsi="Cochin"/>
          <w:highlight w:val="white"/>
        </w:rPr>
        <w:t>Discussion leading:</w:t>
      </w:r>
      <w:r w:rsidRPr="00E37FE5">
        <w:rPr>
          <w:rFonts w:ascii="Cochin" w:hAnsi="Cochin"/>
          <w:highlight w:val="white"/>
        </w:rPr>
        <w:tab/>
      </w:r>
      <w:r w:rsidRPr="00E37FE5">
        <w:rPr>
          <w:rFonts w:ascii="Cochin" w:hAnsi="Cochin"/>
          <w:highlight w:val="white"/>
        </w:rPr>
        <w:tab/>
      </w:r>
      <w:r w:rsidRPr="00E37FE5">
        <w:rPr>
          <w:rFonts w:ascii="Cochin" w:hAnsi="Cochin"/>
          <w:highlight w:val="white"/>
        </w:rPr>
        <w:tab/>
        <w:t>1</w:t>
      </w:r>
      <w:r w:rsidR="00E57769" w:rsidRPr="00E37FE5">
        <w:rPr>
          <w:rFonts w:ascii="Cochin" w:hAnsi="Cochin"/>
          <w:highlight w:val="white"/>
        </w:rPr>
        <w:t>0</w:t>
      </w:r>
      <w:r w:rsidRPr="00E37FE5">
        <w:rPr>
          <w:rFonts w:ascii="Cochin" w:hAnsi="Cochin"/>
          <w:highlight w:val="white"/>
        </w:rPr>
        <w:t xml:space="preserve">% </w:t>
      </w:r>
    </w:p>
    <w:p w14:paraId="42096B1F" w14:textId="77777777" w:rsidR="00085920" w:rsidRPr="00E37FE5" w:rsidRDefault="00085920">
      <w:pPr>
        <w:ind w:left="360"/>
        <w:rPr>
          <w:rFonts w:ascii="Cochin" w:hAnsi="Cochin"/>
          <w:highlight w:val="white"/>
        </w:rPr>
      </w:pPr>
    </w:p>
    <w:p w14:paraId="7E5F588D" w14:textId="77777777" w:rsidR="00085920" w:rsidRPr="00E37FE5" w:rsidRDefault="00085920" w:rsidP="00085920">
      <w:pPr>
        <w:ind w:left="360"/>
        <w:rPr>
          <w:rFonts w:ascii="Cochin" w:hAnsi="Cochin"/>
        </w:rPr>
      </w:pPr>
      <w:r w:rsidRPr="00E37FE5">
        <w:rPr>
          <w:rFonts w:ascii="Cochin" w:hAnsi="Cochin"/>
        </w:rPr>
        <w:t>Grade Scale for the Class, g is the student’s final grade.</w:t>
      </w:r>
    </w:p>
    <w:p w14:paraId="2AD526B0" w14:textId="77777777" w:rsidR="00085920" w:rsidRPr="00E37FE5" w:rsidRDefault="00085920" w:rsidP="00085920">
      <w:pPr>
        <w:ind w:left="360"/>
        <w:rPr>
          <w:rFonts w:ascii="Cochin" w:hAnsi="Cochin"/>
        </w:rPr>
      </w:pPr>
    </w:p>
    <w:p w14:paraId="58891BB3" w14:textId="77777777" w:rsidR="004A547C" w:rsidRPr="007D5FB5" w:rsidRDefault="004A547C" w:rsidP="004A547C">
      <w:pPr>
        <w:ind w:left="360"/>
        <w:rPr>
          <w:rFonts w:ascii="Cochin" w:hAnsi="Cochin"/>
        </w:rPr>
      </w:pPr>
      <w:r w:rsidRPr="007D5FB5">
        <w:rPr>
          <w:rFonts w:ascii="Cochin" w:hAnsi="Cochin"/>
        </w:rPr>
        <w:t>A 92.5000 ≤ g</w:t>
      </w:r>
    </w:p>
    <w:p w14:paraId="1EF8829D" w14:textId="77777777" w:rsidR="004A547C" w:rsidRPr="007D5FB5" w:rsidRDefault="004A547C" w:rsidP="004A547C">
      <w:pPr>
        <w:ind w:left="360"/>
        <w:rPr>
          <w:rFonts w:ascii="Cochin" w:hAnsi="Cochin"/>
        </w:rPr>
      </w:pPr>
      <w:r w:rsidRPr="007D5FB5">
        <w:rPr>
          <w:rFonts w:ascii="Cochin" w:hAnsi="Cochin"/>
        </w:rPr>
        <w:t>A- 89.5000 ≤ g ≤ 92.4999</w:t>
      </w:r>
    </w:p>
    <w:p w14:paraId="3EB779AE" w14:textId="77777777" w:rsidR="004A547C" w:rsidRPr="007D5FB5" w:rsidRDefault="004A547C" w:rsidP="004A547C">
      <w:pPr>
        <w:ind w:left="360"/>
        <w:rPr>
          <w:rFonts w:ascii="Cochin" w:hAnsi="Cochin"/>
        </w:rPr>
      </w:pPr>
      <w:r w:rsidRPr="007D5FB5">
        <w:rPr>
          <w:rFonts w:ascii="Cochin" w:hAnsi="Cochin"/>
        </w:rPr>
        <w:t>B+ 87.5000 ≤ g ≤ 89.4999</w:t>
      </w:r>
    </w:p>
    <w:p w14:paraId="1FC3EE57" w14:textId="77777777" w:rsidR="004A547C" w:rsidRPr="007D5FB5" w:rsidRDefault="004A547C" w:rsidP="004A547C">
      <w:pPr>
        <w:ind w:left="360"/>
        <w:rPr>
          <w:rFonts w:ascii="Cochin" w:hAnsi="Cochin"/>
        </w:rPr>
      </w:pPr>
      <w:r w:rsidRPr="007D5FB5">
        <w:rPr>
          <w:rFonts w:ascii="Cochin" w:hAnsi="Cochin"/>
        </w:rPr>
        <w:t>B 82.5000 ≤ g ≤ 87.4999</w:t>
      </w:r>
    </w:p>
    <w:p w14:paraId="3A9B4930" w14:textId="77777777" w:rsidR="004A547C" w:rsidRPr="007D5FB5" w:rsidRDefault="004A547C" w:rsidP="004A547C">
      <w:pPr>
        <w:ind w:left="360"/>
        <w:rPr>
          <w:rFonts w:ascii="Cochin" w:hAnsi="Cochin"/>
        </w:rPr>
      </w:pPr>
      <w:r w:rsidRPr="007D5FB5">
        <w:rPr>
          <w:rFonts w:ascii="Cochin" w:hAnsi="Cochin"/>
        </w:rPr>
        <w:t>B- 79.5000 ≤ g ≤ 82.4999</w:t>
      </w:r>
    </w:p>
    <w:p w14:paraId="72537826" w14:textId="77777777" w:rsidR="004A547C" w:rsidRPr="007D5FB5" w:rsidRDefault="004A547C" w:rsidP="004A547C">
      <w:pPr>
        <w:ind w:left="360"/>
        <w:rPr>
          <w:rFonts w:ascii="Cochin" w:hAnsi="Cochin"/>
        </w:rPr>
      </w:pPr>
      <w:r w:rsidRPr="007D5FB5">
        <w:rPr>
          <w:rFonts w:ascii="Cochin" w:hAnsi="Cochin"/>
        </w:rPr>
        <w:t>C+ 77.5000 ≤ g ≤ 79.4999</w:t>
      </w:r>
    </w:p>
    <w:p w14:paraId="07352F1D" w14:textId="77777777" w:rsidR="004A547C" w:rsidRPr="007D5FB5" w:rsidRDefault="004A547C" w:rsidP="004A547C">
      <w:pPr>
        <w:ind w:left="360"/>
        <w:rPr>
          <w:rFonts w:ascii="Cochin" w:hAnsi="Cochin"/>
        </w:rPr>
      </w:pPr>
      <w:r w:rsidRPr="007D5FB5">
        <w:rPr>
          <w:rFonts w:ascii="Cochin" w:hAnsi="Cochin"/>
        </w:rPr>
        <w:t>C 69.5000 ≤ g ≤ 77.4999</w:t>
      </w:r>
    </w:p>
    <w:p w14:paraId="1E5D0ED4" w14:textId="77777777" w:rsidR="004A547C" w:rsidRPr="007D5FB5" w:rsidRDefault="004A547C" w:rsidP="004A547C">
      <w:pPr>
        <w:ind w:left="360"/>
        <w:rPr>
          <w:rFonts w:ascii="Cochin" w:hAnsi="Cochin"/>
        </w:rPr>
      </w:pPr>
      <w:r w:rsidRPr="007D5FB5">
        <w:rPr>
          <w:rFonts w:ascii="Cochin" w:hAnsi="Cochin"/>
        </w:rPr>
        <w:t>D 59.5000 ≤ g ≤ 69.4999</w:t>
      </w:r>
    </w:p>
    <w:p w14:paraId="730EA3B1" w14:textId="77777777" w:rsidR="004A547C" w:rsidRPr="007D5FB5" w:rsidRDefault="004A547C" w:rsidP="004A547C">
      <w:pPr>
        <w:ind w:left="360"/>
        <w:rPr>
          <w:rFonts w:ascii="Cochin" w:hAnsi="Cochin"/>
          <w:highlight w:val="white"/>
        </w:rPr>
      </w:pPr>
      <w:r w:rsidRPr="007D5FB5">
        <w:rPr>
          <w:rFonts w:ascii="Cochin" w:hAnsi="Cochin"/>
        </w:rPr>
        <w:t>F g &lt; 59.5</w:t>
      </w:r>
    </w:p>
    <w:p w14:paraId="4CD6DCC5" w14:textId="77777777" w:rsidR="008C5557" w:rsidRPr="00E37FE5" w:rsidRDefault="00DB2FF6">
      <w:pPr>
        <w:rPr>
          <w:rFonts w:ascii="Cochin" w:hAnsi="Cochin"/>
          <w:highlight w:val="white"/>
        </w:rPr>
      </w:pPr>
      <w:r w:rsidRPr="00E37FE5">
        <w:rPr>
          <w:rFonts w:ascii="Cochin" w:hAnsi="Cochin"/>
          <w:highlight w:val="white"/>
        </w:rPr>
        <w:tab/>
      </w:r>
    </w:p>
    <w:p w14:paraId="69E05E66" w14:textId="77777777" w:rsidR="008C5557" w:rsidRPr="00E37FE5" w:rsidRDefault="00DB2FF6">
      <w:pPr>
        <w:rPr>
          <w:rFonts w:ascii="Cochin" w:hAnsi="Cochin"/>
          <w:b/>
          <w:highlight w:val="white"/>
        </w:rPr>
      </w:pPr>
      <w:r w:rsidRPr="00E37FE5">
        <w:rPr>
          <w:rFonts w:ascii="Cochin" w:hAnsi="Cochin"/>
          <w:b/>
          <w:highlight w:val="white"/>
        </w:rPr>
        <w:t xml:space="preserve">Grades are </w:t>
      </w:r>
      <w:r w:rsidR="00B434AB" w:rsidRPr="00E37FE5">
        <w:rPr>
          <w:rFonts w:ascii="Cochin" w:hAnsi="Cochin"/>
          <w:b/>
          <w:highlight w:val="white"/>
        </w:rPr>
        <w:t>earned</w:t>
      </w:r>
      <w:r w:rsidRPr="00E37FE5">
        <w:rPr>
          <w:rFonts w:ascii="Cochin" w:hAnsi="Cochin"/>
          <w:b/>
          <w:highlight w:val="white"/>
        </w:rPr>
        <w:t xml:space="preserve"> – they are not subject to negotiation, and I </w:t>
      </w:r>
      <w:r w:rsidR="00B434AB" w:rsidRPr="00E37FE5">
        <w:rPr>
          <w:rFonts w:ascii="Cochin" w:hAnsi="Cochin"/>
          <w:b/>
          <w:highlight w:val="white"/>
        </w:rPr>
        <w:t>do not provide “extra credit” opportunities.</w:t>
      </w:r>
      <w:r w:rsidRPr="00E37FE5">
        <w:rPr>
          <w:rFonts w:ascii="Cochin" w:hAnsi="Cochin"/>
          <w:b/>
          <w:highlight w:val="white"/>
        </w:rPr>
        <w:t xml:space="preserve"> </w:t>
      </w:r>
      <w:r w:rsidR="00B434AB" w:rsidRPr="00E37FE5">
        <w:rPr>
          <w:rFonts w:ascii="Cochin" w:hAnsi="Cochin"/>
          <w:b/>
          <w:highlight w:val="white"/>
        </w:rPr>
        <w:t>It is your</w:t>
      </w:r>
      <w:r w:rsidRPr="00E37FE5">
        <w:rPr>
          <w:rFonts w:ascii="Cochin" w:hAnsi="Cochin"/>
          <w:b/>
          <w:highlight w:val="white"/>
        </w:rPr>
        <w:t xml:space="preserve"> responsibility to keep up with assignments and to monitor your progress as well as grades on Blackboard</w:t>
      </w:r>
      <w:r w:rsidR="000B12B0" w:rsidRPr="00E37FE5">
        <w:rPr>
          <w:rFonts w:ascii="Cochin" w:hAnsi="Cochin"/>
          <w:b/>
          <w:highlight w:val="white"/>
        </w:rPr>
        <w:t>.</w:t>
      </w:r>
      <w:r w:rsidR="00B434AB" w:rsidRPr="00E37FE5">
        <w:rPr>
          <w:rFonts w:ascii="Cochin" w:hAnsi="Cochin"/>
          <w:b/>
          <w:highlight w:val="white"/>
        </w:rPr>
        <w:t xml:space="preserve"> I do not accept late work.</w:t>
      </w:r>
    </w:p>
    <w:p w14:paraId="5F9255B4" w14:textId="77777777" w:rsidR="00B434AB" w:rsidRPr="00E37FE5" w:rsidRDefault="00B434AB">
      <w:pPr>
        <w:rPr>
          <w:rFonts w:ascii="Cochin" w:hAnsi="Cochin"/>
          <w:b/>
          <w:highlight w:val="white"/>
        </w:rPr>
      </w:pPr>
    </w:p>
    <w:p w14:paraId="0BEED4C1" w14:textId="77777777" w:rsidR="008C5557" w:rsidRPr="00E37FE5" w:rsidRDefault="00DB2FF6">
      <w:pPr>
        <w:rPr>
          <w:rFonts w:ascii="Cochin" w:hAnsi="Cochin"/>
          <w:highlight w:val="white"/>
        </w:rPr>
      </w:pPr>
      <w:r w:rsidRPr="00E37FE5">
        <w:rPr>
          <w:rFonts w:ascii="Cochin" w:hAnsi="Cochin"/>
          <w:highlight w:val="white"/>
        </w:rPr>
        <w:t xml:space="preserve">Grading criteria will be made explicit for all assignments. Assignment rubrics will generally be handed out </w:t>
      </w:r>
      <w:r w:rsidR="000B12B0" w:rsidRPr="00E37FE5">
        <w:rPr>
          <w:rFonts w:ascii="Cochin" w:hAnsi="Cochin"/>
          <w:highlight w:val="white"/>
        </w:rPr>
        <w:t xml:space="preserve">at least </w:t>
      </w:r>
      <w:r w:rsidRPr="00E37FE5">
        <w:rPr>
          <w:rFonts w:ascii="Cochin" w:hAnsi="Cochin"/>
          <w:highlight w:val="white"/>
        </w:rPr>
        <w:t>one week before the assignment is due and when applicable I will post examples, or ‘exemplars’ of each assignment on Blackboard.</w:t>
      </w:r>
    </w:p>
    <w:p w14:paraId="646494FA" w14:textId="77777777" w:rsidR="007625F7" w:rsidRPr="00E37FE5" w:rsidRDefault="007625F7">
      <w:pPr>
        <w:rPr>
          <w:rFonts w:ascii="Cochin" w:hAnsi="Cochin"/>
          <w:highlight w:val="white"/>
          <w:u w:val="single"/>
        </w:rPr>
      </w:pPr>
    </w:p>
    <w:p w14:paraId="01B422C0" w14:textId="77777777" w:rsidR="008C5557" w:rsidRPr="00E37FE5" w:rsidRDefault="00DB2FF6">
      <w:pPr>
        <w:rPr>
          <w:rFonts w:ascii="Cochin" w:hAnsi="Cochin"/>
          <w:highlight w:val="white"/>
        </w:rPr>
      </w:pPr>
      <w:r w:rsidRPr="00E37FE5">
        <w:rPr>
          <w:rFonts w:ascii="Cochin" w:hAnsi="Cochin"/>
          <w:highlight w:val="white"/>
          <w:u w:val="single"/>
        </w:rPr>
        <w:t>Other Course Policies</w:t>
      </w:r>
      <w:r w:rsidRPr="00E37FE5">
        <w:rPr>
          <w:rFonts w:ascii="Cochin" w:hAnsi="Cochin"/>
          <w:highlight w:val="white"/>
        </w:rPr>
        <w:t xml:space="preserve">: </w:t>
      </w:r>
    </w:p>
    <w:p w14:paraId="1BD9CD57" w14:textId="15E673DA" w:rsidR="0055336F" w:rsidRPr="00E37FE5" w:rsidRDefault="0055336F">
      <w:pPr>
        <w:rPr>
          <w:rFonts w:ascii="Cochin" w:hAnsi="Cochin"/>
          <w:highlight w:val="white"/>
        </w:rPr>
      </w:pPr>
    </w:p>
    <w:p w14:paraId="58954758" w14:textId="48A3E2B6" w:rsidR="00C50562" w:rsidRPr="00E37FE5" w:rsidRDefault="00C50562" w:rsidP="00C50562">
      <w:pPr>
        <w:rPr>
          <w:rFonts w:ascii="Cochin" w:hAnsi="Cochin"/>
          <w:highlight w:val="white"/>
        </w:rPr>
      </w:pPr>
      <w:r w:rsidRPr="00E37FE5">
        <w:rPr>
          <w:rFonts w:ascii="Cochin" w:hAnsi="Cochin"/>
          <w:highlight w:val="white"/>
        </w:rPr>
        <w:t xml:space="preserve">Classroom conduct: Arrive on time and prepared to engage with the material and other people in a respectful manner. Do not engage in disruptive behavior such as chatting during a lecture. </w:t>
      </w:r>
      <w:r w:rsidRPr="00E37FE5">
        <w:rPr>
          <w:rFonts w:ascii="Cochin" w:hAnsi="Cochin"/>
          <w:b/>
          <w:highlight w:val="white"/>
        </w:rPr>
        <w:t xml:space="preserve">Cell phones, laptops, and other electronic devices are prohibited (except in cases </w:t>
      </w:r>
      <w:r w:rsidRPr="00E37FE5">
        <w:rPr>
          <w:rFonts w:ascii="Cochin" w:hAnsi="Cochin"/>
          <w:b/>
          <w:highlight w:val="white"/>
        </w:rPr>
        <w:lastRenderedPageBreak/>
        <w:t>of special permission from the instructor) in an effort to facilitate classroom interaction</w:t>
      </w:r>
      <w:r w:rsidRPr="00E37FE5">
        <w:rPr>
          <w:rFonts w:ascii="Cochin" w:hAnsi="Cochin"/>
          <w:highlight w:val="white"/>
        </w:rPr>
        <w:t xml:space="preserve">. </w:t>
      </w:r>
      <w:r w:rsidRPr="00E37FE5">
        <w:rPr>
          <w:rFonts w:ascii="Cochin" w:hAnsi="Cochin"/>
          <w:highlight w:val="white"/>
          <w:u w:val="single"/>
        </w:rPr>
        <w:t>Violators of these policies will be marked absent for the class period</w:t>
      </w:r>
      <w:r w:rsidRPr="00E37FE5">
        <w:rPr>
          <w:rFonts w:ascii="Cochin" w:hAnsi="Cochin"/>
          <w:highlight w:val="white"/>
        </w:rPr>
        <w:t>; repeat offenders will lose additional participation and/or activity points.</w:t>
      </w:r>
    </w:p>
    <w:p w14:paraId="44F726B8" w14:textId="77777777" w:rsidR="00C50562" w:rsidRPr="00E37FE5" w:rsidRDefault="00C50562">
      <w:pPr>
        <w:rPr>
          <w:rFonts w:ascii="Cochin" w:hAnsi="Cochin"/>
          <w:highlight w:val="white"/>
        </w:rPr>
      </w:pPr>
    </w:p>
    <w:p w14:paraId="0DA75076" w14:textId="300A65E6" w:rsidR="008C5557" w:rsidRPr="00E37FE5" w:rsidRDefault="00DB2FF6">
      <w:pPr>
        <w:rPr>
          <w:rFonts w:ascii="Cochin" w:hAnsi="Cochin"/>
          <w:highlight w:val="white"/>
        </w:rPr>
      </w:pPr>
      <w:r w:rsidRPr="00E37FE5">
        <w:rPr>
          <w:rFonts w:ascii="Cochin" w:hAnsi="Cochin"/>
          <w:highlight w:val="white"/>
        </w:rPr>
        <w:t xml:space="preserve">Grades: Grades are not up for negotiation. However, if you feel a grading error has been made, or if you do not understand a written comment on your work, set up an appointment to discuss your concerns. </w:t>
      </w:r>
      <w:r w:rsidRPr="00E37FE5">
        <w:rPr>
          <w:rFonts w:ascii="Cochin" w:hAnsi="Cochin"/>
          <w:b/>
          <w:highlight w:val="white"/>
        </w:rPr>
        <w:t>The policy of this class is not to discuss grades until 24 hours have elapsed since assignments are returned</w:t>
      </w:r>
      <w:r w:rsidRPr="00E37FE5">
        <w:rPr>
          <w:rFonts w:ascii="Cochin" w:hAnsi="Cochin"/>
          <w:highlight w:val="white"/>
        </w:rPr>
        <w:t>; this gives students the opportunity to re-consider the assignment sheet, re-read their work, and consider the instructor’s written remarks prior to discussion.</w:t>
      </w:r>
    </w:p>
    <w:p w14:paraId="54EEF962" w14:textId="77777777" w:rsidR="0093745F" w:rsidRPr="00E37FE5" w:rsidRDefault="0093745F" w:rsidP="0093745F">
      <w:pPr>
        <w:pStyle w:val="NormalWeb"/>
        <w:spacing w:before="0" w:beforeAutospacing="0" w:after="0" w:afterAutospacing="0"/>
        <w:rPr>
          <w:rFonts w:ascii="Cochin" w:hAnsi="Cochin"/>
          <w:color w:val="000000"/>
        </w:rPr>
      </w:pPr>
    </w:p>
    <w:p w14:paraId="6EE20ABA" w14:textId="3CE572FE" w:rsidR="008C5557" w:rsidRPr="00E37FE5" w:rsidRDefault="00DB2FF6">
      <w:pPr>
        <w:rPr>
          <w:rFonts w:ascii="Cochin" w:hAnsi="Cochin"/>
          <w:highlight w:val="white"/>
        </w:rPr>
      </w:pPr>
      <w:r w:rsidRPr="00E37FE5">
        <w:rPr>
          <w:rFonts w:ascii="Cochin" w:hAnsi="Cochin"/>
          <w:highlight w:val="white"/>
        </w:rPr>
        <w:t xml:space="preserve">Contacting your instructor by email: In the university context, email should be considered as a form of professional communication. Send emails from your syr.edu account. </w:t>
      </w:r>
      <w:r w:rsidRPr="00E37FE5">
        <w:rPr>
          <w:rFonts w:ascii="Cochin" w:hAnsi="Cochin"/>
          <w:b/>
          <w:highlight w:val="white"/>
        </w:rPr>
        <w:t xml:space="preserve">The message subject line should include our course number, section, and your reason for emailing (e.g., CRS 384 section 1: </w:t>
      </w:r>
      <w:r w:rsidR="00AC35AD" w:rsidRPr="00E37FE5">
        <w:rPr>
          <w:rFonts w:ascii="Cochin" w:hAnsi="Cochin"/>
          <w:b/>
          <w:highlight w:val="white"/>
        </w:rPr>
        <w:t>Transcript</w:t>
      </w:r>
      <w:r w:rsidRPr="00E37FE5">
        <w:rPr>
          <w:rFonts w:ascii="Cochin" w:hAnsi="Cochin"/>
          <w:b/>
          <w:highlight w:val="white"/>
        </w:rPr>
        <w:t xml:space="preserve"> question). </w:t>
      </w:r>
      <w:r w:rsidRPr="00E37FE5">
        <w:rPr>
          <w:rFonts w:ascii="Cochin" w:hAnsi="Cochin"/>
          <w:highlight w:val="white"/>
        </w:rPr>
        <w:t xml:space="preserve">If you do not follow these requirements, you might not receive a response. </w:t>
      </w:r>
    </w:p>
    <w:p w14:paraId="70C27183" w14:textId="77777777" w:rsidR="008C5557" w:rsidRPr="00E37FE5" w:rsidRDefault="008C5557">
      <w:pPr>
        <w:rPr>
          <w:rFonts w:ascii="Cochin" w:hAnsi="Cochin"/>
          <w:highlight w:val="white"/>
        </w:rPr>
      </w:pPr>
    </w:p>
    <w:p w14:paraId="632B9B9A" w14:textId="3AD25DC4" w:rsidR="00526BFD" w:rsidRPr="00E37FE5" w:rsidRDefault="00C50562" w:rsidP="00526BFD">
      <w:pPr>
        <w:autoSpaceDE w:val="0"/>
        <w:autoSpaceDN w:val="0"/>
        <w:adjustRightInd w:val="0"/>
        <w:rPr>
          <w:rFonts w:ascii="Cochin" w:hAnsi="Cochin"/>
          <w:shd w:val="clear" w:color="auto" w:fill="FAFBFC"/>
        </w:rPr>
      </w:pPr>
      <w:r w:rsidRPr="00E37FE5">
        <w:rPr>
          <w:rFonts w:ascii="Cochin" w:hAnsi="Cochin"/>
          <w:shd w:val="clear" w:color="auto" w:fill="FAFBFC"/>
        </w:rPr>
        <w:t>Syracuse University’s </w:t>
      </w:r>
      <w:hyperlink r:id="rId7" w:history="1">
        <w:r w:rsidRPr="00E37FE5">
          <w:rPr>
            <w:rStyle w:val="Hyperlink"/>
            <w:rFonts w:ascii="Cochin" w:hAnsi="Cochin"/>
            <w:color w:val="auto"/>
            <w:shd w:val="clear" w:color="auto" w:fill="FAFBFC"/>
          </w:rPr>
          <w:t>Academic Integrity Policy</w:t>
        </w:r>
      </w:hyperlink>
      <w:r w:rsidRPr="00E37FE5">
        <w:rPr>
          <w:rFonts w:ascii="Cochin" w:hAnsi="Cochin"/>
          <w:shd w:val="clear" w:color="auto" w:fill="FAFBFC"/>
        </w:rPr>
        <w:t xml:space="preserve"> reflects the high value that we, as a university community, place on honesty in academic work. The policy holds students accountable for the integrity of all work they submit and for upholding course-specific, as well as university-wide, academic integrity expectations. The policy governs citation and use of sources, the integrity of work submitted in exams and assignments, and truthfulness in all academic matters, including course attendance and participation. The policy also prohibits students from: 1) submitting the same work in more than one class without receiving advance written authorization from both instructors and, 2) using websites that charge fees or require uploading of course materials to obtain exam solutions or assignments completed by others and present the work as their own.  Under the policy, instructors who seek to penalize a student for a suspected violation must first report the violation to the Center for Learning and Student Success (CLASS). Students may not drop or withdraw from courses in which they face a suspected violation. Instructors must wait to assign a final course grade until a suspected violation is reviewed and upheld or overturned. Upholding Academic Integrity includes abiding by instructors’ individual course expectations, which may include the protection of their intellectual property. Students should not upload, distribute, or otherwise share instructors’ course materials without permission.  Students found in violation of the policy are subject to grade sanctions determined by the course instructor and non-grade sanctions determined by the School or College where the course is offered, as described in the Violation and Sanction Classification Rubric. Students are required to read an online summary of the University’s academic integrity expectations and provide an electronic signature agreeing to abide by them twice a year during pre-term check-in on </w:t>
      </w:r>
      <w:proofErr w:type="spellStart"/>
      <w:r w:rsidRPr="00E37FE5">
        <w:rPr>
          <w:rFonts w:ascii="Cochin" w:hAnsi="Cochin"/>
          <w:shd w:val="clear" w:color="auto" w:fill="FAFBFC"/>
        </w:rPr>
        <w:t>MySlice</w:t>
      </w:r>
      <w:proofErr w:type="spellEnd"/>
      <w:r w:rsidRPr="00E37FE5">
        <w:rPr>
          <w:rFonts w:ascii="Cochin" w:hAnsi="Cochin"/>
          <w:shd w:val="clear" w:color="auto" w:fill="FAFBFC"/>
        </w:rPr>
        <w:t>.</w:t>
      </w:r>
    </w:p>
    <w:p w14:paraId="0522225F" w14:textId="77777777" w:rsidR="00526BFD" w:rsidRPr="00E37FE5" w:rsidRDefault="00526BFD" w:rsidP="00526BFD">
      <w:pPr>
        <w:autoSpaceDE w:val="0"/>
        <w:autoSpaceDN w:val="0"/>
        <w:adjustRightInd w:val="0"/>
        <w:rPr>
          <w:rFonts w:ascii="Cochin" w:hAnsi="Cochin"/>
          <w:iCs/>
        </w:rPr>
      </w:pPr>
    </w:p>
    <w:p w14:paraId="4781EE12" w14:textId="1AFD5E94" w:rsidR="00526BFD" w:rsidRPr="00526BFD" w:rsidRDefault="00526BFD" w:rsidP="00526BFD">
      <w:pPr>
        <w:autoSpaceDE w:val="0"/>
        <w:autoSpaceDN w:val="0"/>
        <w:adjustRightInd w:val="0"/>
        <w:rPr>
          <w:rFonts w:ascii="Cochin" w:hAnsi="Cochin"/>
          <w:shd w:val="clear" w:color="auto" w:fill="FAFBFC"/>
        </w:rPr>
      </w:pPr>
      <w:r w:rsidRPr="00E37FE5">
        <w:rPr>
          <w:rFonts w:ascii="Cochin" w:hAnsi="Cochin"/>
          <w:iCs/>
        </w:rPr>
        <w:t>The Violation and Sanction Classification Rubric establishes recommended guidelines for the 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14:paraId="73A24670" w14:textId="77777777" w:rsidR="00AC35AD" w:rsidRPr="00E37FE5" w:rsidRDefault="00AC35AD" w:rsidP="00AC35AD">
      <w:pPr>
        <w:autoSpaceDE w:val="0"/>
        <w:autoSpaceDN w:val="0"/>
        <w:adjustRightInd w:val="0"/>
        <w:rPr>
          <w:rFonts w:ascii="Cochin" w:eastAsia="Times-Roman" w:hAnsi="Cochin" w:cs="AppleSystemUIFont"/>
        </w:rPr>
      </w:pPr>
    </w:p>
    <w:p w14:paraId="33753372" w14:textId="77777777" w:rsidR="008C5557" w:rsidRPr="00E37FE5" w:rsidRDefault="00DB2FF6" w:rsidP="0055336F">
      <w:pPr>
        <w:rPr>
          <w:rFonts w:ascii="Cochin" w:hAnsi="Cochin"/>
        </w:rPr>
      </w:pPr>
      <w:r w:rsidRPr="00E37FE5">
        <w:rPr>
          <w:rFonts w:ascii="Cochin" w:hAnsi="Cochin"/>
          <w:highlight w:val="white"/>
        </w:rPr>
        <w:lastRenderedPageBreak/>
        <w:t xml:space="preserve">For more information about the policy, see </w:t>
      </w:r>
      <w:hyperlink r:id="rId8" w:history="1">
        <w:r w:rsidR="0055336F" w:rsidRPr="00E37FE5">
          <w:rPr>
            <w:rStyle w:val="Hyperlink"/>
            <w:rFonts w:ascii="Cochin" w:hAnsi="Cochin"/>
          </w:rPr>
          <w:t>https://class.syr.edu/academic-integrity/</w:t>
        </w:r>
      </w:hyperlink>
      <w:r w:rsidRPr="00E37FE5">
        <w:rPr>
          <w:rFonts w:ascii="Cochin" w:hAnsi="Cochin"/>
          <w:highlight w:val="white"/>
        </w:rPr>
        <w:t xml:space="preserve">. If you have any questions about academic integrity, proper citation of sources, inappropriate collaboration, and so on, please </w:t>
      </w:r>
      <w:r w:rsidR="0055336F" w:rsidRPr="00E37FE5">
        <w:rPr>
          <w:rFonts w:ascii="Cochin" w:hAnsi="Cochin"/>
          <w:highlight w:val="white"/>
        </w:rPr>
        <w:t>communicate with me about it</w:t>
      </w:r>
      <w:r w:rsidRPr="00E37FE5">
        <w:rPr>
          <w:rFonts w:ascii="Cochin" w:hAnsi="Cochin"/>
          <w:highlight w:val="white"/>
        </w:rPr>
        <w:t>.</w:t>
      </w:r>
    </w:p>
    <w:p w14:paraId="2ED56E9E" w14:textId="153AC315" w:rsidR="008C5557" w:rsidRPr="00E37FE5" w:rsidRDefault="00DB2FF6" w:rsidP="00526BFD">
      <w:pPr>
        <w:pStyle w:val="NormalWeb"/>
        <w:shd w:val="clear" w:color="auto" w:fill="FAFBFC"/>
        <w:spacing w:before="360" w:beforeAutospacing="0" w:after="360" w:afterAutospacing="0"/>
        <w:rPr>
          <w:rFonts w:ascii="Cochin" w:hAnsi="Cochin"/>
        </w:rPr>
      </w:pPr>
      <w:r w:rsidRPr="00E37FE5">
        <w:rPr>
          <w:rFonts w:ascii="Cochin" w:hAnsi="Cochin"/>
          <w:highlight w:val="white"/>
        </w:rPr>
        <w:t xml:space="preserve">Academic Accommodations for Students with Disabilities: </w:t>
      </w:r>
      <w:r w:rsidR="00526BFD" w:rsidRPr="00E37FE5">
        <w:rPr>
          <w:rFonts w:ascii="Cochin" w:hAnsi="Cochin"/>
          <w:iCs/>
        </w:rPr>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contact me to discuss strategies and/or accommodations (academic adjustments) that may be essential to your success and to collaborate with the Center for Disability Resources (CDR) in this process. If you would like to discuss disability-accommodations or register with CDR, please visit </w:t>
      </w:r>
      <w:hyperlink r:id="rId9" w:history="1">
        <w:r w:rsidR="00526BFD" w:rsidRPr="00E37FE5">
          <w:rPr>
            <w:rFonts w:ascii="Cochin" w:hAnsi="Cochin"/>
            <w:iCs/>
            <w:u w:val="single"/>
          </w:rPr>
          <w:t>Center for Disability Resources</w:t>
        </w:r>
      </w:hyperlink>
      <w:r w:rsidR="00526BFD" w:rsidRPr="00526BFD">
        <w:rPr>
          <w:rFonts w:ascii="Cochin" w:hAnsi="Cochin"/>
        </w:rPr>
        <w:t>.</w:t>
      </w:r>
      <w:r w:rsidR="00526BFD" w:rsidRPr="00E37FE5">
        <w:rPr>
          <w:rFonts w:ascii="Cochin" w:hAnsi="Cochin"/>
          <w:iCs/>
        </w:rPr>
        <w:t> Please call (315) 443-4498 or email </w:t>
      </w:r>
      <w:hyperlink r:id="rId10" w:history="1">
        <w:r w:rsidR="00526BFD" w:rsidRPr="00E37FE5">
          <w:rPr>
            <w:rFonts w:ascii="Cochin" w:hAnsi="Cochin"/>
            <w:iCs/>
            <w:u w:val="single"/>
          </w:rPr>
          <w:t>disabilityresources@syr.edu</w:t>
        </w:r>
      </w:hyperlink>
      <w:r w:rsidR="00526BFD" w:rsidRPr="00E37FE5">
        <w:rPr>
          <w:rFonts w:ascii="Cochin" w:hAnsi="Cochin"/>
          <w:iCs/>
        </w:rPr>
        <w:t> for more detailed information. The CDR is responsible for coordinating disability-related academic accommodations and will work with the student to develop an access plan. Since academic accommodations may require early planning and generally are not provided retroactively, please contact CDR as soon as possible to begin this process.</w:t>
      </w:r>
    </w:p>
    <w:p w14:paraId="4D017811" w14:textId="7144C5C9" w:rsidR="008C5557" w:rsidRPr="00E37FE5" w:rsidRDefault="00DB2FF6">
      <w:pPr>
        <w:rPr>
          <w:rFonts w:ascii="Cochin" w:hAnsi="Cochin"/>
          <w:highlight w:val="white"/>
          <w:u w:color="004ABB"/>
        </w:rPr>
      </w:pPr>
      <w:r w:rsidRPr="00E37FE5">
        <w:rPr>
          <w:rFonts w:ascii="Cochin" w:hAnsi="Cochin"/>
          <w:highlight w:val="white"/>
          <w:u w:color="004ABB"/>
        </w:rPr>
        <w:t>Educational use of student work: I intend to use academic work that you complete this semester in</w:t>
      </w:r>
      <w:r w:rsidR="000D5B17" w:rsidRPr="00E37FE5">
        <w:rPr>
          <w:rFonts w:ascii="Cochin" w:hAnsi="Cochin"/>
          <w:highlight w:val="white"/>
          <w:u w:color="004ABB"/>
        </w:rPr>
        <w:t xml:space="preserve"> this semester and</w:t>
      </w:r>
      <w:r w:rsidRPr="00E37FE5">
        <w:rPr>
          <w:rFonts w:ascii="Cochin" w:hAnsi="Cochin"/>
          <w:highlight w:val="white"/>
          <w:u w:color="004ABB"/>
        </w:rPr>
        <w:t xml:space="preserve"> subsequent semesters for educational</w:t>
      </w:r>
      <w:r w:rsidR="00C50562" w:rsidRPr="00E37FE5">
        <w:rPr>
          <w:rFonts w:ascii="Cochin" w:hAnsi="Cochin"/>
          <w:highlight w:val="white"/>
          <w:u w:color="004ABB"/>
        </w:rPr>
        <w:t xml:space="preserve"> and/or research</w:t>
      </w:r>
      <w:r w:rsidRPr="00E37FE5">
        <w:rPr>
          <w:rFonts w:ascii="Cochin" w:hAnsi="Cochin"/>
          <w:highlight w:val="white"/>
          <w:u w:color="004ABB"/>
        </w:rPr>
        <w:t xml:space="preserve"> purposes. Before using your work for that purpose, I will either get your written permission or render the work anonymous by removing identifying material.</w:t>
      </w:r>
      <w:r w:rsidR="00C50562" w:rsidRPr="00E37FE5">
        <w:rPr>
          <w:rFonts w:ascii="Cochin" w:hAnsi="Cochin"/>
          <w:highlight w:val="white"/>
          <w:u w:color="004ABB"/>
        </w:rPr>
        <w:t xml:space="preserve"> Please let me know if you do NOT want me to use your work for educational and/or research purposes.</w:t>
      </w:r>
    </w:p>
    <w:p w14:paraId="4C6807C1" w14:textId="77777777" w:rsidR="008C5557" w:rsidRPr="00E37FE5" w:rsidRDefault="008C5557">
      <w:pPr>
        <w:rPr>
          <w:rFonts w:ascii="Cochin" w:hAnsi="Cochin"/>
          <w:color w:val="353535"/>
          <w:highlight w:val="white"/>
          <w:u w:color="004ABB"/>
        </w:rPr>
      </w:pPr>
    </w:p>
    <w:p w14:paraId="4DFE6050" w14:textId="2AAC5F9E" w:rsidR="0055336F" w:rsidRPr="00E37FE5" w:rsidRDefault="00DB2FF6" w:rsidP="0055336F">
      <w:pPr>
        <w:spacing w:after="200"/>
        <w:rPr>
          <w:rFonts w:ascii="Cochin" w:hAnsi="Cochin"/>
          <w:color w:val="222222"/>
          <w:highlight w:val="white"/>
          <w:u w:color="222222"/>
        </w:rPr>
      </w:pPr>
      <w:r w:rsidRPr="00E37FE5">
        <w:rPr>
          <w:rFonts w:ascii="Cochin" w:hAnsi="Cochin"/>
          <w:color w:val="222222"/>
          <w:highlight w:val="white"/>
          <w:u w:color="004ABB"/>
        </w:rPr>
        <w:t xml:space="preserve">Faith tradition observances: </w:t>
      </w:r>
      <w:r w:rsidR="000D5B17" w:rsidRPr="00E37FE5">
        <w:rPr>
          <w:rFonts w:ascii="Cochin" w:hAnsi="Cochin"/>
          <w:color w:val="222222"/>
          <w:highlight w:val="white"/>
          <w:u w:color="004ABB"/>
        </w:rPr>
        <w:t xml:space="preserve">Syracuse University </w:t>
      </w:r>
      <w:r w:rsidR="0055336F" w:rsidRPr="00E37FE5">
        <w:rPr>
          <w:rFonts w:ascii="Cochin" w:eastAsia="Times-Roman" w:hAnsi="Cochin" w:cs="AppleSystemUIFontBold"/>
          <w:bCs/>
        </w:rPr>
        <w:t xml:space="preserve">recognizes the diversity of faiths represented in the campus community and protects the rights of students, faculty, and staff to observe religious holy days according to their traditions. Under the policy, students should have an opportunity to make up any examination, study, or work requirements that may be missed due to a religious observance </w:t>
      </w:r>
      <w:r w:rsidR="0055336F" w:rsidRPr="00E37FE5">
        <w:rPr>
          <w:rFonts w:ascii="Cochin" w:eastAsia="Times-Roman" w:hAnsi="Cochin" w:cs="AppleSystemUIFontBold"/>
          <w:bCs/>
          <w:u w:val="single"/>
        </w:rPr>
        <w:t>provided they notify their instructors no later than the end of the second week of classes for regular session classes and by the submission deadline for flexibility formatted classes</w:t>
      </w:r>
      <w:r w:rsidR="0055336F" w:rsidRPr="00E37FE5">
        <w:rPr>
          <w:rFonts w:ascii="Cochin" w:eastAsia="Times-Roman" w:hAnsi="Cochin" w:cs="AppleSystemUIFontBold"/>
          <w:bCs/>
        </w:rPr>
        <w:t xml:space="preserve">. Student deadlines are posted in </w:t>
      </w:r>
      <w:proofErr w:type="spellStart"/>
      <w:r w:rsidR="0055336F" w:rsidRPr="00E37FE5">
        <w:rPr>
          <w:rFonts w:ascii="Cochin" w:eastAsia="Times-Roman" w:hAnsi="Cochin" w:cs="AppleSystemUIFontBold"/>
          <w:bCs/>
        </w:rPr>
        <w:t>MySlice</w:t>
      </w:r>
      <w:proofErr w:type="spellEnd"/>
      <w:r w:rsidR="0055336F" w:rsidRPr="00E37FE5">
        <w:rPr>
          <w:rFonts w:ascii="Cochin" w:eastAsia="Times-Roman" w:hAnsi="Cochin" w:cs="AppleSystemUIFontBold"/>
          <w:bCs/>
        </w:rPr>
        <w:t xml:space="preserve"> under Student Services/Enrollment/My Religious Observances/Add a Notification. </w:t>
      </w:r>
    </w:p>
    <w:p w14:paraId="32C1B7CD" w14:textId="3E93D5FB" w:rsidR="0055336F" w:rsidRDefault="00AC35AD">
      <w:pPr>
        <w:spacing w:after="200"/>
        <w:rPr>
          <w:rFonts w:ascii="Cochin" w:eastAsia="Times-Roman" w:hAnsi="Cochin" w:cs="AppleSystemUIFontBold"/>
          <w:bCs/>
        </w:rPr>
      </w:pPr>
      <w:r w:rsidRPr="00E37FE5">
        <w:rPr>
          <w:rFonts w:ascii="Cochin" w:hAnsi="Cochin"/>
          <w:color w:val="222222"/>
          <w:highlight w:val="white"/>
          <w:u w:color="222222"/>
        </w:rPr>
        <w:t>Discrimination or Harassment:</w:t>
      </w:r>
      <w:r w:rsidR="0055336F" w:rsidRPr="00E37FE5">
        <w:rPr>
          <w:rFonts w:ascii="Cochin" w:hAnsi="Cochin"/>
          <w:color w:val="222222"/>
          <w:highlight w:val="white"/>
          <w:u w:color="222222"/>
        </w:rPr>
        <w:t xml:space="preserve"> </w:t>
      </w:r>
      <w:r w:rsidR="0055336F" w:rsidRPr="00E37FE5">
        <w:rPr>
          <w:rFonts w:ascii="Cochin" w:eastAsia="Times-Roman" w:hAnsi="Cochin" w:cs="AppleSystemUIFontBold"/>
          <w:bCs/>
        </w:rPr>
        <w:t xml:space="preserve">The University prohibits harassment or discrimination related to any protected category including creed, ethnicity, citizenship, sexual orientation, national origin, sex, gender, pregnancy, disability, marital status, age, race, color, veteran status, military status, religion, sexual orientation, domestic violence status, genetic information, gender identity, gender expression or perceived gender. Any complaint of discrimination or harassment related to any of these protected bases should be reported to Sheila Johnson-Willis, the University’s Chief Equal Opportunity &amp; Title IX Officer. She is responsible for coordinating compliance efforts under various laws including Titles VI, VII, IX and Section 504 of the Rehabilitation Act. She can be contacted at Equal Opportunity, Inclusion, and Resolution Services, 005 Steele Hall, Syracuse University, Syracuse, NY 13244-1120; by email: titleix@syr.edu; or by telephone: 315-443-0211. Federal and state law, and University policy prohibit discrimination and harassment based on sex or gender (including sexual harassment, sexual assault, domestic/dating violence, stalking, sexual exploitation, and </w:t>
      </w:r>
      <w:r w:rsidR="0055336F" w:rsidRPr="00E37FE5">
        <w:rPr>
          <w:rFonts w:ascii="Cochin" w:eastAsia="Times-Roman" w:hAnsi="Cochin" w:cs="AppleSystemUIFontBold"/>
          <w:bCs/>
        </w:rPr>
        <w:lastRenderedPageBreak/>
        <w:t>retaliation). If a student has been harassed or assaulted, they can obtain confidential counseling support, 24-hours a day, 7 days a week, from the Sexual and Relationship Violence Response Team at the Counseling Center (315-443-8000, Barnes Center at The Arch, 150 Sims Drive, Syracuse, New York 13244). Incidents of sexual violence or harassment can be reported non-confidentially to the University’s Title IX Officer (Sheila Johnson Willis, 315-443-0211, titleix@syr.edu, 005 Steele Hall). Reports to law enforcement can be made to the University’s Department of Public Safety (315-443-2224, 005 Sims Hall), the Syracuse Police Department (511 South State Street, Syracuse, New York, 911 in case of emergency or 315-435-3016 to speak with the Abused Persons Unit), or the State Police (844-845-7269). I will seek to keep information you share with me private to the greatest extent possible, but as a professor I have mandatory reporting responsibilities to share information regarding sexual misconduct, harassment, and crimes I learn about with the University’s Title IX Officer to help make our campus a safer place for all.</w:t>
      </w:r>
    </w:p>
    <w:p w14:paraId="522124FD" w14:textId="611254D6" w:rsidR="00782E45" w:rsidRPr="00782E45" w:rsidRDefault="002F784C" w:rsidP="00782E45">
      <w:pPr>
        <w:rPr>
          <w:rFonts w:ascii="Cochin" w:hAnsi="Cochin"/>
        </w:rPr>
      </w:pPr>
      <w:r w:rsidRPr="002F784C">
        <w:rPr>
          <w:rFonts w:ascii="Cochin" w:hAnsi="Cochin"/>
          <w:bCs/>
        </w:rPr>
        <w:t>Hunger and food scarcity</w:t>
      </w:r>
      <w:r w:rsidR="00782E45" w:rsidRPr="002F784C">
        <w:rPr>
          <w:rFonts w:ascii="Cochin" w:hAnsi="Cochin"/>
        </w:rPr>
        <w:t>.</w:t>
      </w:r>
      <w:r w:rsidR="00782E45" w:rsidRPr="00782E45">
        <w:rPr>
          <w:rFonts w:ascii="Cochin" w:hAnsi="Cochin"/>
        </w:rPr>
        <w:t xml:space="preserve"> There are food pantries at both Hendricks Chapel and on South Campus, stocked with edibles and personal care items. To find out more, go to the </w:t>
      </w:r>
      <w:hyperlink r:id="rId11" w:history="1">
        <w:r w:rsidR="00782E45" w:rsidRPr="00782E45">
          <w:rPr>
            <w:rStyle w:val="Hyperlink"/>
            <w:rFonts w:ascii="Cochin" w:hAnsi="Cochin"/>
          </w:rPr>
          <w:t>Hendricks Food Pantry Site</w:t>
        </w:r>
      </w:hyperlink>
      <w:r w:rsidR="00782E45" w:rsidRPr="00782E45">
        <w:rPr>
          <w:rFonts w:ascii="Cochin" w:hAnsi="Cochin"/>
        </w:rPr>
        <w:t xml:space="preserve">, or contact </w:t>
      </w:r>
      <w:proofErr w:type="spellStart"/>
      <w:r w:rsidR="00782E45" w:rsidRPr="00782E45">
        <w:rPr>
          <w:rFonts w:ascii="Cochin" w:hAnsi="Cochin"/>
        </w:rPr>
        <w:t>Syeisha</w:t>
      </w:r>
      <w:proofErr w:type="spellEnd"/>
      <w:r w:rsidR="00782E45" w:rsidRPr="00782E45">
        <w:rPr>
          <w:rFonts w:ascii="Cochin" w:hAnsi="Cochin"/>
        </w:rPr>
        <w:t xml:space="preserve"> Bird at </w:t>
      </w:r>
      <w:hyperlink r:id="rId12" w:history="1">
        <w:r w:rsidR="00782E45" w:rsidRPr="00782E45">
          <w:rPr>
            <w:rStyle w:val="Hyperlink"/>
            <w:rFonts w:ascii="Cochin" w:hAnsi="Cochin"/>
          </w:rPr>
          <w:t>smbyrd@syr.edu</w:t>
        </w:r>
      </w:hyperlink>
      <w:r w:rsidR="00782E45" w:rsidRPr="00782E45">
        <w:rPr>
          <w:rFonts w:ascii="Cochin" w:hAnsi="Cochin"/>
        </w:rPr>
        <w:t>, or at 315-706-4526.</w:t>
      </w:r>
    </w:p>
    <w:p w14:paraId="02D21FF8" w14:textId="77777777" w:rsidR="00782E45" w:rsidRPr="00E37FE5" w:rsidRDefault="00782E45">
      <w:pPr>
        <w:spacing w:after="200"/>
        <w:rPr>
          <w:rFonts w:ascii="Cochin" w:eastAsia="Times-Roman" w:hAnsi="Cochin" w:cs="AppleSystemUIFontBold"/>
          <w:bCs/>
        </w:rPr>
      </w:pPr>
    </w:p>
    <w:p w14:paraId="5850E2D0" w14:textId="0222F534" w:rsidR="00C50562" w:rsidRPr="00E37FE5" w:rsidRDefault="00C50562" w:rsidP="00C50562">
      <w:pPr>
        <w:pStyle w:val="NormalWeb"/>
        <w:shd w:val="clear" w:color="auto" w:fill="FFFFFF"/>
        <w:spacing w:before="0" w:beforeAutospacing="0" w:after="240" w:afterAutospacing="0"/>
        <w:contextualSpacing/>
        <w:rPr>
          <w:rFonts w:ascii="Cochin" w:hAnsi="Cochin"/>
          <w:shd w:val="clear" w:color="auto" w:fill="FFFFFF"/>
        </w:rPr>
      </w:pPr>
      <w:r w:rsidRPr="00E37FE5">
        <w:rPr>
          <w:rFonts w:ascii="Cochin" w:hAnsi="Cochin"/>
          <w:shd w:val="clear" w:color="auto" w:fill="FFFFFF"/>
        </w:rPr>
        <w:t>Mental health and overall well-being are significant predictors of academic success. As such it is essential that during your college experience you develop the skills and resources effectively to navigate stress, anxiety, depression and other mental health concerns. Please familiarize yourself with the </w:t>
      </w:r>
      <w:hyperlink r:id="rId13" w:tgtFrame="_blank" w:history="1">
        <w:r w:rsidRPr="00E37FE5">
          <w:rPr>
            <w:rStyle w:val="Hyperlink"/>
            <w:rFonts w:ascii="Cochin" w:hAnsi="Cochin"/>
            <w:color w:val="auto"/>
            <w:shd w:val="clear" w:color="auto" w:fill="FFFFFF"/>
          </w:rPr>
          <w:t>range of resources the Barnes Center</w:t>
        </w:r>
      </w:hyperlink>
      <w:r w:rsidRPr="00E37FE5">
        <w:rPr>
          <w:rFonts w:ascii="Cochin" w:hAnsi="Cochin"/>
          <w:shd w:val="clear" w:color="auto" w:fill="FFFFFF"/>
        </w:rPr>
        <w:t> provides and seek out support for mental health concerns as needed. Counseling services are available 24/7, 365 days, at 315.443.8000. I encourage you to explore the resources available through the </w:t>
      </w:r>
      <w:hyperlink r:id="rId14" w:tgtFrame="_blank" w:history="1">
        <w:r w:rsidRPr="00E37FE5">
          <w:rPr>
            <w:rStyle w:val="Hyperlink"/>
            <w:rFonts w:ascii="Cochin" w:hAnsi="Cochin"/>
            <w:color w:val="auto"/>
            <w:shd w:val="clear" w:color="auto" w:fill="FFFFFF"/>
          </w:rPr>
          <w:t>Wellness Leadership Institute</w:t>
        </w:r>
      </w:hyperlink>
      <w:r w:rsidRPr="00E37FE5">
        <w:rPr>
          <w:rFonts w:ascii="Cochin" w:hAnsi="Cochin"/>
          <w:shd w:val="clear" w:color="auto" w:fill="FFFFFF"/>
        </w:rPr>
        <w:t>.</w:t>
      </w:r>
    </w:p>
    <w:p w14:paraId="6C5AEF24" w14:textId="77953C19" w:rsidR="00E37FE5" w:rsidRPr="00E37FE5" w:rsidRDefault="00E37FE5" w:rsidP="00C50562">
      <w:pPr>
        <w:pStyle w:val="NormalWeb"/>
        <w:shd w:val="clear" w:color="auto" w:fill="FFFFFF"/>
        <w:spacing w:before="0" w:beforeAutospacing="0" w:after="240" w:afterAutospacing="0"/>
        <w:contextualSpacing/>
        <w:rPr>
          <w:rFonts w:ascii="Cochin" w:hAnsi="Cochin"/>
          <w:iCs/>
        </w:rPr>
      </w:pPr>
    </w:p>
    <w:p w14:paraId="2CFAA979" w14:textId="77777777" w:rsidR="00E37FE5" w:rsidRPr="008F3532" w:rsidRDefault="00E37FE5" w:rsidP="00E37FE5">
      <w:pPr>
        <w:pStyle w:val="NormalWeb"/>
        <w:shd w:val="clear" w:color="auto" w:fill="FFFFFF"/>
        <w:spacing w:before="0" w:beforeAutospacing="0" w:after="240" w:afterAutospacing="0"/>
        <w:rPr>
          <w:rFonts w:ascii="Cochin" w:hAnsi="Cochin" w:cs="Arial"/>
        </w:rPr>
      </w:pPr>
      <w:r w:rsidRPr="002F784C">
        <w:rPr>
          <w:rFonts w:ascii="Cochin" w:hAnsi="Cochin" w:cs="Arial"/>
          <w:b/>
          <w:bCs/>
          <w:shd w:val="clear" w:color="auto" w:fill="D3D3D3"/>
        </w:rPr>
        <w:t>COVID-19 Notes</w:t>
      </w:r>
      <w:r w:rsidRPr="002F784C">
        <w:rPr>
          <w:rFonts w:ascii="Cochin" w:hAnsi="Cochin" w:cs="Arial"/>
        </w:rPr>
        <w:br/>
      </w:r>
      <w:r w:rsidRPr="002F784C">
        <w:rPr>
          <w:rFonts w:ascii="Cochin" w:hAnsi="Cochin" w:cs="Arial"/>
        </w:rPr>
        <w:br/>
      </w:r>
      <w:r w:rsidRPr="002F784C">
        <w:rPr>
          <w:rFonts w:ascii="Cochin" w:hAnsi="Cochin" w:cs="Arial"/>
          <w:b/>
          <w:bCs/>
        </w:rPr>
        <w:t>Regardless of your vaccination status:</w:t>
      </w:r>
      <w:r w:rsidRPr="002F784C">
        <w:rPr>
          <w:rFonts w:ascii="Cochin" w:hAnsi="Cochin" w:cs="Arial"/>
          <w:b/>
          <w:bCs/>
        </w:rPr>
        <w:br/>
      </w:r>
      <w:r w:rsidRPr="008F3532">
        <w:rPr>
          <w:rFonts w:ascii="Cochin" w:hAnsi="Cochin" w:cs="Arial"/>
          <w:b/>
          <w:bCs/>
          <w:shd w:val="clear" w:color="auto" w:fill="FFFF00"/>
        </w:rPr>
        <w:t>PLEASE DO NOT COME TO CLASS IF YOU ARE ILL WITH SYMPTOMS CONSISTENT WITH COVID-19, HAVE BEEN INSTUCTED TO QUARANTINE OR ISOLATE, OR KNOW YOU HAVE BEEN EXPOSED TO COVID-19 AND HAVE NOT YET </w:t>
      </w:r>
      <w:hyperlink r:id="rId15" w:tgtFrame="_blank" w:history="1">
        <w:r w:rsidRPr="008F3532">
          <w:rPr>
            <w:rStyle w:val="Hyperlink"/>
            <w:rFonts w:ascii="Cochin" w:hAnsi="Cochin" w:cs="Arial"/>
            <w:b/>
            <w:bCs/>
            <w:color w:val="auto"/>
            <w:shd w:val="clear" w:color="auto" w:fill="FFFF00"/>
          </w:rPr>
          <w:t>HAD A NEGATIVE COVID TEST AFTER COVID-19 EXPOSURE.</w:t>
        </w:r>
      </w:hyperlink>
      <w:r w:rsidRPr="008F3532">
        <w:rPr>
          <w:rFonts w:ascii="Cochin" w:hAnsi="Cochin" w:cs="Arial"/>
        </w:rPr>
        <w:t> (See SU’s </w:t>
      </w:r>
      <w:hyperlink r:id="rId16" w:tgtFrame="_blank" w:history="1">
        <w:r w:rsidRPr="008F3532">
          <w:rPr>
            <w:rStyle w:val="Hyperlink"/>
            <w:rFonts w:ascii="Cochin" w:hAnsi="Cochin" w:cs="Arial"/>
            <w:color w:val="auto"/>
          </w:rPr>
          <w:t>Stay Safe Pledge</w:t>
        </w:r>
      </w:hyperlink>
      <w:r w:rsidRPr="008F3532">
        <w:rPr>
          <w:rFonts w:ascii="Cochin" w:hAnsi="Cochin" w:cs="Arial"/>
        </w:rPr>
        <w:t> for additional details.) </w:t>
      </w:r>
    </w:p>
    <w:p w14:paraId="10571800" w14:textId="77777777" w:rsidR="00E37FE5" w:rsidRPr="008F3532" w:rsidRDefault="00E37FE5" w:rsidP="00E37FE5">
      <w:pPr>
        <w:shd w:val="clear" w:color="auto" w:fill="FFFFFF"/>
        <w:spacing w:before="100" w:beforeAutospacing="1" w:after="240"/>
        <w:rPr>
          <w:rFonts w:ascii="Cochin" w:hAnsi="Cochin"/>
          <w:color w:val="000000"/>
        </w:rPr>
      </w:pPr>
      <w:r w:rsidRPr="008F3532">
        <w:rPr>
          <w:rFonts w:ascii="Cochin" w:hAnsi="Cochin" w:cs="Arial"/>
          <w:color w:val="000000"/>
        </w:rPr>
        <w:t>In Fall 2021 we return to the use of our classroom spaces at full capacity. </w:t>
      </w:r>
      <w:r w:rsidRPr="008F3532">
        <w:rPr>
          <w:rFonts w:ascii="Cochin" w:hAnsi="Cochin" w:cs="Arial"/>
          <w:color w:val="000000"/>
          <w:u w:val="single"/>
          <w:shd w:val="clear" w:color="auto" w:fill="FFFFFF"/>
        </w:rPr>
        <w:t>As of 8/13/2021, all students, faculty, staff, and visitors, </w:t>
      </w:r>
      <w:r w:rsidRPr="008F3532">
        <w:rPr>
          <w:rFonts w:ascii="Cochin" w:hAnsi="Cochin" w:cs="Arial"/>
          <w:b/>
          <w:bCs/>
          <w:color w:val="000000"/>
          <w:u w:val="single"/>
          <w:shd w:val="clear" w:color="auto" w:fill="FFFFFF"/>
        </w:rPr>
        <w:t>including those who are vaccinated,</w:t>
      </w:r>
      <w:r w:rsidRPr="008F3532">
        <w:rPr>
          <w:rFonts w:ascii="Cochin" w:hAnsi="Cochin" w:cs="Arial"/>
          <w:color w:val="000000"/>
          <w:u w:val="single"/>
          <w:shd w:val="clear" w:color="auto" w:fill="FFFFFF"/>
        </w:rPr>
        <w:t> are </w:t>
      </w:r>
      <w:r w:rsidRPr="008F3532">
        <w:rPr>
          <w:rFonts w:ascii="Cochin" w:hAnsi="Cochin" w:cs="Arial"/>
          <w:b/>
          <w:bCs/>
          <w:color w:val="000000"/>
          <w:u w:val="single"/>
          <w:shd w:val="clear" w:color="auto" w:fill="FFFFFF"/>
        </w:rPr>
        <w:t>required to wear masks indoors during academic instruction</w:t>
      </w:r>
      <w:r w:rsidRPr="008F3532">
        <w:rPr>
          <w:rFonts w:ascii="Cochin" w:hAnsi="Cochin" w:cs="Arial"/>
          <w:color w:val="000000"/>
          <w:u w:val="single"/>
          <w:shd w:val="clear" w:color="auto" w:fill="FFFFFF"/>
        </w:rPr>
        <w:t> (inclusive of classrooms, laboratories, and lecture venues).</w:t>
      </w:r>
    </w:p>
    <w:p w14:paraId="78407C8E" w14:textId="0C78BDB9" w:rsidR="00E37FE5" w:rsidRPr="00E37FE5" w:rsidRDefault="00E37FE5" w:rsidP="00E37FE5">
      <w:pPr>
        <w:shd w:val="clear" w:color="auto" w:fill="FFFFFF"/>
        <w:spacing w:before="100" w:beforeAutospacing="1" w:after="240"/>
        <w:rPr>
          <w:rFonts w:ascii="Cochin" w:hAnsi="Cochin"/>
          <w:color w:val="000000"/>
        </w:rPr>
      </w:pPr>
      <w:r w:rsidRPr="008F3532">
        <w:rPr>
          <w:rFonts w:ascii="Cochin" w:hAnsi="Cochin" w:cs="Arial"/>
          <w:color w:val="000000"/>
          <w:shd w:val="clear" w:color="auto" w:fill="FFFF00"/>
        </w:rPr>
        <w:t>Barring a significant drop in COVID-19 transmission </w:t>
      </w:r>
      <w:r w:rsidRPr="008F3532">
        <w:rPr>
          <w:rFonts w:ascii="Cochin" w:hAnsi="Cochin" w:cs="Arial"/>
          <w:b/>
          <w:bCs/>
          <w:i/>
          <w:iCs/>
          <w:color w:val="000000"/>
          <w:shd w:val="clear" w:color="auto" w:fill="FFFF00"/>
        </w:rPr>
        <w:t>and</w:t>
      </w:r>
      <w:r w:rsidRPr="008F3532">
        <w:rPr>
          <w:rFonts w:ascii="Cochin" w:hAnsi="Cochin" w:cs="Arial"/>
          <w:color w:val="000000"/>
          <w:shd w:val="clear" w:color="auto" w:fill="FFFF00"/>
        </w:rPr>
        <w:t> vaccine availability for children under age 12,</w:t>
      </w:r>
      <w:r w:rsidRPr="008F3532">
        <w:rPr>
          <w:rFonts w:ascii="Cochin" w:hAnsi="Cochin" w:cs="Arial"/>
          <w:b/>
          <w:bCs/>
          <w:color w:val="000000"/>
          <w:u w:val="single"/>
          <w:shd w:val="clear" w:color="auto" w:fill="FFFF00"/>
        </w:rPr>
        <w:t> </w:t>
      </w:r>
      <w:r w:rsidR="00804964">
        <w:rPr>
          <w:rFonts w:ascii="Cochin" w:hAnsi="Cochin" w:cs="Arial"/>
          <w:b/>
          <w:bCs/>
          <w:color w:val="000000"/>
          <w:u w:val="single"/>
          <w:shd w:val="clear" w:color="auto" w:fill="FFFF00"/>
        </w:rPr>
        <w:t xml:space="preserve">at this time </w:t>
      </w:r>
      <w:r w:rsidRPr="008F3532">
        <w:rPr>
          <w:rFonts w:ascii="Cochin" w:hAnsi="Cochin" w:cs="Arial"/>
          <w:b/>
          <w:bCs/>
          <w:color w:val="000000"/>
          <w:u w:val="single"/>
          <w:shd w:val="clear" w:color="auto" w:fill="FFFF00"/>
        </w:rPr>
        <w:t>I intend to remain masked on campus for the entire Fall 2021 semester.</w:t>
      </w:r>
      <w:r w:rsidRPr="008F3532">
        <w:rPr>
          <w:rFonts w:ascii="Cochin" w:hAnsi="Cochin" w:cs="Arial"/>
          <w:color w:val="000000"/>
          <w:u w:val="single"/>
        </w:rPr>
        <w:t> I</w:t>
      </w:r>
      <w:r w:rsidRPr="00E37FE5">
        <w:rPr>
          <w:rFonts w:ascii="Cochin" w:hAnsi="Cochin" w:cs="Arial"/>
          <w:color w:val="000000"/>
          <w:u w:val="single"/>
        </w:rPr>
        <w:t xml:space="preserve"> highly encourage you to consider doing the same.</w:t>
      </w:r>
      <w:r w:rsidRPr="00E37FE5">
        <w:rPr>
          <w:rFonts w:ascii="Cochin" w:hAnsi="Cochin" w:cs="Arial"/>
          <w:color w:val="000000"/>
        </w:rPr>
        <w:t> COVID-19 can spread to anyone regardless of vaccination status (see </w:t>
      </w:r>
      <w:hyperlink r:id="rId17" w:tgtFrame="_blank" w:history="1">
        <w:r w:rsidRPr="00E37FE5">
          <w:rPr>
            <w:rStyle w:val="Hyperlink"/>
            <w:rFonts w:ascii="Cochin" w:hAnsi="Cochin" w:cs="Arial"/>
            <w:color w:val="1219F1"/>
          </w:rPr>
          <w:t>current CDC recommendations</w:t>
        </w:r>
      </w:hyperlink>
      <w:r w:rsidRPr="00E37FE5">
        <w:rPr>
          <w:rFonts w:ascii="Cochin" w:hAnsi="Cochin" w:cs="Arial"/>
          <w:color w:val="000000"/>
        </w:rPr>
        <w:t xml:space="preserve">). Thus, while you may be vaccinated, please remember others on campus--and possibly in this class--are not, </w:t>
      </w:r>
      <w:r w:rsidRPr="00E37FE5">
        <w:rPr>
          <w:rFonts w:ascii="Cochin" w:hAnsi="Cochin" w:cs="Arial"/>
          <w:color w:val="000000"/>
        </w:rPr>
        <w:lastRenderedPageBreak/>
        <w:t>may live with people who are not vaccinated, might have high risk health conditions, and/or have children at home under age 12 who cannot yet be vaccinated. </w:t>
      </w:r>
      <w:hyperlink r:id="rId18" w:tgtFrame="_blank" w:history="1">
        <w:r w:rsidRPr="00E37FE5">
          <w:rPr>
            <w:rStyle w:val="Hyperlink"/>
            <w:rFonts w:ascii="Cochin" w:hAnsi="Cochin" w:cs="Arial"/>
            <w:b/>
            <w:bCs/>
            <w:color w:val="1219F1"/>
          </w:rPr>
          <w:t>Wearing a mask</w:t>
        </w:r>
      </w:hyperlink>
      <w:r w:rsidRPr="00E37FE5">
        <w:rPr>
          <w:rFonts w:ascii="Cochin" w:hAnsi="Cochin" w:cs="Arial"/>
          <w:b/>
          <w:bCs/>
          <w:color w:val="1219F1"/>
        </w:rPr>
        <w:t> </w:t>
      </w:r>
      <w:r w:rsidRPr="00E37FE5">
        <w:rPr>
          <w:rFonts w:ascii="Cochin" w:hAnsi="Cochin" w:cs="Arial"/>
          <w:color w:val="000000"/>
        </w:rPr>
        <w:t>properly over your mouth and nose indoors</w:t>
      </w:r>
      <w:r w:rsidRPr="00E37FE5">
        <w:rPr>
          <w:rFonts w:ascii="Cochin" w:hAnsi="Cochin" w:cs="Arial"/>
          <w:b/>
          <w:bCs/>
          <w:color w:val="000000"/>
        </w:rPr>
        <w:t> </w:t>
      </w:r>
      <w:r w:rsidRPr="00E37FE5">
        <w:rPr>
          <w:rFonts w:ascii="Cochin" w:hAnsi="Cochin" w:cs="Arial"/>
          <w:color w:val="000000"/>
        </w:rPr>
        <w:t>reduces COVID risks for you, your peers, your professors, and the larger Syracuse community.</w:t>
      </w:r>
    </w:p>
    <w:p w14:paraId="358D7684" w14:textId="528612A7" w:rsidR="00E37FE5" w:rsidRDefault="00E37FE5" w:rsidP="00E37FE5">
      <w:pPr>
        <w:shd w:val="clear" w:color="auto" w:fill="FFFFFF"/>
        <w:spacing w:before="100" w:beforeAutospacing="1" w:after="100" w:afterAutospacing="1"/>
        <w:rPr>
          <w:rFonts w:ascii="Cochin" w:hAnsi="Cochin"/>
          <w:color w:val="000000"/>
        </w:rPr>
      </w:pPr>
      <w:r w:rsidRPr="00E37FE5">
        <w:rPr>
          <w:rFonts w:ascii="Cochin" w:hAnsi="Cochin" w:cs="Arial"/>
          <w:color w:val="000000"/>
        </w:rPr>
        <w:t>Faculty, staff, and students must remain up-to-date and comply with SU’s COVID alert level. </w:t>
      </w:r>
      <w:r w:rsidRPr="00E37FE5">
        <w:rPr>
          <w:rFonts w:ascii="Cochin" w:hAnsi="Cochin" w:cs="Arial"/>
          <w:b/>
          <w:bCs/>
          <w:color w:val="000000"/>
        </w:rPr>
        <w:t>This applies even if you are fully vaccinated.</w:t>
      </w:r>
      <w:r w:rsidRPr="00E37FE5">
        <w:rPr>
          <w:rFonts w:ascii="Cochin" w:hAnsi="Cochin" w:cs="Arial"/>
          <w:color w:val="000000"/>
        </w:rPr>
        <w:t> You can check the current COVID alert level at </w:t>
      </w:r>
      <w:hyperlink r:id="rId19" w:tgtFrame="_blank" w:history="1">
        <w:r w:rsidRPr="00E37FE5">
          <w:rPr>
            <w:rStyle w:val="Hyperlink"/>
            <w:rFonts w:ascii="Cochin" w:hAnsi="Cochin" w:cs="Arial"/>
            <w:color w:val="1155CC"/>
          </w:rPr>
          <w:t>Stay Safe</w:t>
        </w:r>
      </w:hyperlink>
      <w:r w:rsidRPr="00E37FE5">
        <w:rPr>
          <w:rFonts w:ascii="Cochin" w:hAnsi="Cochin" w:cs="Arial"/>
          <w:color w:val="000000"/>
        </w:rPr>
        <w:t>—which includes applicable behavior expected or recommended at current contagion levels for everyone on campus. </w:t>
      </w:r>
      <w:r w:rsidRPr="00E37FE5">
        <w:rPr>
          <w:rFonts w:ascii="Cochin" w:hAnsi="Cochin" w:cs="Arial"/>
          <w:b/>
          <w:bCs/>
          <w:color w:val="000000"/>
          <w:u w:val="single"/>
        </w:rPr>
        <w:t>When in doubt, wear a mask in all indoor and transportation settings, even if you are fully vaccinated.</w:t>
      </w:r>
    </w:p>
    <w:p w14:paraId="187E50E3" w14:textId="0F13105E" w:rsidR="00E37FE5" w:rsidRDefault="00E37FE5" w:rsidP="00E37FE5">
      <w:pPr>
        <w:shd w:val="clear" w:color="auto" w:fill="FFFFFF"/>
        <w:spacing w:before="100" w:beforeAutospacing="1" w:after="100" w:afterAutospacing="1"/>
        <w:rPr>
          <w:rFonts w:ascii="Cochin" w:hAnsi="Cochin" w:cs="Arial"/>
          <w:color w:val="000000"/>
        </w:rPr>
      </w:pPr>
      <w:r w:rsidRPr="00E37FE5">
        <w:rPr>
          <w:rFonts w:ascii="Cochin" w:hAnsi="Cochin" w:cs="Arial"/>
          <w:color w:val="000000"/>
        </w:rPr>
        <w:t>Members of the campus community </w:t>
      </w:r>
      <w:r w:rsidRPr="00E37FE5">
        <w:rPr>
          <w:rFonts w:ascii="Cochin" w:hAnsi="Cochin" w:cs="Arial"/>
          <w:b/>
          <w:bCs/>
          <w:color w:val="000000"/>
        </w:rPr>
        <w:t>who are not vaccinated</w:t>
      </w:r>
      <w:r w:rsidRPr="00E37FE5">
        <w:rPr>
          <w:rFonts w:ascii="Cochin" w:hAnsi="Cochin" w:cs="Arial"/>
          <w:color w:val="000000"/>
        </w:rPr>
        <w:t> against COVID-19 must wear masks while on campus and be tested every week. </w:t>
      </w:r>
      <w:r w:rsidRPr="00E37FE5">
        <w:rPr>
          <w:rFonts w:ascii="Cochin" w:hAnsi="Cochin" w:cs="Arial"/>
          <w:b/>
          <w:bCs/>
          <w:color w:val="000000"/>
        </w:rPr>
        <w:t>All individuals</w:t>
      </w:r>
      <w:r w:rsidRPr="00E37FE5">
        <w:rPr>
          <w:rFonts w:ascii="Cochin" w:hAnsi="Cochin" w:cs="Arial"/>
          <w:color w:val="000000"/>
        </w:rPr>
        <w:t> – regardless of vaccination status – are required by NYS law to wear a mask on public transit (including the Syracuse University Shuttle) and when visiting any healthcare facility (including the Barnes Health Center and the Kimmel Testing Center).</w:t>
      </w:r>
    </w:p>
    <w:p w14:paraId="6967956D" w14:textId="757B3DE2" w:rsidR="00804964" w:rsidRPr="00E37FE5" w:rsidRDefault="00804964" w:rsidP="00E37FE5">
      <w:pPr>
        <w:shd w:val="clear" w:color="auto" w:fill="FFFFFF"/>
        <w:spacing w:before="100" w:beforeAutospacing="1" w:after="100" w:afterAutospacing="1"/>
        <w:rPr>
          <w:rFonts w:ascii="Cochin" w:hAnsi="Cochin"/>
          <w:color w:val="000000"/>
        </w:rPr>
      </w:pPr>
      <w:r>
        <w:rPr>
          <w:rFonts w:ascii="Cochin" w:hAnsi="Cochin"/>
          <w:color w:val="000000"/>
        </w:rPr>
        <w:t>If you have to quarantine, you will be responsible for keeping up with your reading, assignments, getting notes from classmates, meeting with me remotely if necessary, etc. I will not provide a remote/zoom/hybrid option for individual students who have to quarantine. However, if a substantial number of students in the class need to quarantine at once, or if I need to quarantine, then we might need to all switch to zoom/virtual class meetings.</w:t>
      </w:r>
    </w:p>
    <w:p w14:paraId="589BA9EF" w14:textId="77777777" w:rsidR="00B434AB" w:rsidRPr="00E37FE5" w:rsidRDefault="00B434AB" w:rsidP="00DC6563">
      <w:pPr>
        <w:rPr>
          <w:rFonts w:ascii="Cochin" w:hAnsi="Cochin"/>
          <w:b/>
          <w:highlight w:val="white"/>
          <w:u w:val="single"/>
        </w:rPr>
      </w:pPr>
    </w:p>
    <w:p w14:paraId="66D3088B" w14:textId="77777777" w:rsidR="00B434AB" w:rsidRPr="00E37FE5" w:rsidRDefault="00B434AB">
      <w:pPr>
        <w:jc w:val="center"/>
        <w:rPr>
          <w:rFonts w:ascii="Cochin" w:hAnsi="Cochin"/>
          <w:b/>
          <w:highlight w:val="white"/>
          <w:u w:val="single"/>
        </w:rPr>
      </w:pPr>
    </w:p>
    <w:p w14:paraId="48FBAAB7" w14:textId="77777777" w:rsidR="008C5557" w:rsidRPr="00E37FE5" w:rsidRDefault="00DB2FF6">
      <w:pPr>
        <w:jc w:val="center"/>
        <w:rPr>
          <w:rFonts w:ascii="Cochin" w:hAnsi="Cochin"/>
          <w:b/>
          <w:highlight w:val="white"/>
          <w:u w:val="single"/>
        </w:rPr>
      </w:pPr>
      <w:r w:rsidRPr="00E37FE5">
        <w:rPr>
          <w:rFonts w:ascii="Cochin" w:hAnsi="Cochin"/>
          <w:b/>
          <w:highlight w:val="white"/>
          <w:u w:val="single"/>
        </w:rPr>
        <w:t>Schedule of Readings and Assignments (subject to change)</w:t>
      </w:r>
    </w:p>
    <w:p w14:paraId="79D10FBC" w14:textId="77777777" w:rsidR="008C5557" w:rsidRPr="00E37FE5" w:rsidRDefault="008C5557">
      <w:pPr>
        <w:jc w:val="center"/>
        <w:rPr>
          <w:rFonts w:ascii="Cochin" w:hAnsi="Cochin"/>
          <w:b/>
          <w:highlight w:val="white"/>
          <w:u w:val="single"/>
        </w:rPr>
      </w:pPr>
    </w:p>
    <w:tbl>
      <w:tblPr>
        <w:tblW w:w="0" w:type="auto"/>
        <w:tblInd w:w="108" w:type="dxa"/>
        <w:tblLayout w:type="fixed"/>
        <w:tblLook w:val="04A0" w:firstRow="1" w:lastRow="0" w:firstColumn="1" w:lastColumn="0" w:noHBand="0" w:noVBand="1"/>
      </w:tblPr>
      <w:tblGrid>
        <w:gridCol w:w="2160"/>
        <w:gridCol w:w="2160"/>
        <w:gridCol w:w="2160"/>
        <w:gridCol w:w="2610"/>
      </w:tblGrid>
      <w:tr w:rsidR="008C5557" w:rsidRPr="00E37FE5" w14:paraId="229110F0"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45596A8" w14:textId="77777777" w:rsidR="008C5557" w:rsidRPr="00E37FE5" w:rsidRDefault="00DB2FF6">
            <w:pPr>
              <w:rPr>
                <w:rFonts w:ascii="Cochin" w:hAnsi="Cochin"/>
                <w:b/>
                <w:highlight w:val="white"/>
              </w:rPr>
            </w:pPr>
            <w:r w:rsidRPr="00E37FE5">
              <w:rPr>
                <w:rFonts w:ascii="Cochin" w:hAnsi="Cochin"/>
                <w:b/>
                <w:highlight w:val="white"/>
              </w:rPr>
              <w:t>Date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819282" w14:textId="77777777" w:rsidR="008C5557" w:rsidRPr="00E37FE5" w:rsidRDefault="00DB2FF6">
            <w:pPr>
              <w:rPr>
                <w:rFonts w:ascii="Cochin" w:hAnsi="Cochin"/>
                <w:b/>
                <w:highlight w:val="white"/>
              </w:rPr>
            </w:pPr>
            <w:r w:rsidRPr="00E37FE5">
              <w:rPr>
                <w:rFonts w:ascii="Cochin" w:hAnsi="Cochin"/>
                <w:b/>
                <w:highlight w:val="white"/>
              </w:rPr>
              <w:t>Topic</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FDE5925" w14:textId="77777777" w:rsidR="008C5557" w:rsidRPr="00E37FE5" w:rsidRDefault="00DB2FF6">
            <w:pPr>
              <w:rPr>
                <w:rFonts w:ascii="Cochin" w:hAnsi="Cochin"/>
                <w:b/>
                <w:highlight w:val="white"/>
              </w:rPr>
            </w:pPr>
            <w:r w:rsidRPr="00E37FE5">
              <w:rPr>
                <w:rFonts w:ascii="Cochin" w:hAnsi="Cochin"/>
                <w:b/>
                <w:highlight w:val="white"/>
              </w:rPr>
              <w:t>Readings Due</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0ECB11" w14:textId="77777777" w:rsidR="008C5557" w:rsidRPr="00E37FE5" w:rsidRDefault="00DB2FF6">
            <w:pPr>
              <w:rPr>
                <w:rFonts w:ascii="Cochin" w:hAnsi="Cochin"/>
                <w:b/>
                <w:highlight w:val="white"/>
              </w:rPr>
            </w:pPr>
            <w:r w:rsidRPr="00E37FE5">
              <w:rPr>
                <w:rFonts w:ascii="Cochin" w:hAnsi="Cochin"/>
                <w:b/>
                <w:highlight w:val="white"/>
              </w:rPr>
              <w:t>Assignments/Not</w:t>
            </w:r>
            <w:r w:rsidR="00D814F3" w:rsidRPr="00E37FE5">
              <w:rPr>
                <w:rFonts w:ascii="Cochin" w:hAnsi="Cochin"/>
                <w:b/>
                <w:highlight w:val="white"/>
              </w:rPr>
              <w:t>e</w:t>
            </w:r>
            <w:r w:rsidRPr="00E37FE5">
              <w:rPr>
                <w:rFonts w:ascii="Cochin" w:hAnsi="Cochin"/>
                <w:b/>
                <w:highlight w:val="white"/>
              </w:rPr>
              <w:t>s</w:t>
            </w:r>
          </w:p>
        </w:tc>
      </w:tr>
      <w:tr w:rsidR="008C5557" w:rsidRPr="00E37FE5" w14:paraId="56941EC8"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A1098A" w14:textId="77777777" w:rsidR="00262C8F" w:rsidRPr="00E37FE5" w:rsidRDefault="00800DA0" w:rsidP="00800DA0">
            <w:pPr>
              <w:rPr>
                <w:rFonts w:ascii="Cochin" w:hAnsi="Cochin"/>
                <w:color w:val="000000"/>
              </w:rPr>
            </w:pPr>
            <w:r w:rsidRPr="00E37FE5">
              <w:rPr>
                <w:rFonts w:ascii="Cochin" w:hAnsi="Cochin"/>
                <w:color w:val="000000"/>
              </w:rPr>
              <w:t>Tuesday,</w:t>
            </w:r>
          </w:p>
          <w:p w14:paraId="0FE794C0" w14:textId="65F7B7EA" w:rsidR="00800DA0" w:rsidRPr="00E37FE5" w:rsidRDefault="00800DA0" w:rsidP="00800DA0">
            <w:pPr>
              <w:rPr>
                <w:rFonts w:ascii="Cochin" w:hAnsi="Cochin"/>
              </w:rPr>
            </w:pPr>
            <w:r w:rsidRPr="00E37FE5">
              <w:rPr>
                <w:rFonts w:ascii="Cochin" w:hAnsi="Cochin"/>
                <w:color w:val="000000"/>
              </w:rPr>
              <w:t>August 31</w:t>
            </w:r>
          </w:p>
          <w:p w14:paraId="32437EC9" w14:textId="51E3169E" w:rsidR="008C5557" w:rsidRPr="00E37FE5" w:rsidRDefault="008C5557">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63B651" w14:textId="77777777" w:rsidR="008C5557" w:rsidRPr="00E37FE5" w:rsidRDefault="00DB2FF6">
            <w:pPr>
              <w:rPr>
                <w:rFonts w:ascii="Cochin" w:hAnsi="Cochin"/>
                <w:highlight w:val="white"/>
              </w:rPr>
            </w:pPr>
            <w:r w:rsidRPr="00E37FE5">
              <w:rPr>
                <w:rFonts w:ascii="Cochin" w:hAnsi="Cochin"/>
                <w:highlight w:val="white"/>
              </w:rPr>
              <w:t>Introduction</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561E57" w14:textId="77777777" w:rsidR="008C5557" w:rsidRPr="00E37FE5" w:rsidRDefault="00DB2FF6">
            <w:pPr>
              <w:rPr>
                <w:rFonts w:ascii="Cochin" w:hAnsi="Cochin"/>
                <w:highlight w:val="white"/>
              </w:rPr>
            </w:pPr>
            <w:r w:rsidRPr="00E37FE5">
              <w:rPr>
                <w:rFonts w:ascii="Cochin" w:hAnsi="Cochin"/>
                <w:highlight w:val="white"/>
              </w:rPr>
              <w:t>Syllabus</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D6AC12" w14:textId="77777777" w:rsidR="008C5557" w:rsidRPr="00E37FE5" w:rsidRDefault="008C5557">
            <w:pPr>
              <w:rPr>
                <w:rFonts w:ascii="Cochin" w:hAnsi="Cochin"/>
                <w:i/>
                <w:highlight w:val="white"/>
              </w:rPr>
            </w:pPr>
          </w:p>
        </w:tc>
      </w:tr>
      <w:tr w:rsidR="008C5557" w:rsidRPr="00E37FE5" w14:paraId="4EBDD7B7"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45FF1DF" w14:textId="77777777" w:rsidR="00800DA0" w:rsidRPr="00E37FE5" w:rsidRDefault="00800DA0" w:rsidP="00800DA0">
            <w:pPr>
              <w:rPr>
                <w:rFonts w:ascii="Cochin" w:hAnsi="Cochin"/>
              </w:rPr>
            </w:pPr>
            <w:r w:rsidRPr="00E37FE5">
              <w:rPr>
                <w:rFonts w:ascii="Cochin" w:hAnsi="Cochin"/>
                <w:color w:val="000000"/>
              </w:rPr>
              <w:t>Thursday, September 2</w:t>
            </w:r>
          </w:p>
          <w:p w14:paraId="0B6DBC3F" w14:textId="2F63D7F0" w:rsidR="008C5557" w:rsidRPr="00E37FE5" w:rsidRDefault="008C5557">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DB6B59" w14:textId="77777777" w:rsidR="008C5557" w:rsidRPr="00E37FE5" w:rsidRDefault="00DB2FF6">
            <w:pPr>
              <w:rPr>
                <w:rFonts w:ascii="Cochin" w:hAnsi="Cochin"/>
                <w:highlight w:val="white"/>
              </w:rPr>
            </w:pPr>
            <w:r w:rsidRPr="00E37FE5">
              <w:rPr>
                <w:rFonts w:ascii="Cochin" w:hAnsi="Cochin"/>
                <w:highlight w:val="white"/>
              </w:rPr>
              <w:t>Talk &amp; Identity; Descriptivism</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B1DA1E" w14:textId="6EE2562A" w:rsidR="008C5557" w:rsidRPr="00E37FE5" w:rsidRDefault="00DB2FF6">
            <w:pPr>
              <w:rPr>
                <w:rFonts w:ascii="Cochin" w:hAnsi="Cochin"/>
                <w:highlight w:val="white"/>
              </w:rPr>
            </w:pPr>
            <w:r w:rsidRPr="00E37FE5">
              <w:rPr>
                <w:rFonts w:ascii="Cochin" w:hAnsi="Cochin"/>
                <w:highlight w:val="white"/>
              </w:rPr>
              <w:t>Everyday Talk, Ch.</w:t>
            </w:r>
            <w:r w:rsidR="008F3532">
              <w:rPr>
                <w:rFonts w:ascii="Cochin" w:hAnsi="Cochin"/>
                <w:highlight w:val="white"/>
              </w:rPr>
              <w:t xml:space="preserve"> </w:t>
            </w:r>
            <w:r w:rsidRPr="00E37FE5">
              <w:rPr>
                <w:rFonts w:ascii="Cochin" w:hAnsi="Cochin"/>
                <w:highlight w:val="white"/>
              </w:rPr>
              <w:t>1 AND "Genre: Personal Conversation" (pgs. 259-262)</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109B837" w14:textId="77777777" w:rsidR="008C5557" w:rsidRPr="00E37FE5" w:rsidRDefault="00DB2FF6">
            <w:pPr>
              <w:rPr>
                <w:rFonts w:ascii="Cochin" w:hAnsi="Cochin"/>
                <w:i/>
                <w:highlight w:val="white"/>
              </w:rPr>
            </w:pPr>
            <w:r w:rsidRPr="00E37FE5">
              <w:rPr>
                <w:rFonts w:ascii="Cochin" w:hAnsi="Cochin"/>
                <w:i/>
                <w:highlight w:val="white"/>
              </w:rPr>
              <w:t>Assign reading groups</w:t>
            </w:r>
          </w:p>
          <w:p w14:paraId="1CED17FC" w14:textId="77777777" w:rsidR="008C5557" w:rsidRPr="00E37FE5" w:rsidRDefault="008C5557">
            <w:pPr>
              <w:rPr>
                <w:rFonts w:ascii="Cochin" w:hAnsi="Cochin"/>
                <w:i/>
                <w:highlight w:val="white"/>
              </w:rPr>
            </w:pPr>
          </w:p>
        </w:tc>
      </w:tr>
      <w:tr w:rsidR="008C5557" w:rsidRPr="00E37FE5" w14:paraId="7AF4DDF7"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A9E0941" w14:textId="77777777" w:rsidR="00800DA0" w:rsidRPr="00E37FE5" w:rsidRDefault="00800DA0" w:rsidP="00800DA0">
            <w:pPr>
              <w:rPr>
                <w:rFonts w:ascii="Cochin" w:hAnsi="Cochin"/>
              </w:rPr>
            </w:pPr>
            <w:r w:rsidRPr="00E37FE5">
              <w:rPr>
                <w:rFonts w:ascii="Cochin" w:hAnsi="Cochin"/>
                <w:color w:val="000000"/>
              </w:rPr>
              <w:t>Tuesday, September 7</w:t>
            </w:r>
          </w:p>
          <w:p w14:paraId="64097805" w14:textId="1141210F" w:rsidR="008C5557" w:rsidRPr="00E37FE5" w:rsidRDefault="008C5557">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4E5146" w14:textId="77777777" w:rsidR="008C5557" w:rsidRPr="00E37FE5" w:rsidRDefault="00516386">
            <w:pPr>
              <w:rPr>
                <w:rFonts w:ascii="Cochin" w:hAnsi="Cochin"/>
              </w:rPr>
            </w:pPr>
            <w:r w:rsidRPr="00E37FE5">
              <w:rPr>
                <w:rFonts w:ascii="Cochin" w:hAnsi="Cochin"/>
              </w:rPr>
              <w:t>Transcribing talk</w:t>
            </w:r>
          </w:p>
          <w:p w14:paraId="0990D522" w14:textId="77777777" w:rsidR="00361A7B" w:rsidRPr="00E37FE5" w:rsidRDefault="00361A7B">
            <w:pPr>
              <w:rPr>
                <w:rFonts w:ascii="Cochin" w:hAnsi="Cochin"/>
                <w:highlight w:val="yellow"/>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4D1FA5" w14:textId="318D3737" w:rsidR="008C5557" w:rsidRPr="00E37FE5" w:rsidRDefault="00516386">
            <w:pPr>
              <w:rPr>
                <w:rFonts w:ascii="Cochin" w:hAnsi="Cochin"/>
                <w:highlight w:val="white"/>
              </w:rPr>
            </w:pPr>
            <w:r w:rsidRPr="00E37FE5">
              <w:rPr>
                <w:rFonts w:ascii="Cochin" w:hAnsi="Cochin"/>
                <w:highlight w:val="white"/>
              </w:rPr>
              <w:t>Everyday Talk, Ch. 5 "The Sound of Talk" ONLY pgs</w:t>
            </w:r>
            <w:r w:rsidR="00B434AB" w:rsidRPr="00E37FE5">
              <w:rPr>
                <w:rFonts w:ascii="Cochin" w:hAnsi="Cochin"/>
                <w:highlight w:val="white"/>
              </w:rPr>
              <w:t>.</w:t>
            </w:r>
            <w:r w:rsidR="00910D44" w:rsidRPr="00E37FE5">
              <w:rPr>
                <w:rFonts w:ascii="Cochin" w:hAnsi="Cochin"/>
                <w:highlight w:val="white"/>
              </w:rPr>
              <w:t xml:space="preserve"> </w:t>
            </w:r>
            <w:r w:rsidRPr="00E37FE5">
              <w:rPr>
                <w:rFonts w:ascii="Cochin" w:hAnsi="Cochin"/>
                <w:highlight w:val="white"/>
              </w:rPr>
              <w:t>107-121</w:t>
            </w:r>
            <w:r w:rsidR="008C69FA" w:rsidRPr="00E37FE5">
              <w:rPr>
                <w:rFonts w:ascii="Cochin" w:hAnsi="Cochin"/>
                <w:highlight w:val="white"/>
              </w:rPr>
              <w:t>.</w:t>
            </w:r>
            <w:r w:rsidRPr="00E37FE5">
              <w:rPr>
                <w:rFonts w:ascii="Cochin" w:hAnsi="Cochin"/>
                <w:highlight w:val="white"/>
              </w:rPr>
              <w:t xml:space="preserve"> AND pgs</w:t>
            </w:r>
            <w:r w:rsidR="00B434AB" w:rsidRPr="00E37FE5">
              <w:rPr>
                <w:rFonts w:ascii="Cochin" w:hAnsi="Cochin"/>
                <w:highlight w:val="white"/>
              </w:rPr>
              <w:t>.</w:t>
            </w:r>
            <w:r w:rsidRPr="00E37FE5">
              <w:rPr>
                <w:rFonts w:ascii="Cochin" w:hAnsi="Cochin"/>
                <w:highlight w:val="white"/>
              </w:rPr>
              <w:t xml:space="preserve"> 42-5</w:t>
            </w:r>
            <w:r w:rsidR="00AA5B9C" w:rsidRPr="00E37FE5">
              <w:rPr>
                <w:rFonts w:ascii="Cochin" w:hAnsi="Cochin"/>
                <w:highlight w:val="white"/>
              </w:rPr>
              <w:t>2</w:t>
            </w:r>
            <w:r w:rsidRPr="00E37FE5">
              <w:rPr>
                <w:rFonts w:ascii="Cochin" w:hAnsi="Cochin"/>
                <w:highlight w:val="white"/>
              </w:rPr>
              <w:t xml:space="preserve"> of </w:t>
            </w:r>
            <w:r w:rsidRPr="00E37FE5">
              <w:rPr>
                <w:rFonts w:ascii="Cochin" w:hAnsi="Cochin"/>
                <w:b/>
                <w:highlight w:val="white"/>
              </w:rPr>
              <w:t>Deborah Tannen’s</w:t>
            </w:r>
            <w:r w:rsidRPr="00E37FE5">
              <w:rPr>
                <w:rFonts w:ascii="Cochin" w:hAnsi="Cochin"/>
                <w:highlight w:val="white"/>
              </w:rPr>
              <w:t xml:space="preserve"> "Conversational Style"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C3A972" w14:textId="77777777" w:rsidR="00516386" w:rsidRPr="00E37FE5" w:rsidRDefault="00516386" w:rsidP="00516386">
            <w:pPr>
              <w:rPr>
                <w:rFonts w:ascii="Cochin" w:hAnsi="Cochin"/>
                <w:i/>
                <w:highlight w:val="white"/>
              </w:rPr>
            </w:pPr>
            <w:r w:rsidRPr="00E37FE5">
              <w:rPr>
                <w:rFonts w:ascii="Cochin" w:hAnsi="Cochin"/>
                <w:i/>
                <w:highlight w:val="white"/>
              </w:rPr>
              <w:t>Recording and Transcribing guidelines</w:t>
            </w:r>
          </w:p>
          <w:p w14:paraId="591E7DFD" w14:textId="77777777" w:rsidR="008C69FA" w:rsidRPr="00E37FE5" w:rsidRDefault="008C69FA" w:rsidP="00516386">
            <w:pPr>
              <w:rPr>
                <w:rFonts w:ascii="Cochin" w:hAnsi="Cochin"/>
                <w:i/>
                <w:highlight w:val="white"/>
              </w:rPr>
            </w:pPr>
          </w:p>
          <w:p w14:paraId="06487693" w14:textId="0BE130EC" w:rsidR="00516386" w:rsidRPr="00E37FE5" w:rsidRDefault="00516386" w:rsidP="00516386">
            <w:pPr>
              <w:rPr>
                <w:rFonts w:ascii="Cochin" w:hAnsi="Cochin"/>
                <w:i/>
                <w:highlight w:val="white"/>
              </w:rPr>
            </w:pPr>
            <w:r w:rsidRPr="00E37FE5">
              <w:rPr>
                <w:rFonts w:ascii="Cochin" w:hAnsi="Cochin"/>
                <w:i/>
                <w:highlight w:val="white"/>
              </w:rPr>
              <w:t xml:space="preserve">Student info sheets </w:t>
            </w:r>
          </w:p>
          <w:p w14:paraId="24F99821" w14:textId="77777777" w:rsidR="00516386" w:rsidRPr="00E37FE5" w:rsidRDefault="00516386" w:rsidP="00516386">
            <w:pPr>
              <w:rPr>
                <w:rFonts w:ascii="Cochin" w:hAnsi="Cochin"/>
                <w:i/>
                <w:highlight w:val="white"/>
              </w:rPr>
            </w:pPr>
            <w:r w:rsidRPr="00E37FE5">
              <w:rPr>
                <w:rFonts w:ascii="Cochin" w:hAnsi="Cochin"/>
                <w:i/>
                <w:highlight w:val="white"/>
              </w:rPr>
              <w:t>Paper Bags</w:t>
            </w:r>
          </w:p>
          <w:p w14:paraId="164E02B5" w14:textId="77777777" w:rsidR="008C5557" w:rsidRPr="00E37FE5" w:rsidRDefault="008C5557">
            <w:pPr>
              <w:rPr>
                <w:rFonts w:ascii="Cochin" w:hAnsi="Cochin"/>
                <w:i/>
                <w:highlight w:val="white"/>
              </w:rPr>
            </w:pPr>
          </w:p>
          <w:p w14:paraId="49CA8FA1" w14:textId="71E605E4" w:rsidR="00AC3745" w:rsidRPr="00E37FE5" w:rsidRDefault="00AC3745">
            <w:pPr>
              <w:rPr>
                <w:rFonts w:ascii="Cochin" w:hAnsi="Cochin"/>
                <w:i/>
                <w:highlight w:val="white"/>
              </w:rPr>
            </w:pPr>
          </w:p>
        </w:tc>
      </w:tr>
      <w:tr w:rsidR="008C5557" w:rsidRPr="00E37FE5" w14:paraId="623C4D06"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E119C6A" w14:textId="77777777" w:rsidR="00800DA0" w:rsidRPr="00E37FE5" w:rsidRDefault="00800DA0" w:rsidP="00800DA0">
            <w:pPr>
              <w:rPr>
                <w:rFonts w:ascii="Cochin" w:hAnsi="Cochin"/>
              </w:rPr>
            </w:pPr>
            <w:r w:rsidRPr="00E37FE5">
              <w:rPr>
                <w:rFonts w:ascii="Cochin" w:hAnsi="Cochin"/>
                <w:color w:val="000000"/>
              </w:rPr>
              <w:lastRenderedPageBreak/>
              <w:t>Thursday, September 9</w:t>
            </w:r>
          </w:p>
          <w:p w14:paraId="1EF43BB4" w14:textId="61C8592A" w:rsidR="008C5557" w:rsidRPr="00E37FE5" w:rsidRDefault="008C5557">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A31C52" w14:textId="77777777" w:rsidR="008C5557" w:rsidRPr="00E37FE5" w:rsidRDefault="00516386">
            <w:pPr>
              <w:rPr>
                <w:rFonts w:ascii="Cochin" w:hAnsi="Cochin"/>
                <w:highlight w:val="white"/>
              </w:rPr>
            </w:pPr>
            <w:r w:rsidRPr="00E37FE5">
              <w:rPr>
                <w:rFonts w:ascii="Cochin" w:hAnsi="Cochin"/>
                <w:highlight w:val="white"/>
              </w:rPr>
              <w:t>Referring to people in talk</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82248A" w14:textId="77777777" w:rsidR="008C5557" w:rsidRPr="00E37FE5" w:rsidRDefault="00516386">
            <w:pPr>
              <w:rPr>
                <w:rFonts w:ascii="Cochin" w:hAnsi="Cochin"/>
                <w:highlight w:val="white"/>
              </w:rPr>
            </w:pPr>
            <w:r w:rsidRPr="00E37FE5">
              <w:rPr>
                <w:rFonts w:ascii="Cochin" w:hAnsi="Cochin"/>
                <w:highlight w:val="white"/>
              </w:rPr>
              <w:t>Everyday Talk, Ch. 3</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C0CF85" w14:textId="77777777" w:rsidR="00724478" w:rsidRPr="00E37FE5" w:rsidRDefault="00516386">
            <w:pPr>
              <w:rPr>
                <w:rFonts w:ascii="Cochin" w:hAnsi="Cochin"/>
                <w:i/>
                <w:highlight w:val="white"/>
              </w:rPr>
            </w:pPr>
            <w:r w:rsidRPr="00E37FE5">
              <w:rPr>
                <w:rFonts w:ascii="Cochin" w:hAnsi="Cochin"/>
                <w:b/>
                <w:highlight w:val="white"/>
              </w:rPr>
              <w:t xml:space="preserve">Bring your paper bags/items and </w:t>
            </w:r>
            <w:r w:rsidR="00997BF3" w:rsidRPr="00E37FE5">
              <w:rPr>
                <w:rFonts w:ascii="Cochin" w:hAnsi="Cochin"/>
                <w:b/>
                <w:highlight w:val="white"/>
              </w:rPr>
              <w:t>submit s</w:t>
            </w:r>
            <w:r w:rsidRPr="00E37FE5">
              <w:rPr>
                <w:rFonts w:ascii="Cochin" w:hAnsi="Cochin"/>
                <w:b/>
                <w:highlight w:val="white"/>
              </w:rPr>
              <w:t>tudent info sheets!</w:t>
            </w:r>
          </w:p>
          <w:p w14:paraId="3CE6183A" w14:textId="77777777" w:rsidR="008C5557" w:rsidRPr="00E37FE5" w:rsidRDefault="008C5557" w:rsidP="00724478">
            <w:pPr>
              <w:rPr>
                <w:rFonts w:ascii="Cochin" w:hAnsi="Cochin"/>
                <w:b/>
                <w:highlight w:val="white"/>
              </w:rPr>
            </w:pPr>
          </w:p>
        </w:tc>
      </w:tr>
      <w:tr w:rsidR="008C5557" w:rsidRPr="00E37FE5" w14:paraId="5C4BC223"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E9F8295" w14:textId="77777777" w:rsidR="00800DA0" w:rsidRPr="00E37FE5" w:rsidRDefault="00800DA0" w:rsidP="00800DA0">
            <w:pPr>
              <w:rPr>
                <w:rFonts w:ascii="Cochin" w:hAnsi="Cochin"/>
              </w:rPr>
            </w:pPr>
            <w:r w:rsidRPr="00E37FE5">
              <w:rPr>
                <w:rFonts w:ascii="Cochin" w:hAnsi="Cochin"/>
                <w:color w:val="000000"/>
              </w:rPr>
              <w:t>Tuesday, September 14</w:t>
            </w:r>
          </w:p>
          <w:p w14:paraId="3E63C4DC" w14:textId="4FC04839" w:rsidR="002F2466" w:rsidRPr="00E37FE5" w:rsidRDefault="002F2466">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83F20F" w14:textId="77777777" w:rsidR="00516386" w:rsidRPr="00E37FE5" w:rsidRDefault="00516386" w:rsidP="00516386">
            <w:pPr>
              <w:rPr>
                <w:rFonts w:ascii="Cochin" w:hAnsi="Cochin"/>
                <w:highlight w:val="white"/>
              </w:rPr>
            </w:pPr>
            <w:r w:rsidRPr="00E37FE5">
              <w:rPr>
                <w:rFonts w:ascii="Cochin" w:hAnsi="Cochin"/>
                <w:highlight w:val="white"/>
              </w:rPr>
              <w:t>Speech Acts</w:t>
            </w:r>
          </w:p>
          <w:p w14:paraId="24E9DD87" w14:textId="77777777" w:rsidR="008C5557" w:rsidRPr="00E37FE5" w:rsidRDefault="008C5557" w:rsidP="00516386">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AE440BC" w14:textId="77777777" w:rsidR="008C5557" w:rsidRPr="00E37FE5" w:rsidRDefault="00516386">
            <w:pPr>
              <w:rPr>
                <w:rFonts w:ascii="Cochin" w:hAnsi="Cochin"/>
                <w:highlight w:val="white"/>
              </w:rPr>
            </w:pPr>
            <w:r w:rsidRPr="00E37FE5">
              <w:rPr>
                <w:rFonts w:ascii="Cochin" w:hAnsi="Cochin"/>
                <w:highlight w:val="white"/>
              </w:rPr>
              <w:t>Everyday Talk, Ch. 4</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944B14" w14:textId="77777777" w:rsidR="00724478" w:rsidRPr="00E37FE5" w:rsidRDefault="00724478">
            <w:pPr>
              <w:rPr>
                <w:rFonts w:ascii="Cochin" w:hAnsi="Cochin"/>
                <w:i/>
                <w:highlight w:val="white"/>
              </w:rPr>
            </w:pPr>
          </w:p>
          <w:p w14:paraId="111135DB" w14:textId="77777777" w:rsidR="008C5557" w:rsidRPr="00E37FE5" w:rsidRDefault="008C5557">
            <w:pPr>
              <w:rPr>
                <w:rFonts w:ascii="Cochin" w:hAnsi="Cochin"/>
                <w:i/>
                <w:highlight w:val="white"/>
              </w:rPr>
            </w:pPr>
          </w:p>
        </w:tc>
      </w:tr>
      <w:tr w:rsidR="008C5557" w:rsidRPr="00E37FE5" w14:paraId="33CBE245"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01BCBA" w14:textId="77777777" w:rsidR="00800DA0" w:rsidRPr="00E37FE5" w:rsidRDefault="00800DA0" w:rsidP="00800DA0">
            <w:pPr>
              <w:rPr>
                <w:rFonts w:ascii="Cochin" w:hAnsi="Cochin"/>
              </w:rPr>
            </w:pPr>
            <w:r w:rsidRPr="00E37FE5">
              <w:rPr>
                <w:rFonts w:ascii="Cochin" w:hAnsi="Cochin"/>
                <w:color w:val="000000"/>
              </w:rPr>
              <w:t>Thursday, September 16</w:t>
            </w:r>
          </w:p>
          <w:p w14:paraId="45F12CA0" w14:textId="77777777" w:rsidR="002F2466" w:rsidRPr="00E37FE5" w:rsidRDefault="002F2466">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49D73B" w14:textId="77777777" w:rsidR="00516386" w:rsidRPr="00E37FE5" w:rsidRDefault="00516386" w:rsidP="00516386">
            <w:pPr>
              <w:rPr>
                <w:rFonts w:ascii="Cochin" w:hAnsi="Cochin"/>
                <w:highlight w:val="white"/>
              </w:rPr>
            </w:pPr>
            <w:r w:rsidRPr="00E37FE5">
              <w:rPr>
                <w:rFonts w:ascii="Cochin" w:hAnsi="Cochin"/>
                <w:highlight w:val="white"/>
              </w:rPr>
              <w:t>Interaction Structures/</w:t>
            </w:r>
          </w:p>
          <w:p w14:paraId="3BD2DBDC" w14:textId="77777777" w:rsidR="008C5557" w:rsidRPr="00E37FE5" w:rsidRDefault="00516386" w:rsidP="00516386">
            <w:pPr>
              <w:rPr>
                <w:rFonts w:ascii="Cochin" w:hAnsi="Cochin"/>
                <w:highlight w:val="white"/>
              </w:rPr>
            </w:pPr>
            <w:r w:rsidRPr="00E37FE5">
              <w:rPr>
                <w:rFonts w:ascii="Cochin" w:hAnsi="Cochin"/>
                <w:highlight w:val="white"/>
              </w:rPr>
              <w:t>Turn-taking</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3495034" w14:textId="77777777" w:rsidR="00516386" w:rsidRPr="00E37FE5" w:rsidRDefault="00516386" w:rsidP="00516386">
            <w:pPr>
              <w:rPr>
                <w:rFonts w:ascii="Cochin" w:hAnsi="Cochin"/>
                <w:highlight w:val="white"/>
              </w:rPr>
            </w:pPr>
            <w:r w:rsidRPr="00E37FE5">
              <w:rPr>
                <w:rFonts w:ascii="Cochin" w:hAnsi="Cochin"/>
                <w:highlight w:val="white"/>
              </w:rPr>
              <w:t xml:space="preserve">Everyday Talk, Ch. 6 </w:t>
            </w:r>
          </w:p>
          <w:p w14:paraId="4E96A718" w14:textId="77777777" w:rsidR="008C5557" w:rsidRPr="00E37FE5" w:rsidRDefault="008C5557">
            <w:pPr>
              <w:rPr>
                <w:rFonts w:ascii="Cochin" w:hAnsi="Cochin"/>
                <w:highlight w:val="white"/>
              </w:rPr>
            </w:pP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4951326" w14:textId="77777777" w:rsidR="00516386" w:rsidRPr="00E37FE5" w:rsidRDefault="00516386" w:rsidP="00516386">
            <w:pPr>
              <w:rPr>
                <w:rFonts w:ascii="Cochin" w:hAnsi="Cochin"/>
                <w:b/>
              </w:rPr>
            </w:pPr>
            <w:r w:rsidRPr="00E37FE5">
              <w:rPr>
                <w:rFonts w:ascii="Cochin" w:hAnsi="Cochin"/>
                <w:b/>
              </w:rPr>
              <w:t>1</w:t>
            </w:r>
            <w:r w:rsidRPr="00E37FE5">
              <w:rPr>
                <w:rFonts w:ascii="Cochin" w:hAnsi="Cochin"/>
                <w:b/>
                <w:vertAlign w:val="superscript"/>
              </w:rPr>
              <w:t>st</w:t>
            </w:r>
            <w:r w:rsidRPr="00E37FE5">
              <w:rPr>
                <w:rFonts w:ascii="Cochin" w:hAnsi="Cochin"/>
                <w:b/>
              </w:rPr>
              <w:t xml:space="preserve"> Peer Review of Reading Activities</w:t>
            </w:r>
          </w:p>
          <w:p w14:paraId="660C3A98" w14:textId="77777777" w:rsidR="00516386" w:rsidRPr="00E37FE5" w:rsidRDefault="00516386" w:rsidP="00516386">
            <w:pPr>
              <w:rPr>
                <w:rFonts w:ascii="Cochin" w:hAnsi="Cochin"/>
                <w:i/>
                <w:highlight w:val="white"/>
              </w:rPr>
            </w:pPr>
          </w:p>
          <w:p w14:paraId="7E30D658" w14:textId="49BCB2A5" w:rsidR="00516386" w:rsidRPr="00E37FE5" w:rsidRDefault="00516386" w:rsidP="00516386">
            <w:pPr>
              <w:rPr>
                <w:rFonts w:ascii="Cochin" w:hAnsi="Cochin"/>
                <w:b/>
                <w:highlight w:val="white"/>
              </w:rPr>
            </w:pPr>
            <w:proofErr w:type="spellStart"/>
            <w:r w:rsidRPr="00E37FE5">
              <w:rPr>
                <w:rFonts w:ascii="Cochin" w:hAnsi="Cochin"/>
                <w:i/>
                <w:highlight w:val="white"/>
              </w:rPr>
              <w:t>Sign up</w:t>
            </w:r>
            <w:proofErr w:type="spellEnd"/>
            <w:r w:rsidRPr="00E37FE5">
              <w:rPr>
                <w:rFonts w:ascii="Cochin" w:hAnsi="Cochin"/>
                <w:i/>
                <w:highlight w:val="white"/>
              </w:rPr>
              <w:t xml:space="preserve"> sheet for </w:t>
            </w:r>
            <w:r w:rsidR="005C35EB" w:rsidRPr="00E37FE5">
              <w:rPr>
                <w:rFonts w:ascii="Cochin" w:hAnsi="Cochin"/>
                <w:i/>
                <w:highlight w:val="white"/>
              </w:rPr>
              <w:t>Discussion Leading</w:t>
            </w:r>
          </w:p>
          <w:p w14:paraId="329BFB36" w14:textId="77777777" w:rsidR="008C5557" w:rsidRPr="00E37FE5" w:rsidRDefault="00516386" w:rsidP="00516386">
            <w:pPr>
              <w:rPr>
                <w:rFonts w:ascii="Cochin" w:hAnsi="Cochin"/>
                <w:highlight w:val="white"/>
              </w:rPr>
            </w:pPr>
            <w:r w:rsidRPr="00E37FE5">
              <w:rPr>
                <w:rFonts w:ascii="Cochin" w:hAnsi="Cochin"/>
                <w:i/>
                <w:highlight w:val="white"/>
              </w:rPr>
              <w:t>Cover sheets for transcripts</w:t>
            </w:r>
          </w:p>
          <w:p w14:paraId="2501093B" w14:textId="77777777" w:rsidR="008C5557" w:rsidRPr="00E37FE5" w:rsidRDefault="008C5557">
            <w:pPr>
              <w:rPr>
                <w:rFonts w:ascii="Cochin" w:hAnsi="Cochin"/>
                <w:b/>
                <w:highlight w:val="white"/>
              </w:rPr>
            </w:pPr>
          </w:p>
        </w:tc>
      </w:tr>
      <w:tr w:rsidR="00516386" w:rsidRPr="00E37FE5" w14:paraId="1A51A0AF"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EE9A36" w14:textId="77777777" w:rsidR="00800DA0" w:rsidRPr="00E37FE5" w:rsidRDefault="00800DA0" w:rsidP="00800DA0">
            <w:pPr>
              <w:rPr>
                <w:rFonts w:ascii="Cochin" w:hAnsi="Cochin"/>
              </w:rPr>
            </w:pPr>
            <w:r w:rsidRPr="00E37FE5">
              <w:rPr>
                <w:rFonts w:ascii="Cochin" w:hAnsi="Cochin"/>
                <w:color w:val="000000"/>
              </w:rPr>
              <w:t>Tuesday, September 21</w:t>
            </w:r>
          </w:p>
          <w:p w14:paraId="2FB42FA2" w14:textId="576EC7AA" w:rsidR="00516386" w:rsidRPr="00E37FE5" w:rsidRDefault="00516386" w:rsidP="00516386">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E942707" w14:textId="77777777" w:rsidR="00516386" w:rsidRPr="00E37FE5" w:rsidRDefault="00516386" w:rsidP="00516386">
            <w:pPr>
              <w:rPr>
                <w:rFonts w:ascii="Cochin" w:hAnsi="Cochin"/>
                <w:highlight w:val="white"/>
              </w:rPr>
            </w:pPr>
            <w:r w:rsidRPr="00E37FE5">
              <w:rPr>
                <w:rFonts w:ascii="Cochin" w:hAnsi="Cochin"/>
                <w:highlight w:val="white"/>
              </w:rPr>
              <w:t>Data fest!</w:t>
            </w:r>
          </w:p>
          <w:p w14:paraId="04AA14D5" w14:textId="77777777" w:rsidR="00516386" w:rsidRPr="00E37FE5" w:rsidRDefault="00516386" w:rsidP="00516386">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EDE854" w14:textId="77777777" w:rsidR="00516386" w:rsidRPr="00E37FE5" w:rsidRDefault="00516386" w:rsidP="00516386">
            <w:pPr>
              <w:rPr>
                <w:rFonts w:ascii="Cochin" w:hAnsi="Cochin"/>
                <w:highlight w:val="white"/>
              </w:rPr>
            </w:pPr>
            <w:r w:rsidRPr="00E37FE5">
              <w:rPr>
                <w:rFonts w:ascii="Cochin" w:hAnsi="Cochin"/>
                <w:highlight w:val="white"/>
              </w:rPr>
              <w:t>None! Work on your transcript; we will listen to all of the recorded conversations in class</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0F693CA" w14:textId="77777777" w:rsidR="00516386" w:rsidRPr="00E37FE5" w:rsidRDefault="00516386" w:rsidP="00516386">
            <w:pPr>
              <w:rPr>
                <w:rFonts w:ascii="Cochin" w:hAnsi="Cochin"/>
                <w:i/>
                <w:highlight w:val="white"/>
              </w:rPr>
            </w:pPr>
            <w:r w:rsidRPr="00E37FE5">
              <w:rPr>
                <w:rFonts w:ascii="Cochin" w:hAnsi="Cochin"/>
                <w:b/>
                <w:highlight w:val="white"/>
              </w:rPr>
              <w:t xml:space="preserve">Transcript due (upload </w:t>
            </w:r>
            <w:proofErr w:type="gramStart"/>
            <w:r w:rsidRPr="00E37FE5">
              <w:rPr>
                <w:rFonts w:ascii="Cochin" w:hAnsi="Cochin"/>
                <w:b/>
                <w:highlight w:val="white"/>
              </w:rPr>
              <w:t>3 minute</w:t>
            </w:r>
            <w:proofErr w:type="gramEnd"/>
            <w:r w:rsidRPr="00E37FE5">
              <w:rPr>
                <w:rFonts w:ascii="Cochin" w:hAnsi="Cochin"/>
                <w:b/>
                <w:highlight w:val="white"/>
              </w:rPr>
              <w:t xml:space="preserve"> clip and transcript on </w:t>
            </w:r>
            <w:r w:rsidR="008A2681" w:rsidRPr="00E37FE5">
              <w:rPr>
                <w:rFonts w:ascii="Cochin" w:hAnsi="Cochin"/>
                <w:b/>
                <w:highlight w:val="white"/>
              </w:rPr>
              <w:t>B</w:t>
            </w:r>
            <w:r w:rsidRPr="00E37FE5">
              <w:rPr>
                <w:rFonts w:ascii="Cochin" w:hAnsi="Cochin"/>
                <w:b/>
                <w:highlight w:val="white"/>
              </w:rPr>
              <w:t>lackboard)</w:t>
            </w:r>
          </w:p>
          <w:p w14:paraId="4E908BD7" w14:textId="77777777" w:rsidR="00516386" w:rsidRPr="00E37FE5" w:rsidRDefault="00516386" w:rsidP="00516386">
            <w:pPr>
              <w:rPr>
                <w:rFonts w:ascii="Cochin" w:hAnsi="Cochin"/>
                <w:i/>
                <w:highlight w:val="white"/>
              </w:rPr>
            </w:pPr>
          </w:p>
        </w:tc>
      </w:tr>
      <w:tr w:rsidR="00910D44" w:rsidRPr="00E37FE5" w14:paraId="204E7051"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845762" w14:textId="77777777" w:rsidR="00800DA0" w:rsidRPr="00E37FE5" w:rsidRDefault="00800DA0" w:rsidP="00800DA0">
            <w:pPr>
              <w:rPr>
                <w:rFonts w:ascii="Cochin" w:hAnsi="Cochin"/>
              </w:rPr>
            </w:pPr>
            <w:r w:rsidRPr="00E37FE5">
              <w:rPr>
                <w:rFonts w:ascii="Cochin" w:hAnsi="Cochin"/>
                <w:color w:val="000000"/>
              </w:rPr>
              <w:t>Thursday, September 23</w:t>
            </w:r>
          </w:p>
          <w:p w14:paraId="488E0A6D" w14:textId="510081E7"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C32E1ED" w14:textId="77777777" w:rsidR="00910D44" w:rsidRPr="00E37FE5" w:rsidRDefault="00910D44" w:rsidP="00910D44">
            <w:pPr>
              <w:rPr>
                <w:rFonts w:ascii="Cochin" w:hAnsi="Cochin"/>
                <w:highlight w:val="white"/>
              </w:rPr>
            </w:pPr>
            <w:r w:rsidRPr="00E37FE5">
              <w:rPr>
                <w:rFonts w:ascii="Cochin" w:hAnsi="Cochin"/>
              </w:rPr>
              <w:t xml:space="preserve">Style </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711EAE9" w14:textId="77777777" w:rsidR="00910D44" w:rsidRPr="00E37FE5" w:rsidRDefault="00910D44" w:rsidP="00910D44">
            <w:pPr>
              <w:rPr>
                <w:rFonts w:ascii="Cochin" w:hAnsi="Cochin"/>
                <w:highlight w:val="white"/>
              </w:rPr>
            </w:pPr>
            <w:r w:rsidRPr="00E37FE5">
              <w:rPr>
                <w:rFonts w:ascii="Cochin" w:hAnsi="Cochin"/>
                <w:highlight w:val="white"/>
              </w:rPr>
              <w:t xml:space="preserve">Everyday Talk, Ch. 8 AND </w:t>
            </w:r>
            <w:r w:rsidRPr="00E37FE5">
              <w:rPr>
                <w:rFonts w:ascii="Cochin" w:hAnsi="Cochin"/>
                <w:b/>
                <w:highlight w:val="white"/>
              </w:rPr>
              <w:t>Deborah</w:t>
            </w:r>
            <w:r w:rsidRPr="00E37FE5">
              <w:rPr>
                <w:rFonts w:ascii="Cochin" w:hAnsi="Cochin"/>
                <w:highlight w:val="white"/>
              </w:rPr>
              <w:t xml:space="preserve"> </w:t>
            </w:r>
            <w:r w:rsidRPr="00E37FE5">
              <w:rPr>
                <w:rFonts w:ascii="Cochin" w:hAnsi="Cochin"/>
                <w:b/>
                <w:highlight w:val="white"/>
              </w:rPr>
              <w:t>Tannen</w:t>
            </w:r>
            <w:r w:rsidRPr="00E37FE5">
              <w:rPr>
                <w:rFonts w:ascii="Cochin" w:hAnsi="Cochin"/>
                <w:highlight w:val="white"/>
              </w:rPr>
              <w:t>, "New York Style" (Bb) also available at: www.pbs.org/speak/seatosea/americanvarieties/newyorkcity</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E7919B" w14:textId="77777777" w:rsidR="00C30B8D" w:rsidRPr="00E37FE5" w:rsidRDefault="00C30B8D" w:rsidP="00910D44">
            <w:pPr>
              <w:rPr>
                <w:rFonts w:ascii="Cochin" w:hAnsi="Cochin"/>
                <w:i/>
                <w:highlight w:val="white"/>
              </w:rPr>
            </w:pPr>
            <w:r w:rsidRPr="00E37FE5">
              <w:rPr>
                <w:rFonts w:ascii="Cochin" w:hAnsi="Cochin"/>
                <w:i/>
                <w:highlight w:val="white"/>
              </w:rPr>
              <w:t xml:space="preserve">New reading groups </w:t>
            </w:r>
          </w:p>
          <w:p w14:paraId="247070B0" w14:textId="77777777" w:rsidR="00C30B8D" w:rsidRPr="00E37FE5" w:rsidRDefault="00C30B8D" w:rsidP="00910D44">
            <w:pPr>
              <w:rPr>
                <w:rFonts w:ascii="Cochin" w:hAnsi="Cochin"/>
                <w:i/>
                <w:highlight w:val="white"/>
              </w:rPr>
            </w:pPr>
          </w:p>
          <w:p w14:paraId="256DADC2" w14:textId="6FC99BF1" w:rsidR="00910D44" w:rsidRPr="00E37FE5" w:rsidRDefault="00910D44" w:rsidP="00910D44">
            <w:pPr>
              <w:rPr>
                <w:rFonts w:ascii="Cochin" w:hAnsi="Cochin"/>
                <w:i/>
                <w:highlight w:val="white"/>
              </w:rPr>
            </w:pPr>
            <w:r w:rsidRPr="00E37FE5">
              <w:rPr>
                <w:rFonts w:ascii="Cochin" w:hAnsi="Cochin"/>
                <w:i/>
                <w:highlight w:val="white"/>
              </w:rPr>
              <w:t>Project 1 instructions</w:t>
            </w:r>
          </w:p>
          <w:p w14:paraId="7BAFBF65" w14:textId="791A34C5" w:rsidR="00910D44" w:rsidRPr="00E37FE5" w:rsidRDefault="00910D44" w:rsidP="00910D44">
            <w:pPr>
              <w:rPr>
                <w:rFonts w:ascii="Cochin" w:hAnsi="Cochin"/>
                <w:i/>
                <w:highlight w:val="white"/>
              </w:rPr>
            </w:pPr>
          </w:p>
        </w:tc>
      </w:tr>
      <w:tr w:rsidR="00910D44" w:rsidRPr="00E37FE5" w14:paraId="072D5BFA"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F1DC0A" w14:textId="77777777" w:rsidR="00800DA0" w:rsidRPr="00E37FE5" w:rsidRDefault="00800DA0" w:rsidP="00800DA0">
            <w:pPr>
              <w:rPr>
                <w:rFonts w:ascii="Cochin" w:hAnsi="Cochin"/>
              </w:rPr>
            </w:pPr>
            <w:r w:rsidRPr="00E37FE5">
              <w:rPr>
                <w:rFonts w:ascii="Cochin" w:hAnsi="Cochin"/>
                <w:color w:val="000000"/>
              </w:rPr>
              <w:t>Tuesday, September 28</w:t>
            </w:r>
          </w:p>
          <w:p w14:paraId="7C37992E" w14:textId="2DED2D5C"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FC7E08" w14:textId="77777777" w:rsidR="00910D44" w:rsidRPr="00E37FE5" w:rsidRDefault="00910D44" w:rsidP="00910D44">
            <w:pPr>
              <w:rPr>
                <w:rFonts w:ascii="Cochin" w:hAnsi="Cochin"/>
                <w:highlight w:val="white"/>
              </w:rPr>
            </w:pPr>
            <w:r w:rsidRPr="00E37FE5">
              <w:rPr>
                <w:rFonts w:ascii="Cochin" w:hAnsi="Cochin"/>
                <w:highlight w:val="white"/>
              </w:rPr>
              <w:t xml:space="preserve">Stance </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7BF0B8" w14:textId="4064329E" w:rsidR="008C69FA" w:rsidRPr="00E37FE5" w:rsidRDefault="00910D44" w:rsidP="008C69FA">
            <w:pPr>
              <w:pStyle w:val="Heading1"/>
              <w:shd w:val="clear" w:color="auto" w:fill="FFFFFF"/>
              <w:spacing w:line="310" w:lineRule="atLeast"/>
              <w:textAlignment w:val="baseline"/>
              <w:rPr>
                <w:rFonts w:ascii="Cochin" w:hAnsi="Cochin"/>
                <w:b w:val="0"/>
                <w:sz w:val="24"/>
                <w:szCs w:val="24"/>
              </w:rPr>
            </w:pPr>
            <w:r w:rsidRPr="00E37FE5">
              <w:rPr>
                <w:rFonts w:ascii="Cochin" w:hAnsi="Cochin"/>
                <w:sz w:val="24"/>
                <w:szCs w:val="24"/>
                <w:highlight w:val="white"/>
              </w:rPr>
              <w:t>Everyday Talk, Ch. 9</w:t>
            </w:r>
            <w:r w:rsidR="008C69FA" w:rsidRPr="00E37FE5">
              <w:rPr>
                <w:rFonts w:ascii="Cochin" w:hAnsi="Cochin"/>
                <w:sz w:val="24"/>
                <w:szCs w:val="24"/>
                <w:highlight w:val="white"/>
              </w:rPr>
              <w:t xml:space="preserve"> </w:t>
            </w:r>
            <w:r w:rsidR="008C69FA" w:rsidRPr="00E37FE5">
              <w:rPr>
                <w:rFonts w:ascii="Cochin" w:hAnsi="Cochin"/>
                <w:b w:val="0"/>
                <w:sz w:val="24"/>
                <w:szCs w:val="24"/>
                <w:highlight w:val="white"/>
              </w:rPr>
              <w:t xml:space="preserve">(there is a reading about Lady Gaga I debated adding—optional! Or you could just skim it): </w:t>
            </w:r>
            <w:hyperlink r:id="rId20" w:history="1">
              <w:r w:rsidR="008C69FA" w:rsidRPr="00E37FE5">
                <w:rPr>
                  <w:rStyle w:val="Hyperlink"/>
                  <w:rFonts w:ascii="Cochin" w:hAnsi="Cochin"/>
                  <w:b w:val="0"/>
                  <w:sz w:val="24"/>
                  <w:szCs w:val="24"/>
                </w:rPr>
                <w:t>https://www.cambridge.org/core/journals/language-in-society/article/stance-and-the-</w:t>
              </w:r>
              <w:r w:rsidR="008C69FA" w:rsidRPr="00E37FE5">
                <w:rPr>
                  <w:rStyle w:val="Hyperlink"/>
                  <w:rFonts w:ascii="Cochin" w:hAnsi="Cochin"/>
                  <w:b w:val="0"/>
                  <w:sz w:val="24"/>
                  <w:szCs w:val="24"/>
                </w:rPr>
                <w:lastRenderedPageBreak/>
                <w:t>construction-of-authentic-celebrity-persona/F53F571A38C17EE5A860FDB4990B2731</w:t>
              </w:r>
            </w:hyperlink>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DCE8767" w14:textId="075FCB92" w:rsidR="00910D44" w:rsidRPr="00E37FE5" w:rsidRDefault="00910D44" w:rsidP="00910D44">
            <w:pPr>
              <w:rPr>
                <w:rFonts w:ascii="Cochin" w:hAnsi="Cochin"/>
                <w:highlight w:val="white"/>
              </w:rPr>
            </w:pPr>
          </w:p>
        </w:tc>
      </w:tr>
      <w:tr w:rsidR="00910D44" w:rsidRPr="00E37FE5" w14:paraId="4D9A9E59"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A96513" w14:textId="77777777" w:rsidR="00800DA0" w:rsidRPr="00E37FE5" w:rsidRDefault="00800DA0" w:rsidP="00800DA0">
            <w:pPr>
              <w:rPr>
                <w:rFonts w:ascii="Cochin" w:hAnsi="Cochin"/>
              </w:rPr>
            </w:pPr>
            <w:r w:rsidRPr="00E37FE5">
              <w:rPr>
                <w:rFonts w:ascii="Cochin" w:hAnsi="Cochin"/>
                <w:color w:val="000000"/>
              </w:rPr>
              <w:t>Thursday, September 30</w:t>
            </w:r>
          </w:p>
          <w:p w14:paraId="722E4C53" w14:textId="3F2557E3"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533096E" w14:textId="77777777" w:rsidR="00910D44" w:rsidRPr="00E37FE5" w:rsidRDefault="00910D44" w:rsidP="00910D44">
            <w:pPr>
              <w:rPr>
                <w:rFonts w:ascii="Cochin" w:hAnsi="Cochin"/>
                <w:highlight w:val="white"/>
              </w:rPr>
            </w:pPr>
            <w:r w:rsidRPr="00E37FE5">
              <w:rPr>
                <w:rFonts w:ascii="Cochin" w:hAnsi="Cochin"/>
                <w:highlight w:val="white"/>
              </w:rPr>
              <w:t>Narrative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FDB5C6" w14:textId="0C690806" w:rsidR="007D5FB5" w:rsidRPr="00E37FE5" w:rsidRDefault="00910D44" w:rsidP="00910D44">
            <w:pPr>
              <w:rPr>
                <w:rFonts w:ascii="Cochin" w:hAnsi="Cochin"/>
                <w:b/>
                <w:highlight w:val="white"/>
              </w:rPr>
            </w:pPr>
            <w:r w:rsidRPr="00E37FE5">
              <w:rPr>
                <w:rFonts w:ascii="Cochin" w:hAnsi="Cochin"/>
                <w:highlight w:val="white"/>
              </w:rPr>
              <w:t xml:space="preserve">Everyday Talk, Ch. 10, AND </w:t>
            </w:r>
            <w:r w:rsidR="007D5FB5" w:rsidRPr="00E37FE5">
              <w:rPr>
                <w:rFonts w:ascii="Cochin" w:hAnsi="Cochin"/>
                <w:b/>
                <w:highlight w:val="white"/>
              </w:rPr>
              <w:t xml:space="preserve">Alla Tovares </w:t>
            </w:r>
            <w:r w:rsidR="007D5FB5" w:rsidRPr="00E37FE5">
              <w:rPr>
                <w:rFonts w:ascii="Cochin" w:hAnsi="Cochin"/>
                <w:highlight w:val="white"/>
              </w:rPr>
              <w:t>(2010)</w:t>
            </w:r>
            <w:r w:rsidR="007D5FB5" w:rsidRPr="00E37FE5">
              <w:rPr>
                <w:rFonts w:ascii="Cochin" w:hAnsi="Cochin"/>
                <w:b/>
                <w:highlight w:val="white"/>
              </w:rPr>
              <w:t xml:space="preserve"> </w:t>
            </w:r>
          </w:p>
          <w:p w14:paraId="3D334DAA" w14:textId="77777777" w:rsidR="00910D44" w:rsidRPr="00E37FE5" w:rsidRDefault="007D5FB5" w:rsidP="00910D44">
            <w:pPr>
              <w:rPr>
                <w:rFonts w:ascii="Cochin" w:hAnsi="Cochin"/>
                <w:highlight w:val="white"/>
              </w:rPr>
            </w:pPr>
            <w:r w:rsidRPr="00E37FE5">
              <w:rPr>
                <w:rFonts w:ascii="Cochin" w:hAnsi="Cochin"/>
                <w:highlight w:val="white"/>
              </w:rPr>
              <w:t>Athlete self-talk</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9F9C7F" w14:textId="77777777" w:rsidR="00910D44" w:rsidRPr="00E37FE5" w:rsidRDefault="00910D44" w:rsidP="00910D44">
            <w:pPr>
              <w:rPr>
                <w:rFonts w:ascii="Cochin" w:hAnsi="Cochin"/>
                <w:highlight w:val="white"/>
              </w:rPr>
            </w:pPr>
          </w:p>
          <w:p w14:paraId="5743582D" w14:textId="4A551299" w:rsidR="001A546E" w:rsidRPr="00E37FE5" w:rsidRDefault="005C35EB" w:rsidP="00910D44">
            <w:pPr>
              <w:rPr>
                <w:rFonts w:ascii="Cochin" w:hAnsi="Cochin"/>
                <w:highlight w:val="white"/>
              </w:rPr>
            </w:pPr>
            <w:r w:rsidRPr="00E37FE5">
              <w:rPr>
                <w:rFonts w:ascii="Cochin" w:hAnsi="Cochin"/>
                <w:highlight w:val="white"/>
              </w:rPr>
              <w:t>Discussion Leading</w:t>
            </w:r>
          </w:p>
        </w:tc>
      </w:tr>
      <w:tr w:rsidR="00910D44" w:rsidRPr="00E37FE5" w14:paraId="454EB4AF"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D80428" w14:textId="77777777" w:rsidR="00262C8F" w:rsidRPr="00E37FE5" w:rsidRDefault="00800DA0" w:rsidP="00800DA0">
            <w:pPr>
              <w:rPr>
                <w:rFonts w:ascii="Cochin" w:hAnsi="Cochin"/>
                <w:color w:val="000000"/>
              </w:rPr>
            </w:pPr>
            <w:r w:rsidRPr="00E37FE5">
              <w:rPr>
                <w:rFonts w:ascii="Cochin" w:hAnsi="Cochin"/>
                <w:color w:val="000000"/>
              </w:rPr>
              <w:t>Tuesday,</w:t>
            </w:r>
          </w:p>
          <w:p w14:paraId="64D22320" w14:textId="4BD5B6F0" w:rsidR="00800DA0" w:rsidRPr="00E37FE5" w:rsidRDefault="00800DA0" w:rsidP="00800DA0">
            <w:pPr>
              <w:rPr>
                <w:rFonts w:ascii="Cochin" w:hAnsi="Cochin"/>
              </w:rPr>
            </w:pPr>
            <w:r w:rsidRPr="00E37FE5">
              <w:rPr>
                <w:rFonts w:ascii="Cochin" w:hAnsi="Cochin"/>
                <w:color w:val="000000"/>
              </w:rPr>
              <w:t xml:space="preserve"> October 5</w:t>
            </w:r>
          </w:p>
          <w:p w14:paraId="3FB99AAB" w14:textId="034ABA1A"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6F5FE5" w14:textId="77777777" w:rsidR="00910D44" w:rsidRPr="00E37FE5" w:rsidRDefault="00910D44" w:rsidP="00910D44">
            <w:pPr>
              <w:rPr>
                <w:rFonts w:ascii="Cochin" w:hAnsi="Cochin"/>
                <w:highlight w:val="white"/>
              </w:rPr>
            </w:pPr>
            <w:r w:rsidRPr="00E37FE5">
              <w:rPr>
                <w:rFonts w:ascii="Cochin" w:hAnsi="Cochin"/>
                <w:highlight w:val="white"/>
              </w:rPr>
              <w:t>Style &amp; Gender</w:t>
            </w:r>
          </w:p>
          <w:p w14:paraId="21BEC2DD" w14:textId="77777777"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E4656A0" w14:textId="77777777" w:rsidR="00910D44" w:rsidRPr="00E37FE5" w:rsidRDefault="00910D44" w:rsidP="00910D44">
            <w:pPr>
              <w:rPr>
                <w:rFonts w:ascii="Cochin" w:hAnsi="Cochin"/>
                <w:highlight w:val="white"/>
              </w:rPr>
            </w:pPr>
            <w:r w:rsidRPr="00E37FE5">
              <w:rPr>
                <w:rFonts w:ascii="Cochin" w:hAnsi="Cochin"/>
                <w:b/>
                <w:highlight w:val="white"/>
              </w:rPr>
              <w:t>Deborah Tannen</w:t>
            </w:r>
            <w:r w:rsidRPr="00E37FE5">
              <w:rPr>
                <w:rFonts w:ascii="Cochin" w:hAnsi="Cochin"/>
                <w:highlight w:val="white"/>
              </w:rPr>
              <w:t xml:space="preserve"> (1990), preface of </w:t>
            </w:r>
            <w:r w:rsidRPr="00E37FE5">
              <w:rPr>
                <w:rFonts w:ascii="Cochin" w:hAnsi="Cochin"/>
                <w:i/>
                <w:highlight w:val="white"/>
              </w:rPr>
              <w:t>You Just Don’t Understand: Women &amp; Men in Conversation</w:t>
            </w:r>
            <w:r w:rsidRPr="00E37FE5">
              <w:rPr>
                <w:rFonts w:ascii="Cochin" w:hAnsi="Cochin"/>
                <w:highlight w:val="white"/>
              </w:rPr>
              <w:t xml:space="preserve"> AND </w:t>
            </w:r>
            <w:r w:rsidRPr="00E37FE5">
              <w:rPr>
                <w:rFonts w:ascii="Cochin" w:hAnsi="Cochin"/>
                <w:b/>
                <w:highlight w:val="white"/>
              </w:rPr>
              <w:t>Tannen</w:t>
            </w:r>
            <w:r w:rsidRPr="00E37FE5">
              <w:rPr>
                <w:rFonts w:ascii="Cochin" w:hAnsi="Cochin"/>
                <w:highlight w:val="white"/>
              </w:rPr>
              <w:t xml:space="preserve"> (1990) “'Put Down that Paper and Talk to Me!': Rapport-talk and Report-talk” chapter 3 of </w:t>
            </w:r>
            <w:r w:rsidRPr="00E37FE5">
              <w:rPr>
                <w:rFonts w:ascii="Cochin" w:hAnsi="Cochin"/>
                <w:i/>
                <w:highlight w:val="white"/>
              </w:rPr>
              <w:t>You Just Don’t Understand: Women &amp; Men in Conversation</w:t>
            </w:r>
            <w:r w:rsidRPr="00E37FE5">
              <w:rPr>
                <w:rFonts w:ascii="Cochin" w:hAnsi="Cochin"/>
                <w:highlight w:val="white"/>
              </w:rPr>
              <w:t xml:space="preserve">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7616C2" w14:textId="77777777" w:rsidR="00910D44" w:rsidRPr="00E37FE5" w:rsidRDefault="00910D44" w:rsidP="00910D44">
            <w:pPr>
              <w:rPr>
                <w:rFonts w:ascii="Cochin" w:hAnsi="Cochin"/>
                <w:i/>
                <w:highlight w:val="white"/>
              </w:rPr>
            </w:pPr>
            <w:r w:rsidRPr="00E37FE5">
              <w:rPr>
                <w:rFonts w:ascii="Cochin" w:hAnsi="Cochin"/>
                <w:i/>
                <w:highlight w:val="white"/>
              </w:rPr>
              <w:t>View and discuss "Gender and Communication" video and Charlie Rose Tannen interview</w:t>
            </w:r>
          </w:p>
          <w:p w14:paraId="5C53FA20" w14:textId="77777777" w:rsidR="00910D44" w:rsidRPr="00E37FE5" w:rsidRDefault="00910D44" w:rsidP="00910D44">
            <w:pPr>
              <w:rPr>
                <w:rFonts w:ascii="Cochin" w:hAnsi="Cochin"/>
                <w:highlight w:val="white"/>
              </w:rPr>
            </w:pPr>
            <w:r w:rsidRPr="00E37FE5">
              <w:rPr>
                <w:rFonts w:ascii="Cochin" w:hAnsi="Cochin"/>
                <w:i/>
                <w:highlight w:val="white"/>
              </w:rPr>
              <w:t>Preview Kiesling (2004)</w:t>
            </w:r>
          </w:p>
          <w:p w14:paraId="1CAF7BD0" w14:textId="77777777" w:rsidR="00910D44" w:rsidRPr="00E37FE5" w:rsidRDefault="00910D44" w:rsidP="00910D44">
            <w:pPr>
              <w:rPr>
                <w:rFonts w:ascii="Cochin" w:hAnsi="Cochin"/>
                <w:highlight w:val="white"/>
              </w:rPr>
            </w:pPr>
          </w:p>
          <w:p w14:paraId="132D9A68" w14:textId="5AA30A4A" w:rsidR="00910D44" w:rsidRPr="00E37FE5" w:rsidRDefault="005C35EB" w:rsidP="00910D44">
            <w:pPr>
              <w:rPr>
                <w:rFonts w:ascii="Cochin" w:hAnsi="Cochin"/>
                <w:highlight w:val="white"/>
              </w:rPr>
            </w:pPr>
            <w:r w:rsidRPr="00E37FE5">
              <w:rPr>
                <w:rFonts w:ascii="Cochin" w:hAnsi="Cochin"/>
                <w:highlight w:val="white"/>
              </w:rPr>
              <w:t>Discussion Leading</w:t>
            </w:r>
          </w:p>
          <w:p w14:paraId="578931F7" w14:textId="77777777" w:rsidR="00910D44" w:rsidRPr="00E37FE5" w:rsidRDefault="00910D44" w:rsidP="00910D44">
            <w:pPr>
              <w:rPr>
                <w:rFonts w:ascii="Cochin" w:hAnsi="Cochin"/>
                <w:highlight w:val="white"/>
              </w:rPr>
            </w:pPr>
          </w:p>
        </w:tc>
      </w:tr>
      <w:tr w:rsidR="00910D44" w:rsidRPr="00E37FE5" w14:paraId="104B6A01"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8DD9B2D" w14:textId="77777777" w:rsidR="00800DA0" w:rsidRPr="00E37FE5" w:rsidRDefault="00800DA0" w:rsidP="00800DA0">
            <w:pPr>
              <w:rPr>
                <w:rFonts w:ascii="Cochin" w:hAnsi="Cochin"/>
              </w:rPr>
            </w:pPr>
            <w:r w:rsidRPr="00E37FE5">
              <w:rPr>
                <w:rFonts w:ascii="Cochin" w:hAnsi="Cochin"/>
                <w:color w:val="000000"/>
              </w:rPr>
              <w:t>Thursday, October 7</w:t>
            </w:r>
          </w:p>
          <w:p w14:paraId="77768340" w14:textId="41CDA271"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961AC0" w14:textId="77777777" w:rsidR="00910D44" w:rsidRPr="00E37FE5" w:rsidRDefault="00910D44" w:rsidP="00910D44">
            <w:pPr>
              <w:rPr>
                <w:rFonts w:ascii="Cochin" w:hAnsi="Cochin"/>
                <w:highlight w:val="white"/>
              </w:rPr>
            </w:pPr>
            <w:r w:rsidRPr="00E37FE5">
              <w:rPr>
                <w:rFonts w:ascii="Cochin" w:hAnsi="Cochin"/>
                <w:highlight w:val="white"/>
              </w:rPr>
              <w:t>Style &amp; Gender</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18CEBD3" w14:textId="4844D188" w:rsidR="00910D44" w:rsidRPr="00E37FE5" w:rsidRDefault="0018619D" w:rsidP="00910D44">
            <w:pPr>
              <w:rPr>
                <w:rFonts w:ascii="Cochin" w:hAnsi="Cochin"/>
                <w:highlight w:val="white"/>
              </w:rPr>
            </w:pPr>
            <w:r w:rsidRPr="00E37FE5">
              <w:rPr>
                <w:rFonts w:ascii="Cochin" w:hAnsi="Cochin"/>
                <w:b/>
                <w:highlight w:val="white"/>
              </w:rPr>
              <w:t xml:space="preserve">Casey </w:t>
            </w:r>
            <w:r w:rsidR="00910D44" w:rsidRPr="00E37FE5">
              <w:rPr>
                <w:rFonts w:ascii="Cochin" w:hAnsi="Cochin"/>
                <w:b/>
                <w:highlight w:val="white"/>
              </w:rPr>
              <w:t xml:space="preserve">Miller &amp; </w:t>
            </w:r>
            <w:r w:rsidRPr="00E37FE5">
              <w:rPr>
                <w:rFonts w:ascii="Cochin" w:hAnsi="Cochin"/>
                <w:b/>
                <w:highlight w:val="white"/>
              </w:rPr>
              <w:t xml:space="preserve">Kate </w:t>
            </w:r>
            <w:r w:rsidR="00910D44" w:rsidRPr="00E37FE5">
              <w:rPr>
                <w:rFonts w:ascii="Cochin" w:hAnsi="Cochin"/>
                <w:b/>
                <w:highlight w:val="white"/>
              </w:rPr>
              <w:t>Swift</w:t>
            </w:r>
            <w:r w:rsidR="00910D44" w:rsidRPr="00E37FE5">
              <w:rPr>
                <w:rFonts w:ascii="Cochin" w:hAnsi="Cochin"/>
                <w:highlight w:val="white"/>
              </w:rPr>
              <w:t xml:space="preserve"> One step for </w:t>
            </w:r>
            <w:proofErr w:type="spellStart"/>
            <w:r w:rsidR="00910D44" w:rsidRPr="00E37FE5">
              <w:rPr>
                <w:rFonts w:ascii="Cochin" w:hAnsi="Cochin"/>
                <w:highlight w:val="white"/>
              </w:rPr>
              <w:t>Genkind</w:t>
            </w:r>
            <w:proofErr w:type="spellEnd"/>
            <w:r w:rsidR="00910D44" w:rsidRPr="00E37FE5">
              <w:rPr>
                <w:rFonts w:ascii="Cochin" w:hAnsi="Cochin"/>
                <w:highlight w:val="white"/>
              </w:rPr>
              <w:t xml:space="preserve"> (1972) (Bb) and </w:t>
            </w:r>
            <w:r w:rsidR="00910D44" w:rsidRPr="00E37FE5">
              <w:rPr>
                <w:rFonts w:ascii="Cochin" w:hAnsi="Cochin"/>
                <w:b/>
                <w:highlight w:val="white"/>
              </w:rPr>
              <w:t>Scott</w:t>
            </w:r>
            <w:r w:rsidR="00910D44" w:rsidRPr="00E37FE5">
              <w:rPr>
                <w:rFonts w:ascii="Cochin" w:hAnsi="Cochin"/>
                <w:highlight w:val="white"/>
              </w:rPr>
              <w:t xml:space="preserve"> </w:t>
            </w:r>
            <w:r w:rsidR="00910D44" w:rsidRPr="00E37FE5">
              <w:rPr>
                <w:rFonts w:ascii="Cochin" w:hAnsi="Cochin"/>
                <w:b/>
                <w:highlight w:val="white"/>
              </w:rPr>
              <w:t>Kiesling</w:t>
            </w:r>
            <w:r w:rsidR="00910D44" w:rsidRPr="00E37FE5">
              <w:rPr>
                <w:rFonts w:ascii="Cochin" w:hAnsi="Cochin"/>
                <w:highlight w:val="white"/>
              </w:rPr>
              <w:t xml:space="preserve"> “Dude” (2004)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C4AED90" w14:textId="77777777" w:rsidR="00C30B8D" w:rsidRPr="00E37FE5" w:rsidRDefault="00C30B8D" w:rsidP="00C30B8D">
            <w:pPr>
              <w:rPr>
                <w:rFonts w:ascii="Cochin" w:hAnsi="Cochin"/>
                <w:b/>
                <w:highlight w:val="white"/>
              </w:rPr>
            </w:pPr>
            <w:r w:rsidRPr="00E37FE5">
              <w:rPr>
                <w:rFonts w:ascii="Cochin" w:hAnsi="Cochin"/>
                <w:b/>
                <w:highlight w:val="white"/>
              </w:rPr>
              <w:t>2nd Peer Review of Reading Activities</w:t>
            </w:r>
          </w:p>
          <w:p w14:paraId="1EAA09D9" w14:textId="77777777" w:rsidR="00C30B8D" w:rsidRPr="00E37FE5" w:rsidRDefault="00C30B8D" w:rsidP="00910D44">
            <w:pPr>
              <w:rPr>
                <w:rFonts w:ascii="Cochin" w:hAnsi="Cochin"/>
                <w:highlight w:val="white"/>
              </w:rPr>
            </w:pPr>
          </w:p>
          <w:p w14:paraId="263FE0B6" w14:textId="71888D85" w:rsidR="00910D44" w:rsidRPr="00E37FE5" w:rsidRDefault="005C35EB" w:rsidP="00910D44">
            <w:pPr>
              <w:rPr>
                <w:rFonts w:ascii="Cochin" w:hAnsi="Cochin"/>
                <w:highlight w:val="white"/>
              </w:rPr>
            </w:pPr>
            <w:r w:rsidRPr="00E37FE5">
              <w:rPr>
                <w:rFonts w:ascii="Cochin" w:hAnsi="Cochin"/>
                <w:highlight w:val="white"/>
              </w:rPr>
              <w:t>Discussion Leading</w:t>
            </w:r>
          </w:p>
          <w:p w14:paraId="44A8BF8E" w14:textId="18C97345" w:rsidR="005C35EB" w:rsidRPr="00E37FE5" w:rsidRDefault="005C35EB" w:rsidP="00910D44">
            <w:pPr>
              <w:rPr>
                <w:rFonts w:ascii="Cochin" w:hAnsi="Cochin"/>
                <w:highlight w:val="white"/>
              </w:rPr>
            </w:pPr>
          </w:p>
          <w:p w14:paraId="0357D8E4" w14:textId="77777777" w:rsidR="005C35EB" w:rsidRPr="00E37FE5" w:rsidRDefault="005C35EB" w:rsidP="00910D44">
            <w:pPr>
              <w:rPr>
                <w:rFonts w:ascii="Cochin" w:hAnsi="Cochin"/>
                <w:highlight w:val="white"/>
              </w:rPr>
            </w:pPr>
          </w:p>
          <w:p w14:paraId="0FC03622" w14:textId="77777777" w:rsidR="005C35EB" w:rsidRPr="00E37FE5" w:rsidRDefault="005C35EB" w:rsidP="005C35EB">
            <w:pPr>
              <w:rPr>
                <w:rFonts w:ascii="Cochin" w:hAnsi="Cochin"/>
                <w:highlight w:val="white"/>
              </w:rPr>
            </w:pPr>
            <w:r w:rsidRPr="00E37FE5">
              <w:rPr>
                <w:rFonts w:ascii="Cochin" w:hAnsi="Cochin"/>
                <w:highlight w:val="white"/>
              </w:rPr>
              <w:t>Discussion Leading</w:t>
            </w:r>
          </w:p>
          <w:p w14:paraId="33599BF1" w14:textId="77777777" w:rsidR="005C35EB" w:rsidRPr="00E37FE5" w:rsidRDefault="005C35EB" w:rsidP="00910D44">
            <w:pPr>
              <w:rPr>
                <w:rFonts w:ascii="Cochin" w:hAnsi="Cochin"/>
                <w:highlight w:val="white"/>
              </w:rPr>
            </w:pPr>
          </w:p>
          <w:p w14:paraId="38E3A55B" w14:textId="77777777" w:rsidR="00910D44" w:rsidRPr="00E37FE5" w:rsidRDefault="00910D44" w:rsidP="00910D44">
            <w:pPr>
              <w:rPr>
                <w:rFonts w:ascii="Cochin" w:hAnsi="Cochin"/>
                <w:highlight w:val="white"/>
              </w:rPr>
            </w:pPr>
          </w:p>
        </w:tc>
      </w:tr>
      <w:tr w:rsidR="00910D44" w:rsidRPr="00E37FE5" w14:paraId="5906A764"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A222AEE" w14:textId="77777777" w:rsidR="00262C8F" w:rsidRPr="00E37FE5" w:rsidRDefault="00800DA0" w:rsidP="00800DA0">
            <w:pPr>
              <w:rPr>
                <w:rFonts w:ascii="Cochin" w:hAnsi="Cochin"/>
                <w:color w:val="000000"/>
              </w:rPr>
            </w:pPr>
            <w:r w:rsidRPr="00E37FE5">
              <w:rPr>
                <w:rFonts w:ascii="Cochin" w:hAnsi="Cochin"/>
                <w:color w:val="000000"/>
              </w:rPr>
              <w:t xml:space="preserve">Tuesday, </w:t>
            </w:r>
          </w:p>
          <w:p w14:paraId="1C6AF90A" w14:textId="30E41C65" w:rsidR="00800DA0" w:rsidRPr="00E37FE5" w:rsidRDefault="00800DA0" w:rsidP="00800DA0">
            <w:pPr>
              <w:rPr>
                <w:rFonts w:ascii="Cochin" w:hAnsi="Cochin"/>
              </w:rPr>
            </w:pPr>
            <w:r w:rsidRPr="00E37FE5">
              <w:rPr>
                <w:rFonts w:ascii="Cochin" w:hAnsi="Cochin"/>
                <w:color w:val="000000"/>
              </w:rPr>
              <w:t>October 12</w:t>
            </w:r>
          </w:p>
          <w:p w14:paraId="382E68F4" w14:textId="72C220A3"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7D2225" w14:textId="77777777" w:rsidR="00910D44" w:rsidRPr="00E37FE5" w:rsidRDefault="00910D44" w:rsidP="00910D44">
            <w:pPr>
              <w:rPr>
                <w:rFonts w:ascii="Cochin" w:hAnsi="Cochin"/>
                <w:highlight w:val="white"/>
              </w:rPr>
            </w:pPr>
            <w:r w:rsidRPr="00E37FE5">
              <w:rPr>
                <w:rFonts w:ascii="Cochin" w:hAnsi="Cochin"/>
                <w:highlight w:val="white"/>
              </w:rPr>
              <w:t xml:space="preserve">Gender &amp; sexuality in discourse </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C77796" w14:textId="027A1B77" w:rsidR="00AA5B9C" w:rsidRPr="00E37FE5" w:rsidRDefault="00AA5B9C" w:rsidP="00910D44">
            <w:pPr>
              <w:rPr>
                <w:rFonts w:ascii="Cochin" w:hAnsi="Cochin"/>
                <w:highlight w:val="white"/>
              </w:rPr>
            </w:pPr>
            <w:r w:rsidRPr="00E37FE5">
              <w:rPr>
                <w:rFonts w:ascii="Cochin" w:hAnsi="Cochin"/>
                <w:b/>
                <w:highlight w:val="white"/>
              </w:rPr>
              <w:t>Jennifer Coates</w:t>
            </w:r>
            <w:r w:rsidRPr="00E37FE5">
              <w:rPr>
                <w:rFonts w:ascii="Cochin" w:hAnsi="Cochin"/>
                <w:highlight w:val="white"/>
              </w:rPr>
              <w:t xml:space="preserve"> (2013) The discursive production of everyday </w:t>
            </w:r>
            <w:proofErr w:type="spellStart"/>
            <w:r w:rsidRPr="00E37FE5">
              <w:rPr>
                <w:rFonts w:ascii="Cochin" w:hAnsi="Cochin"/>
                <w:highlight w:val="white"/>
              </w:rPr>
              <w:t>heterosexualities</w:t>
            </w:r>
            <w:proofErr w:type="spellEnd"/>
          </w:p>
          <w:p w14:paraId="53D27F8A" w14:textId="77777777" w:rsidR="00AA5B9C" w:rsidRPr="00E37FE5" w:rsidRDefault="00AA5B9C" w:rsidP="00910D44">
            <w:pPr>
              <w:rPr>
                <w:rFonts w:ascii="Cochin" w:hAnsi="Cochin"/>
                <w:b/>
                <w:highlight w:val="white"/>
              </w:rPr>
            </w:pPr>
          </w:p>
          <w:p w14:paraId="2E34D249" w14:textId="0E43A30A" w:rsidR="00910D44" w:rsidRPr="00E37FE5" w:rsidRDefault="00910D44" w:rsidP="00910D44">
            <w:pPr>
              <w:rPr>
                <w:rFonts w:ascii="Cochin" w:hAnsi="Cochin"/>
                <w:highlight w:val="white"/>
              </w:rPr>
            </w:pPr>
            <w:r w:rsidRPr="00E37FE5">
              <w:rPr>
                <w:rFonts w:ascii="Cochin" w:hAnsi="Cochin"/>
                <w:b/>
                <w:highlight w:val="white"/>
              </w:rPr>
              <w:t>Lal Zimman</w:t>
            </w:r>
            <w:r w:rsidRPr="00E37FE5">
              <w:rPr>
                <w:rFonts w:ascii="Cochin" w:hAnsi="Cochin"/>
                <w:highlight w:val="white"/>
              </w:rPr>
              <w:t xml:space="preserve"> (2017) (Bb) </w:t>
            </w:r>
            <w:r w:rsidRPr="00E37FE5">
              <w:rPr>
                <w:rFonts w:ascii="Cochin" w:hAnsi="Cochin"/>
                <w:highlight w:val="white"/>
              </w:rPr>
              <w:lastRenderedPageBreak/>
              <w:t>“Transgender language reform”</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8D38D33" w14:textId="77777777" w:rsidR="00C30B8D" w:rsidRPr="00E37FE5" w:rsidRDefault="00C30B8D" w:rsidP="00C30B8D">
            <w:pPr>
              <w:rPr>
                <w:rFonts w:ascii="Cochin" w:hAnsi="Cochin"/>
                <w:i/>
              </w:rPr>
            </w:pPr>
            <w:r w:rsidRPr="00E37FE5">
              <w:rPr>
                <w:rFonts w:ascii="Cochin" w:hAnsi="Cochin"/>
                <w:i/>
              </w:rPr>
              <w:lastRenderedPageBreak/>
              <w:t>New reading groups</w:t>
            </w:r>
          </w:p>
          <w:p w14:paraId="6ACFB5B3" w14:textId="77777777" w:rsidR="00C30B8D" w:rsidRPr="00E37FE5" w:rsidRDefault="00C30B8D" w:rsidP="00910D44">
            <w:pPr>
              <w:rPr>
                <w:rFonts w:ascii="Cochin" w:hAnsi="Cochin"/>
                <w:highlight w:val="white"/>
              </w:rPr>
            </w:pPr>
          </w:p>
          <w:p w14:paraId="6CC29BAC" w14:textId="56DCAC6D" w:rsidR="00910D44" w:rsidRPr="00E37FE5" w:rsidRDefault="005C35EB" w:rsidP="00910D44">
            <w:pPr>
              <w:rPr>
                <w:rFonts w:ascii="Cochin" w:hAnsi="Cochin"/>
                <w:highlight w:val="white"/>
              </w:rPr>
            </w:pPr>
            <w:r w:rsidRPr="00E37FE5">
              <w:rPr>
                <w:rFonts w:ascii="Cochin" w:hAnsi="Cochin"/>
                <w:highlight w:val="white"/>
              </w:rPr>
              <w:t>Discussion Leading</w:t>
            </w:r>
          </w:p>
          <w:p w14:paraId="00DB0B47" w14:textId="77777777" w:rsidR="00910D44" w:rsidRPr="00E37FE5" w:rsidRDefault="00910D44" w:rsidP="00910D44">
            <w:pPr>
              <w:rPr>
                <w:rFonts w:ascii="Cochin" w:hAnsi="Cochin"/>
                <w:highlight w:val="white"/>
              </w:rPr>
            </w:pPr>
          </w:p>
          <w:p w14:paraId="10253B4C" w14:textId="77777777" w:rsidR="005C35EB" w:rsidRPr="00E37FE5" w:rsidRDefault="005C35EB" w:rsidP="00910D44">
            <w:pPr>
              <w:rPr>
                <w:rFonts w:ascii="Cochin" w:hAnsi="Cochin"/>
                <w:highlight w:val="white"/>
              </w:rPr>
            </w:pPr>
          </w:p>
          <w:p w14:paraId="6E4C4495" w14:textId="5C28467E" w:rsidR="00910D44" w:rsidRPr="00E37FE5" w:rsidRDefault="005C35EB" w:rsidP="00910D44">
            <w:pPr>
              <w:rPr>
                <w:rFonts w:ascii="Cochin" w:hAnsi="Cochin"/>
                <w:highlight w:val="white"/>
              </w:rPr>
            </w:pPr>
            <w:r w:rsidRPr="00E37FE5">
              <w:rPr>
                <w:rFonts w:ascii="Cochin" w:hAnsi="Cochin"/>
                <w:highlight w:val="white"/>
              </w:rPr>
              <w:t>Discussion Leading</w:t>
            </w:r>
          </w:p>
          <w:p w14:paraId="7EF00542" w14:textId="77777777" w:rsidR="00910D44" w:rsidRPr="00E37FE5" w:rsidRDefault="00910D44" w:rsidP="00910D44">
            <w:pPr>
              <w:rPr>
                <w:rFonts w:ascii="Cochin" w:hAnsi="Cochin"/>
                <w:highlight w:val="white"/>
              </w:rPr>
            </w:pPr>
          </w:p>
        </w:tc>
      </w:tr>
      <w:tr w:rsidR="00910D44" w:rsidRPr="00E37FE5" w14:paraId="2B8DAA7E"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1D9788" w14:textId="77777777" w:rsidR="00800DA0" w:rsidRPr="00E37FE5" w:rsidRDefault="00800DA0" w:rsidP="00800DA0">
            <w:pPr>
              <w:rPr>
                <w:rFonts w:ascii="Cochin" w:hAnsi="Cochin"/>
              </w:rPr>
            </w:pPr>
            <w:r w:rsidRPr="00E37FE5">
              <w:rPr>
                <w:rFonts w:ascii="Cochin" w:hAnsi="Cochin"/>
                <w:color w:val="000000"/>
              </w:rPr>
              <w:t>Thursday, October 14</w:t>
            </w:r>
          </w:p>
          <w:p w14:paraId="6F508F40" w14:textId="14080E69"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09487FC" w14:textId="77777777" w:rsidR="00910D44" w:rsidRPr="00E37FE5" w:rsidRDefault="00910D44" w:rsidP="00910D44">
            <w:pPr>
              <w:rPr>
                <w:rFonts w:ascii="Cochin" w:hAnsi="Cochin"/>
                <w:highlight w:val="white"/>
              </w:rPr>
            </w:pPr>
            <w:r w:rsidRPr="00E37FE5">
              <w:rPr>
                <w:rFonts w:ascii="Cochin" w:hAnsi="Cochin"/>
              </w:rPr>
              <w:t>Discourse in the workplace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317A3B" w14:textId="4F1D2A84" w:rsidR="00B82B5B" w:rsidRPr="00E37FE5" w:rsidRDefault="00910D44" w:rsidP="00910D44">
            <w:pPr>
              <w:rPr>
                <w:rFonts w:ascii="Cochin" w:hAnsi="Cochin" w:cs="Arial"/>
                <w:color w:val="222222"/>
                <w:shd w:val="clear" w:color="auto" w:fill="FFFFFF"/>
              </w:rPr>
            </w:pPr>
            <w:r w:rsidRPr="00E37FE5">
              <w:rPr>
                <w:rFonts w:ascii="Cochin" w:hAnsi="Cochin"/>
                <w:b/>
                <w:highlight w:val="white"/>
              </w:rPr>
              <w:t>Deborah Tannen</w:t>
            </w:r>
            <w:r w:rsidRPr="00E37FE5">
              <w:rPr>
                <w:rFonts w:ascii="Cochin" w:hAnsi="Cochin"/>
                <w:highlight w:val="white"/>
              </w:rPr>
              <w:t xml:space="preserve"> (1995), extract from </w:t>
            </w:r>
            <w:r w:rsidRPr="00E37FE5">
              <w:rPr>
                <w:rFonts w:ascii="Cochin" w:hAnsi="Cochin"/>
                <w:i/>
                <w:highlight w:val="white"/>
              </w:rPr>
              <w:t>Talking 9 to 5: Women and Men at Work</w:t>
            </w:r>
            <w:r w:rsidRPr="00E37FE5">
              <w:rPr>
                <w:rFonts w:ascii="Cochin" w:hAnsi="Cochin"/>
                <w:highlight w:val="white"/>
              </w:rPr>
              <w:t xml:space="preserve"> (Bb) </w:t>
            </w:r>
            <w:r w:rsidR="007C6BE7" w:rsidRPr="00E37FE5">
              <w:rPr>
                <w:rFonts w:ascii="Cochin" w:hAnsi="Cochin"/>
                <w:highlight w:val="white"/>
              </w:rPr>
              <w:t xml:space="preserve">and </w:t>
            </w:r>
            <w:r w:rsidR="006B3345" w:rsidRPr="00E37FE5">
              <w:rPr>
                <w:rFonts w:ascii="Cochin" w:hAnsi="Cochin" w:cs="Arial"/>
                <w:b/>
                <w:bCs/>
                <w:color w:val="222222"/>
                <w:shd w:val="clear" w:color="auto" w:fill="FFFFFF"/>
              </w:rPr>
              <w:t>Frederick Erickson</w:t>
            </w:r>
            <w:r w:rsidR="007C6BE7" w:rsidRPr="00E37FE5">
              <w:rPr>
                <w:rFonts w:ascii="Cochin" w:hAnsi="Cochin" w:cs="Arial"/>
                <w:color w:val="222222"/>
                <w:shd w:val="clear" w:color="auto" w:fill="FFFFFF"/>
              </w:rPr>
              <w:t xml:space="preserve"> </w:t>
            </w:r>
            <w:r w:rsidR="006B3345" w:rsidRPr="00E37FE5">
              <w:rPr>
                <w:rFonts w:ascii="Cochin" w:hAnsi="Cochin" w:cs="Arial"/>
                <w:color w:val="222222"/>
                <w:shd w:val="clear" w:color="auto" w:fill="FFFFFF"/>
              </w:rPr>
              <w:t>“The Gatekeeping Encounter as a social form and as a site for face work</w:t>
            </w:r>
            <w:r w:rsidR="007C6BE7" w:rsidRPr="00E37FE5">
              <w:rPr>
                <w:rFonts w:ascii="Cochin" w:hAnsi="Cochin" w:cs="Arial"/>
                <w:color w:val="222222"/>
                <w:shd w:val="clear" w:color="auto" w:fill="FFFFFF"/>
              </w:rPr>
              <w:t>”</w:t>
            </w:r>
            <w:r w:rsidR="00885508" w:rsidRPr="00E37FE5">
              <w:rPr>
                <w:rFonts w:ascii="Cochin" w:hAnsi="Cochin" w:cs="Arial"/>
                <w:color w:val="222222"/>
                <w:shd w:val="clear" w:color="auto" w:fill="FFFFFF"/>
              </w:rPr>
              <w:t xml:space="preserve">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2AFF4D" w14:textId="008E09E1" w:rsidR="00910D44" w:rsidRPr="00E37FE5" w:rsidRDefault="005C35EB" w:rsidP="00910D44">
            <w:pPr>
              <w:rPr>
                <w:rFonts w:ascii="Cochin" w:hAnsi="Cochin"/>
                <w:highlight w:val="white"/>
              </w:rPr>
            </w:pPr>
            <w:r w:rsidRPr="00E37FE5">
              <w:rPr>
                <w:rFonts w:ascii="Cochin" w:hAnsi="Cochin"/>
                <w:highlight w:val="white"/>
              </w:rPr>
              <w:t>Discussion Leading</w:t>
            </w:r>
          </w:p>
          <w:p w14:paraId="43A314F9" w14:textId="77777777" w:rsidR="008C69FA" w:rsidRPr="00E37FE5" w:rsidRDefault="008C69FA" w:rsidP="00910D44">
            <w:pPr>
              <w:rPr>
                <w:rFonts w:ascii="Cochin" w:hAnsi="Cochin"/>
                <w:highlight w:val="white"/>
              </w:rPr>
            </w:pPr>
          </w:p>
          <w:p w14:paraId="7F4B2DB2" w14:textId="28767752" w:rsidR="00910D44" w:rsidRPr="00E37FE5" w:rsidRDefault="005C35EB" w:rsidP="00910D44">
            <w:pPr>
              <w:rPr>
                <w:rFonts w:ascii="Cochin" w:hAnsi="Cochin"/>
                <w:highlight w:val="white"/>
              </w:rPr>
            </w:pPr>
            <w:r w:rsidRPr="00E37FE5">
              <w:rPr>
                <w:rFonts w:ascii="Cochin" w:hAnsi="Cochin"/>
                <w:highlight w:val="white"/>
              </w:rPr>
              <w:t>Discussion Leading</w:t>
            </w:r>
          </w:p>
          <w:p w14:paraId="63CC3C4F" w14:textId="2D329365" w:rsidR="008C69FA" w:rsidRPr="00E37FE5" w:rsidRDefault="008C69FA" w:rsidP="00910D44">
            <w:pPr>
              <w:rPr>
                <w:rFonts w:ascii="Cochin" w:hAnsi="Cochin"/>
                <w:highlight w:val="white"/>
              </w:rPr>
            </w:pPr>
          </w:p>
          <w:p w14:paraId="5E9EA727" w14:textId="77777777" w:rsidR="00AA5B9C" w:rsidRPr="00E37FE5" w:rsidRDefault="00AA5B9C" w:rsidP="00910D44">
            <w:pPr>
              <w:rPr>
                <w:rFonts w:ascii="Cochin" w:hAnsi="Cochin"/>
                <w:highlight w:val="white"/>
              </w:rPr>
            </w:pPr>
          </w:p>
          <w:p w14:paraId="7362ACD7" w14:textId="37EF6FDF" w:rsidR="00AA5B9C" w:rsidRPr="00E37FE5" w:rsidRDefault="00B82B5B" w:rsidP="00910D44">
            <w:pPr>
              <w:rPr>
                <w:rFonts w:ascii="Cochin" w:hAnsi="Cochin"/>
                <w:highlight w:val="white"/>
              </w:rPr>
            </w:pPr>
            <w:r w:rsidRPr="00E37FE5">
              <w:rPr>
                <w:rFonts w:ascii="Cochin" w:hAnsi="Cochin"/>
                <w:i/>
                <w:highlight w:val="white"/>
              </w:rPr>
              <w:t>Take vote on film to watch: American Tongues or Talking Black in America</w:t>
            </w:r>
          </w:p>
        </w:tc>
      </w:tr>
      <w:tr w:rsidR="00910D44" w:rsidRPr="00E37FE5" w14:paraId="3C05C068"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F66374" w14:textId="462D571C" w:rsidR="00800DA0" w:rsidRPr="00E37FE5" w:rsidRDefault="00800DA0" w:rsidP="00800DA0">
            <w:pPr>
              <w:rPr>
                <w:rFonts w:ascii="Cochin" w:hAnsi="Cochin"/>
                <w:color w:val="000000"/>
              </w:rPr>
            </w:pPr>
            <w:r w:rsidRPr="00E37FE5">
              <w:rPr>
                <w:rFonts w:ascii="Cochin" w:hAnsi="Cochin"/>
                <w:color w:val="000000"/>
              </w:rPr>
              <w:t>Tuesday,</w:t>
            </w:r>
            <w:r w:rsidR="00C30B8D" w:rsidRPr="00E37FE5">
              <w:rPr>
                <w:rFonts w:ascii="Cochin" w:hAnsi="Cochin"/>
                <w:color w:val="000000"/>
              </w:rPr>
              <w:t xml:space="preserve"> </w:t>
            </w:r>
            <w:r w:rsidRPr="00E37FE5">
              <w:rPr>
                <w:rFonts w:ascii="Cochin" w:hAnsi="Cochin"/>
                <w:color w:val="000000"/>
              </w:rPr>
              <w:t>October 19</w:t>
            </w:r>
          </w:p>
          <w:p w14:paraId="74D27D4F" w14:textId="77F9DF3F"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655D57" w14:textId="26BF6331" w:rsidR="007F082D" w:rsidRPr="00E37FE5" w:rsidRDefault="00B82B5B" w:rsidP="00910D44">
            <w:pPr>
              <w:rPr>
                <w:rFonts w:ascii="Cochin" w:hAnsi="Cochin"/>
                <w:highlight w:val="white"/>
              </w:rPr>
            </w:pPr>
            <w:r w:rsidRPr="00E37FE5">
              <w:rPr>
                <w:rFonts w:ascii="Cochin" w:hAnsi="Cochin"/>
                <w:highlight w:val="white"/>
              </w:rPr>
              <w:t>Accents &amp; Dialects</w:t>
            </w:r>
          </w:p>
          <w:p w14:paraId="5F12A129" w14:textId="77777777" w:rsidR="007F082D" w:rsidRPr="00E37FE5" w:rsidRDefault="007F082D" w:rsidP="00910D44">
            <w:pPr>
              <w:rPr>
                <w:rFonts w:ascii="Cochin" w:hAnsi="Cochin"/>
                <w:highlight w:val="white"/>
              </w:rPr>
            </w:pPr>
          </w:p>
          <w:p w14:paraId="4A1E4239" w14:textId="2A684F81" w:rsidR="00910D44" w:rsidRPr="00E37FE5" w:rsidRDefault="00910D44" w:rsidP="00910D44">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CD174BB" w14:textId="5D75F94D" w:rsidR="00B82B5B" w:rsidRPr="00E37FE5" w:rsidRDefault="008F3532" w:rsidP="00B82B5B">
            <w:pPr>
              <w:rPr>
                <w:rFonts w:ascii="Cochin" w:hAnsi="Cochin"/>
                <w:kern w:val="1"/>
              </w:rPr>
            </w:pPr>
            <w:r>
              <w:rPr>
                <w:rFonts w:ascii="Cochin" w:hAnsi="Cochin"/>
                <w:kern w:val="1"/>
              </w:rPr>
              <w:t>n</w:t>
            </w:r>
            <w:r w:rsidR="00B82B5B" w:rsidRPr="00E37FE5">
              <w:rPr>
                <w:rFonts w:ascii="Cochin" w:hAnsi="Cochin"/>
                <w:kern w:val="1"/>
              </w:rPr>
              <w:t>one; work on your project!</w:t>
            </w:r>
          </w:p>
          <w:p w14:paraId="05DF6EBC" w14:textId="05F576F0" w:rsidR="00910D44" w:rsidRPr="00E37FE5" w:rsidRDefault="00B82B5B" w:rsidP="00B82B5B">
            <w:pPr>
              <w:rPr>
                <w:rFonts w:ascii="Cochin" w:hAnsi="Cochin"/>
                <w:color w:val="291C1F"/>
                <w:highlight w:val="white"/>
              </w:rPr>
            </w:pPr>
            <w:r w:rsidRPr="00E37FE5">
              <w:rPr>
                <w:rFonts w:ascii="Cochin" w:hAnsi="Cochin"/>
                <w:i/>
                <w:kern w:val="1"/>
              </w:rPr>
              <w:t>Film, TBA</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7688AD2" w14:textId="77777777" w:rsidR="00B82B5B" w:rsidRPr="00E37FE5" w:rsidRDefault="00B82B5B" w:rsidP="00B82B5B">
            <w:pPr>
              <w:rPr>
                <w:rFonts w:ascii="Cochin" w:hAnsi="Cochin"/>
                <w:kern w:val="1"/>
              </w:rPr>
            </w:pPr>
            <w:r w:rsidRPr="00E37FE5">
              <w:rPr>
                <w:rFonts w:ascii="Cochin" w:hAnsi="Cochin"/>
                <w:i/>
                <w:kern w:val="1"/>
              </w:rPr>
              <w:t>Prepare peer presentation response handouts</w:t>
            </w:r>
            <w:r w:rsidRPr="00E37FE5">
              <w:rPr>
                <w:rFonts w:ascii="Cochin" w:hAnsi="Cochin"/>
                <w:kern w:val="1"/>
              </w:rPr>
              <w:t xml:space="preserve"> </w:t>
            </w:r>
          </w:p>
          <w:p w14:paraId="19F08AB3" w14:textId="2878B715" w:rsidR="00AA5B9C" w:rsidRPr="00E37FE5" w:rsidRDefault="00AA5B9C" w:rsidP="00910D44">
            <w:pPr>
              <w:rPr>
                <w:rFonts w:ascii="Cochin" w:hAnsi="Cochin"/>
                <w:highlight w:val="white"/>
              </w:rPr>
            </w:pPr>
          </w:p>
        </w:tc>
      </w:tr>
      <w:tr w:rsidR="00B82B5B" w:rsidRPr="00E37FE5" w14:paraId="572F7DDB"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1FF685" w14:textId="77777777" w:rsidR="00B82B5B" w:rsidRPr="00E37FE5" w:rsidRDefault="00B82B5B" w:rsidP="00B82B5B">
            <w:pPr>
              <w:rPr>
                <w:rFonts w:ascii="Cochin" w:hAnsi="Cochin"/>
              </w:rPr>
            </w:pPr>
            <w:r w:rsidRPr="00E37FE5">
              <w:rPr>
                <w:rFonts w:ascii="Cochin" w:hAnsi="Cochin"/>
                <w:color w:val="000000"/>
              </w:rPr>
              <w:t>Thursday, October 21</w:t>
            </w:r>
          </w:p>
          <w:p w14:paraId="43B32548" w14:textId="7E35EF08"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AAA0A48" w14:textId="77777777"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8593ECD" w14:textId="31E008B2" w:rsidR="00B82B5B" w:rsidRPr="00E37FE5" w:rsidRDefault="008F3532" w:rsidP="00B82B5B">
            <w:pPr>
              <w:rPr>
                <w:rFonts w:ascii="Cochin" w:hAnsi="Cochin"/>
                <w:i/>
                <w:highlight w:val="white"/>
              </w:rPr>
            </w:pPr>
            <w:r w:rsidRPr="00E37FE5">
              <w:rPr>
                <w:rFonts w:ascii="Cochin" w:hAnsi="Cochin"/>
                <w:kern w:val="1"/>
              </w:rPr>
              <w:t>None</w:t>
            </w:r>
            <w:r>
              <w:rPr>
                <w:rFonts w:ascii="Cochin" w:hAnsi="Cochin"/>
                <w:highlight w:val="white"/>
              </w:rPr>
              <w:t xml:space="preserve">; </w:t>
            </w:r>
            <w:r w:rsidR="00B82B5B" w:rsidRPr="00E37FE5">
              <w:rPr>
                <w:rFonts w:ascii="Cochin" w:hAnsi="Cochin"/>
                <w:highlight w:val="white"/>
              </w:rPr>
              <w:t>work on your project!</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C6310A" w14:textId="77777777" w:rsidR="00B82B5B" w:rsidRPr="00E37FE5" w:rsidRDefault="00B82B5B" w:rsidP="00B82B5B">
            <w:pPr>
              <w:rPr>
                <w:rFonts w:ascii="Cochin" w:hAnsi="Cochin"/>
                <w:b/>
                <w:highlight w:val="white"/>
              </w:rPr>
            </w:pPr>
            <w:r w:rsidRPr="00E37FE5">
              <w:rPr>
                <w:rFonts w:ascii="Cochin" w:hAnsi="Cochin"/>
                <w:b/>
                <w:highlight w:val="white"/>
              </w:rPr>
              <w:t xml:space="preserve">Project Presentations </w:t>
            </w:r>
          </w:p>
          <w:p w14:paraId="16730FBD" w14:textId="5B195E83" w:rsidR="00B82B5B" w:rsidRPr="00E37FE5" w:rsidRDefault="00B82B5B" w:rsidP="00B82B5B">
            <w:pPr>
              <w:rPr>
                <w:rFonts w:ascii="Cochin" w:hAnsi="Cochin"/>
                <w:highlight w:val="white"/>
              </w:rPr>
            </w:pPr>
          </w:p>
        </w:tc>
      </w:tr>
      <w:tr w:rsidR="00B82B5B" w:rsidRPr="00E37FE5" w14:paraId="5F325622"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6B02C6" w14:textId="77777777" w:rsidR="00B82B5B" w:rsidRPr="00E37FE5" w:rsidRDefault="00B82B5B" w:rsidP="00B82B5B">
            <w:pPr>
              <w:rPr>
                <w:rFonts w:ascii="Cochin" w:hAnsi="Cochin"/>
                <w:color w:val="000000"/>
              </w:rPr>
            </w:pPr>
            <w:r w:rsidRPr="00E37FE5">
              <w:rPr>
                <w:rFonts w:ascii="Cochin" w:hAnsi="Cochin"/>
                <w:color w:val="000000"/>
              </w:rPr>
              <w:t xml:space="preserve">Tuesday, </w:t>
            </w:r>
          </w:p>
          <w:p w14:paraId="346C602F" w14:textId="5530F670" w:rsidR="00B82B5B" w:rsidRPr="00E37FE5" w:rsidRDefault="00B82B5B" w:rsidP="00B82B5B">
            <w:pPr>
              <w:rPr>
                <w:rFonts w:ascii="Cochin" w:hAnsi="Cochin"/>
              </w:rPr>
            </w:pPr>
            <w:r w:rsidRPr="00E37FE5">
              <w:rPr>
                <w:rFonts w:ascii="Cochin" w:hAnsi="Cochin"/>
                <w:color w:val="000000"/>
              </w:rPr>
              <w:t>October 26</w:t>
            </w:r>
          </w:p>
          <w:p w14:paraId="53FC1D3D" w14:textId="3BBBF32A"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FA8F78" w14:textId="77777777"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5EAE0E" w14:textId="02E6F676" w:rsidR="00B82B5B" w:rsidRPr="00E37FE5" w:rsidRDefault="008F3532" w:rsidP="00B82B5B">
            <w:pPr>
              <w:rPr>
                <w:rFonts w:ascii="Cochin" w:hAnsi="Cochin"/>
                <w:color w:val="291C1F"/>
              </w:rPr>
            </w:pPr>
            <w:r w:rsidRPr="00E37FE5">
              <w:rPr>
                <w:rFonts w:ascii="Cochin" w:hAnsi="Cochin"/>
                <w:kern w:val="1"/>
              </w:rPr>
              <w:t>None</w:t>
            </w:r>
            <w:r>
              <w:rPr>
                <w:rFonts w:ascii="Cochin" w:hAnsi="Cochin"/>
                <w:highlight w:val="white"/>
              </w:rPr>
              <w:t xml:space="preserve">; </w:t>
            </w:r>
            <w:r w:rsidR="00B82B5B" w:rsidRPr="00E37FE5">
              <w:rPr>
                <w:rFonts w:ascii="Cochin" w:hAnsi="Cochin"/>
                <w:highlight w:val="white"/>
              </w:rPr>
              <w:t>work on your project!</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67055F" w14:textId="77777777" w:rsidR="00B82B5B" w:rsidRPr="00E37FE5" w:rsidRDefault="00B82B5B" w:rsidP="00B82B5B">
            <w:pPr>
              <w:rPr>
                <w:rFonts w:ascii="Cochin" w:hAnsi="Cochin"/>
                <w:b/>
                <w:highlight w:val="white"/>
              </w:rPr>
            </w:pPr>
            <w:r w:rsidRPr="00E37FE5">
              <w:rPr>
                <w:rFonts w:ascii="Cochin" w:hAnsi="Cochin"/>
                <w:b/>
                <w:highlight w:val="white"/>
              </w:rPr>
              <w:t xml:space="preserve">Project Presentations </w:t>
            </w:r>
          </w:p>
          <w:p w14:paraId="7B3945A9" w14:textId="2EE439BA" w:rsidR="00B82B5B" w:rsidRPr="00E37FE5" w:rsidRDefault="00B82B5B" w:rsidP="00B82B5B">
            <w:pPr>
              <w:rPr>
                <w:rFonts w:ascii="Cochin" w:hAnsi="Cochin"/>
                <w:highlight w:val="white"/>
              </w:rPr>
            </w:pPr>
          </w:p>
        </w:tc>
      </w:tr>
      <w:tr w:rsidR="00B82B5B" w:rsidRPr="00E37FE5" w14:paraId="09E43B84"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8CF54B" w14:textId="77777777" w:rsidR="00B82B5B" w:rsidRPr="00E37FE5" w:rsidRDefault="00B82B5B" w:rsidP="00B82B5B">
            <w:pPr>
              <w:rPr>
                <w:rFonts w:ascii="Cochin" w:hAnsi="Cochin"/>
              </w:rPr>
            </w:pPr>
            <w:r w:rsidRPr="00E37FE5">
              <w:rPr>
                <w:rFonts w:ascii="Cochin" w:hAnsi="Cochin"/>
                <w:color w:val="000000"/>
              </w:rPr>
              <w:t>Thursday, October 28</w:t>
            </w:r>
          </w:p>
          <w:p w14:paraId="291F4C5E" w14:textId="5B6E1E4A"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0E160D" w14:textId="77777777" w:rsidR="00B82B5B" w:rsidRPr="00E37FE5" w:rsidRDefault="00B82B5B" w:rsidP="00B82B5B">
            <w:pPr>
              <w:rPr>
                <w:rFonts w:ascii="Cochin" w:hAnsi="Cochin"/>
              </w:rPr>
            </w:pPr>
            <w:r w:rsidRPr="00E37FE5">
              <w:rPr>
                <w:rFonts w:ascii="Cochin" w:hAnsi="Cochin"/>
              </w:rPr>
              <w:t>Dialects &amp; language ideologies</w:t>
            </w:r>
          </w:p>
          <w:p w14:paraId="06E0173D" w14:textId="3300604A"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E840CC" w14:textId="70F287DD" w:rsidR="00B82B5B" w:rsidRPr="00E37FE5" w:rsidRDefault="00B82B5B" w:rsidP="00B82B5B">
            <w:pPr>
              <w:rPr>
                <w:rFonts w:ascii="Cochin" w:hAnsi="Cochin"/>
                <w:color w:val="291C1F"/>
                <w:highlight w:val="white"/>
              </w:rPr>
            </w:pPr>
            <w:r w:rsidRPr="00E37FE5">
              <w:rPr>
                <w:rFonts w:ascii="Cochin" w:hAnsi="Cochin"/>
                <w:color w:val="291C1F"/>
              </w:rPr>
              <w:t xml:space="preserve">Everyday Talk, Ch. 5 pgs. 121-131, </w:t>
            </w:r>
            <w:r w:rsidRPr="00E37FE5">
              <w:rPr>
                <w:rFonts w:ascii="Cochin" w:hAnsi="Cochin"/>
                <w:color w:val="291C1F"/>
                <w:highlight w:val="white"/>
              </w:rPr>
              <w:t xml:space="preserve">AND </w:t>
            </w:r>
            <w:r w:rsidRPr="00E37FE5">
              <w:rPr>
                <w:rFonts w:ascii="Cochin" w:hAnsi="Cochin"/>
                <w:b/>
                <w:color w:val="291C1F"/>
                <w:highlight w:val="white"/>
              </w:rPr>
              <w:t>Rosina Lippi-Green</w:t>
            </w:r>
            <w:r w:rsidRPr="00E37FE5">
              <w:rPr>
                <w:rFonts w:ascii="Cochin" w:hAnsi="Cochin"/>
                <w:color w:val="291C1F"/>
                <w:highlight w:val="white"/>
              </w:rPr>
              <w:t xml:space="preserve"> (2012) “Language Ideology and Language Prejudice” (Bb)  </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528523C" w14:textId="77777777" w:rsidR="00B82B5B" w:rsidRPr="00E37FE5" w:rsidRDefault="00B82B5B" w:rsidP="00B82B5B">
            <w:pPr>
              <w:rPr>
                <w:rFonts w:ascii="Cochin" w:hAnsi="Cochin"/>
                <w:b/>
                <w:highlight w:val="white"/>
              </w:rPr>
            </w:pPr>
          </w:p>
          <w:p w14:paraId="06E7AF6D" w14:textId="77777777" w:rsidR="00B82B5B" w:rsidRPr="00E37FE5" w:rsidRDefault="00B82B5B" w:rsidP="00B82B5B">
            <w:pPr>
              <w:rPr>
                <w:rFonts w:ascii="Cochin" w:hAnsi="Cochin"/>
                <w:b/>
                <w:highlight w:val="white"/>
              </w:rPr>
            </w:pPr>
            <w:r w:rsidRPr="00E37FE5">
              <w:rPr>
                <w:rFonts w:ascii="Cochin" w:hAnsi="Cochin"/>
                <w:highlight w:val="white"/>
              </w:rPr>
              <w:t>Discussion Leading</w:t>
            </w:r>
          </w:p>
          <w:p w14:paraId="4DA44F55" w14:textId="77777777" w:rsidR="00B82B5B" w:rsidRPr="00E37FE5" w:rsidRDefault="00B82B5B" w:rsidP="004B0200">
            <w:pPr>
              <w:rPr>
                <w:rFonts w:ascii="Cochin" w:hAnsi="Cochin"/>
                <w:i/>
                <w:highlight w:val="white"/>
              </w:rPr>
            </w:pPr>
            <w:r w:rsidRPr="00E37FE5">
              <w:rPr>
                <w:rFonts w:ascii="Cochin" w:hAnsi="Cochin"/>
                <w:i/>
                <w:highlight w:val="white"/>
              </w:rPr>
              <w:t xml:space="preserve">Watch crash course sociolinguistics on </w:t>
            </w:r>
            <w:proofErr w:type="spellStart"/>
            <w:r w:rsidRPr="00E37FE5">
              <w:rPr>
                <w:rFonts w:ascii="Cochin" w:hAnsi="Cochin"/>
                <w:i/>
                <w:highlight w:val="white"/>
              </w:rPr>
              <w:t>Labov’s</w:t>
            </w:r>
            <w:proofErr w:type="spellEnd"/>
            <w:r w:rsidRPr="00E37FE5">
              <w:rPr>
                <w:rFonts w:ascii="Cochin" w:hAnsi="Cochin"/>
                <w:i/>
                <w:highlight w:val="white"/>
              </w:rPr>
              <w:t xml:space="preserve"> NYC department store study</w:t>
            </w:r>
          </w:p>
          <w:p w14:paraId="789660C6" w14:textId="77777777" w:rsidR="004B0200" w:rsidRPr="00E37FE5" w:rsidRDefault="004B0200" w:rsidP="004B0200">
            <w:pPr>
              <w:rPr>
                <w:rFonts w:ascii="Cochin" w:hAnsi="Cochin"/>
                <w:i/>
                <w:highlight w:val="white"/>
              </w:rPr>
            </w:pPr>
          </w:p>
          <w:p w14:paraId="62F5C71B" w14:textId="22E91C11" w:rsidR="004B0200" w:rsidRPr="00E37FE5" w:rsidRDefault="004B0200" w:rsidP="004B0200">
            <w:pPr>
              <w:rPr>
                <w:rFonts w:ascii="Cochin" w:hAnsi="Cochin"/>
                <w:i/>
                <w:highlight w:val="white"/>
              </w:rPr>
            </w:pPr>
            <w:proofErr w:type="spellStart"/>
            <w:r w:rsidRPr="00E37FE5">
              <w:rPr>
                <w:rFonts w:ascii="Cochin" w:hAnsi="Cochin"/>
                <w:i/>
                <w:highlight w:val="white"/>
              </w:rPr>
              <w:t>Midsemester</w:t>
            </w:r>
            <w:proofErr w:type="spellEnd"/>
            <w:r w:rsidRPr="00E37FE5">
              <w:rPr>
                <w:rFonts w:ascii="Cochin" w:hAnsi="Cochin"/>
                <w:i/>
                <w:highlight w:val="white"/>
              </w:rPr>
              <w:t xml:space="preserve"> review &amp; course evaluation</w:t>
            </w:r>
          </w:p>
        </w:tc>
      </w:tr>
      <w:tr w:rsidR="00B82B5B" w:rsidRPr="00E37FE5" w14:paraId="5216CC1E"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8037B11" w14:textId="77777777" w:rsidR="00B82B5B" w:rsidRPr="00E37FE5" w:rsidRDefault="00B82B5B" w:rsidP="00B82B5B">
            <w:pPr>
              <w:rPr>
                <w:rFonts w:ascii="Cochin" w:hAnsi="Cochin"/>
              </w:rPr>
            </w:pPr>
            <w:r w:rsidRPr="00E37FE5">
              <w:rPr>
                <w:rFonts w:ascii="Cochin" w:hAnsi="Cochin"/>
                <w:color w:val="000000"/>
              </w:rPr>
              <w:t>Tuesday, November 2</w:t>
            </w:r>
          </w:p>
          <w:p w14:paraId="13CBEF3A" w14:textId="2F9526EF" w:rsidR="00B82B5B" w:rsidRPr="00E37FE5" w:rsidRDefault="00B82B5B" w:rsidP="00B82B5B">
            <w:pPr>
              <w:rPr>
                <w:rFonts w:ascii="Cochin" w:hAnsi="Cochin"/>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A5475C" w14:textId="0908D97F" w:rsidR="00B82B5B" w:rsidRPr="00E37FE5" w:rsidRDefault="00B82B5B" w:rsidP="00B82B5B">
            <w:pPr>
              <w:rPr>
                <w:rFonts w:ascii="Cochin" w:hAnsi="Cochin"/>
                <w:highlight w:val="white"/>
              </w:rPr>
            </w:pPr>
            <w:r w:rsidRPr="00E37FE5">
              <w:rPr>
                <w:rFonts w:ascii="Cochin" w:hAnsi="Cochin"/>
                <w:highlight w:val="white"/>
              </w:rPr>
              <w:t>Stigmatized dialects in the US</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CAF4C3F" w14:textId="6123F7C2" w:rsidR="00B82B5B" w:rsidRPr="00E37FE5" w:rsidRDefault="00B82B5B" w:rsidP="00B82B5B">
            <w:pPr>
              <w:rPr>
                <w:rFonts w:ascii="Cochin" w:hAnsi="Cochin"/>
                <w:highlight w:val="white"/>
              </w:rPr>
            </w:pPr>
            <w:r w:rsidRPr="00E37FE5">
              <w:rPr>
                <w:rFonts w:ascii="Cochin" w:hAnsi="Cochin"/>
                <w:b/>
              </w:rPr>
              <w:t>Arthur Spears</w:t>
            </w:r>
            <w:r w:rsidRPr="00E37FE5">
              <w:rPr>
                <w:rFonts w:ascii="Cochin" w:hAnsi="Cochin"/>
              </w:rPr>
              <w:t xml:space="preserve"> (2014) “African American English” </w:t>
            </w:r>
            <w:r w:rsidRPr="00E37FE5">
              <w:rPr>
                <w:rFonts w:ascii="Cochin" w:hAnsi="Cochin"/>
                <w:highlight w:val="white"/>
              </w:rPr>
              <w:t xml:space="preserve">AND </w:t>
            </w:r>
            <w:r w:rsidRPr="00E37FE5">
              <w:rPr>
                <w:rFonts w:ascii="Cochin" w:hAnsi="Cochin"/>
                <w:b/>
                <w:highlight w:val="white"/>
              </w:rPr>
              <w:t>Carmen Fought</w:t>
            </w:r>
            <w:r w:rsidRPr="00E37FE5">
              <w:rPr>
                <w:rFonts w:ascii="Cochin" w:hAnsi="Cochin"/>
                <w:highlight w:val="white"/>
              </w:rPr>
              <w:t xml:space="preserve"> (2014) “Chicano English" (Bb; for both of these you can stop reading at “further reading” sections)</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0A15D06"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497A5684" w14:textId="77777777" w:rsidR="00B82B5B" w:rsidRPr="00E37FE5" w:rsidRDefault="00B82B5B" w:rsidP="00B82B5B">
            <w:pPr>
              <w:rPr>
                <w:rFonts w:ascii="Cochin" w:hAnsi="Cochin"/>
                <w:highlight w:val="white"/>
              </w:rPr>
            </w:pPr>
          </w:p>
          <w:p w14:paraId="7555EDA7" w14:textId="77777777" w:rsidR="00B82B5B" w:rsidRPr="00E37FE5" w:rsidRDefault="00B82B5B" w:rsidP="00B82B5B">
            <w:pPr>
              <w:rPr>
                <w:rFonts w:ascii="Cochin" w:hAnsi="Cochin"/>
                <w:highlight w:val="white"/>
              </w:rPr>
            </w:pPr>
          </w:p>
          <w:p w14:paraId="7C8B13F4"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7E89743E" w14:textId="77777777" w:rsidR="00B82B5B" w:rsidRPr="00E37FE5" w:rsidRDefault="00B82B5B" w:rsidP="00B82B5B">
            <w:pPr>
              <w:rPr>
                <w:rFonts w:ascii="Cochin" w:hAnsi="Cochin"/>
                <w:i/>
                <w:highlight w:val="white"/>
              </w:rPr>
            </w:pPr>
          </w:p>
          <w:p w14:paraId="3C0CCCBA" w14:textId="7A3D716C" w:rsidR="00B82B5B" w:rsidRPr="00E37FE5" w:rsidRDefault="00B82B5B" w:rsidP="00B82B5B">
            <w:pPr>
              <w:rPr>
                <w:rFonts w:ascii="Cochin" w:hAnsi="Cochin"/>
                <w:b/>
                <w:bCs/>
                <w:highlight w:val="white"/>
              </w:rPr>
            </w:pPr>
            <w:r w:rsidRPr="00E37FE5">
              <w:rPr>
                <w:rFonts w:ascii="Cochin" w:hAnsi="Cochin"/>
                <w:i/>
                <w:highlight w:val="white"/>
              </w:rPr>
              <w:t>Final Project Instructions</w:t>
            </w:r>
          </w:p>
        </w:tc>
      </w:tr>
      <w:tr w:rsidR="00B82B5B" w:rsidRPr="00E37FE5" w14:paraId="52F6E3B7"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BCBEE6" w14:textId="77777777" w:rsidR="00B82B5B" w:rsidRPr="00E37FE5" w:rsidRDefault="00B82B5B" w:rsidP="00B82B5B">
            <w:pPr>
              <w:rPr>
                <w:rFonts w:ascii="Cochin" w:hAnsi="Cochin"/>
              </w:rPr>
            </w:pPr>
            <w:r w:rsidRPr="00E37FE5">
              <w:rPr>
                <w:rFonts w:ascii="Cochin" w:hAnsi="Cochin"/>
                <w:color w:val="000000"/>
              </w:rPr>
              <w:lastRenderedPageBreak/>
              <w:t>Thursday, November 4</w:t>
            </w:r>
          </w:p>
          <w:p w14:paraId="4FA17EDA" w14:textId="7ABFD0DE"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18C56E1" w14:textId="4B688A9B" w:rsidR="00B82B5B" w:rsidRPr="00E37FE5" w:rsidRDefault="00B82B5B" w:rsidP="00B82B5B">
            <w:pPr>
              <w:rPr>
                <w:rFonts w:ascii="Cochin" w:hAnsi="Cochin"/>
                <w:highlight w:val="yellow"/>
              </w:rPr>
            </w:pPr>
            <w:r w:rsidRPr="00E37FE5">
              <w:rPr>
                <w:rFonts w:ascii="Cochin" w:hAnsi="Cochin"/>
                <w:highlight w:val="white"/>
              </w:rPr>
              <w:t>Language attitudes, Linguistic discrimination, and Linguistic profiling</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48338D" w14:textId="77777777" w:rsidR="00B82B5B" w:rsidRPr="00E37FE5" w:rsidRDefault="00B82B5B" w:rsidP="00B82B5B">
            <w:pPr>
              <w:rPr>
                <w:rFonts w:ascii="Cochin" w:hAnsi="Cochin"/>
                <w:highlight w:val="white"/>
              </w:rPr>
            </w:pPr>
            <w:r w:rsidRPr="00E37FE5">
              <w:rPr>
                <w:rFonts w:ascii="Cochin" w:hAnsi="Cochin"/>
                <w:b/>
                <w:highlight w:val="white"/>
              </w:rPr>
              <w:t>Jane Hill</w:t>
            </w:r>
            <w:r w:rsidRPr="00E37FE5">
              <w:rPr>
                <w:rFonts w:ascii="Cochin" w:hAnsi="Cochin"/>
                <w:highlight w:val="white"/>
              </w:rPr>
              <w:t xml:space="preserve">, "Mock Spanish" (Bb); and </w:t>
            </w:r>
            <w:r w:rsidRPr="00E37FE5">
              <w:rPr>
                <w:rFonts w:ascii="Cochin" w:hAnsi="Cochin"/>
              </w:rPr>
              <w:t>PICK 1:</w:t>
            </w:r>
          </w:p>
          <w:p w14:paraId="37EE8356" w14:textId="77777777" w:rsidR="00B82B5B" w:rsidRPr="00E37FE5" w:rsidRDefault="00B82B5B" w:rsidP="00B82B5B">
            <w:pPr>
              <w:rPr>
                <w:rFonts w:ascii="Cochin" w:hAnsi="Cochin"/>
              </w:rPr>
            </w:pPr>
            <w:r w:rsidRPr="00E37FE5">
              <w:rPr>
                <w:rFonts w:ascii="Cochin" w:hAnsi="Cochin"/>
                <w:b/>
              </w:rPr>
              <w:t>John Baugh</w:t>
            </w:r>
            <w:r w:rsidRPr="00E37FE5">
              <w:rPr>
                <w:rFonts w:ascii="Cochin" w:hAnsi="Cochin"/>
              </w:rPr>
              <w:t xml:space="preserve"> (2015) “Speaking While Black” (Bb); or </w:t>
            </w:r>
          </w:p>
          <w:p w14:paraId="588D76AA" w14:textId="54314F49" w:rsidR="00B82B5B" w:rsidRPr="00E37FE5" w:rsidRDefault="00B82B5B" w:rsidP="00B82B5B">
            <w:pPr>
              <w:rPr>
                <w:rFonts w:ascii="Cochin" w:hAnsi="Cochin"/>
                <w:highlight w:val="yellow"/>
              </w:rPr>
            </w:pPr>
            <w:r w:rsidRPr="00E37FE5">
              <w:rPr>
                <w:rFonts w:ascii="Cochin" w:hAnsi="Cochin"/>
                <w:b/>
                <w:highlight w:val="white"/>
              </w:rPr>
              <w:t>Rosina Lippi-Green</w:t>
            </w:r>
            <w:r w:rsidRPr="00E37FE5">
              <w:rPr>
                <w:rFonts w:ascii="Cochin" w:hAnsi="Cochin"/>
                <w:highlight w:val="white"/>
              </w:rPr>
              <w:t xml:space="preserve"> (2012) “</w:t>
            </w:r>
            <w:r w:rsidRPr="00E37FE5">
              <w:rPr>
                <w:rFonts w:ascii="Cochin" w:eastAsia="Times-Roman" w:hAnsi="Cochin"/>
              </w:rPr>
              <w:t>The unassimilable races: what it means to be Asian”</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CE67B4" w14:textId="77777777" w:rsidR="00B82B5B" w:rsidRPr="00E37FE5" w:rsidRDefault="00B82B5B" w:rsidP="00B82B5B">
            <w:pPr>
              <w:rPr>
                <w:rFonts w:ascii="Cochin" w:hAnsi="Cochin"/>
                <w:b/>
                <w:highlight w:val="white"/>
              </w:rPr>
            </w:pPr>
            <w:r w:rsidRPr="00E37FE5">
              <w:rPr>
                <w:rFonts w:ascii="Cochin" w:hAnsi="Cochin"/>
                <w:highlight w:val="white"/>
              </w:rPr>
              <w:t xml:space="preserve"> </w:t>
            </w:r>
            <w:r w:rsidRPr="00E37FE5">
              <w:rPr>
                <w:rFonts w:ascii="Cochin" w:hAnsi="Cochin"/>
                <w:b/>
                <w:highlight w:val="white"/>
              </w:rPr>
              <w:t>3rd Peer Review of Reading Activities</w:t>
            </w:r>
          </w:p>
          <w:p w14:paraId="546D4CB1" w14:textId="77777777" w:rsidR="00B82B5B" w:rsidRPr="00E37FE5" w:rsidRDefault="00B82B5B" w:rsidP="00B82B5B">
            <w:pPr>
              <w:rPr>
                <w:rFonts w:ascii="Cochin" w:hAnsi="Cochin"/>
                <w:highlight w:val="white"/>
              </w:rPr>
            </w:pPr>
          </w:p>
          <w:p w14:paraId="0023F626"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7EA6CD18" w14:textId="77777777" w:rsidR="00B82B5B" w:rsidRPr="00E37FE5" w:rsidRDefault="00B82B5B" w:rsidP="00B82B5B">
            <w:pPr>
              <w:rPr>
                <w:rFonts w:ascii="Cochin" w:hAnsi="Cochin"/>
                <w:highlight w:val="white"/>
              </w:rPr>
            </w:pPr>
          </w:p>
          <w:p w14:paraId="601701E3" w14:textId="77777777" w:rsidR="00B82B5B" w:rsidRPr="00E37FE5" w:rsidRDefault="00B82B5B" w:rsidP="00B82B5B">
            <w:pPr>
              <w:rPr>
                <w:rFonts w:ascii="Cochin" w:hAnsi="Cochin"/>
                <w:highlight w:val="white"/>
              </w:rPr>
            </w:pPr>
          </w:p>
          <w:p w14:paraId="6DB0468A"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1E8F1D9C" w14:textId="77777777" w:rsidR="00B82B5B" w:rsidRPr="00E37FE5" w:rsidRDefault="00B82B5B" w:rsidP="00B82B5B">
            <w:pPr>
              <w:rPr>
                <w:rFonts w:ascii="Cochin" w:hAnsi="Cochin"/>
                <w:highlight w:val="white"/>
              </w:rPr>
            </w:pPr>
          </w:p>
          <w:p w14:paraId="736FBEB6" w14:textId="77777777" w:rsidR="00B82B5B" w:rsidRPr="00E37FE5" w:rsidRDefault="00B82B5B" w:rsidP="00B82B5B">
            <w:pPr>
              <w:rPr>
                <w:rFonts w:ascii="Cochin" w:hAnsi="Cochin"/>
                <w:highlight w:val="white"/>
              </w:rPr>
            </w:pPr>
          </w:p>
          <w:p w14:paraId="20F4528A"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12293C31" w14:textId="367846C5" w:rsidR="00B82B5B" w:rsidRPr="00E37FE5" w:rsidRDefault="00B82B5B" w:rsidP="00B82B5B">
            <w:pPr>
              <w:rPr>
                <w:rFonts w:ascii="Cochin" w:hAnsi="Cochin"/>
                <w:highlight w:val="white"/>
              </w:rPr>
            </w:pPr>
          </w:p>
        </w:tc>
      </w:tr>
      <w:tr w:rsidR="00B82B5B" w:rsidRPr="00E37FE5" w14:paraId="7093549D"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297F18" w14:textId="77777777" w:rsidR="00B82B5B" w:rsidRPr="00E37FE5" w:rsidRDefault="00B82B5B" w:rsidP="00B82B5B">
            <w:pPr>
              <w:rPr>
                <w:rFonts w:ascii="Cochin" w:hAnsi="Cochin"/>
              </w:rPr>
            </w:pPr>
            <w:r w:rsidRPr="00E37FE5">
              <w:rPr>
                <w:rFonts w:ascii="Cochin" w:hAnsi="Cochin"/>
                <w:color w:val="000000"/>
              </w:rPr>
              <w:t>Tuesday, November 9</w:t>
            </w:r>
          </w:p>
          <w:p w14:paraId="0B12D4F0" w14:textId="77777777" w:rsidR="00B82B5B" w:rsidRPr="00E37FE5" w:rsidRDefault="00B82B5B" w:rsidP="00B82B5B">
            <w:pPr>
              <w:rPr>
                <w:rFonts w:ascii="Cochin" w:hAnsi="Cochin"/>
                <w:highlight w:val="white"/>
              </w:rPr>
            </w:pPr>
          </w:p>
          <w:p w14:paraId="648ABAFF" w14:textId="6788A49B"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34A879" w14:textId="1D723112" w:rsidR="00B82B5B" w:rsidRPr="00E37FE5" w:rsidRDefault="00B82B5B" w:rsidP="00B82B5B">
            <w:pPr>
              <w:rPr>
                <w:rFonts w:ascii="Cochin" w:hAnsi="Cochin"/>
                <w:highlight w:val="white"/>
              </w:rPr>
            </w:pPr>
            <w:r w:rsidRPr="00E37FE5">
              <w:rPr>
                <w:rFonts w:ascii="Cochin" w:hAnsi="Cochin"/>
              </w:rPr>
              <w:t>Dialects in Media</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2347EB" w14:textId="1B341C3D" w:rsidR="00B82B5B" w:rsidRPr="00E37FE5" w:rsidRDefault="00B82B5B" w:rsidP="00B82B5B">
            <w:pPr>
              <w:rPr>
                <w:rFonts w:ascii="Cochin" w:hAnsi="Cochin"/>
              </w:rPr>
            </w:pPr>
            <w:r w:rsidRPr="00E37FE5">
              <w:rPr>
                <w:rFonts w:ascii="Cochin" w:hAnsi="Cochin"/>
                <w:b/>
              </w:rPr>
              <w:t>Rosina Lippi-Green</w:t>
            </w:r>
            <w:r w:rsidRPr="00E37FE5">
              <w:rPr>
                <w:rFonts w:ascii="Cochin" w:hAnsi="Cochin"/>
              </w:rPr>
              <w:t xml:space="preserve"> (2012) "Teaching children how to discriminate: What we learn from the Big Bad Wolf"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3FD067" w14:textId="77777777" w:rsidR="00B82B5B" w:rsidRPr="00E37FE5" w:rsidRDefault="00B82B5B" w:rsidP="00B82B5B">
            <w:pPr>
              <w:rPr>
                <w:rFonts w:ascii="Cochin" w:hAnsi="Cochin"/>
                <w:i/>
                <w:highlight w:val="white"/>
              </w:rPr>
            </w:pPr>
            <w:r w:rsidRPr="00E37FE5">
              <w:rPr>
                <w:rFonts w:ascii="Cochin" w:hAnsi="Cochin"/>
                <w:i/>
                <w:highlight w:val="white"/>
              </w:rPr>
              <w:t>New reading groups</w:t>
            </w:r>
          </w:p>
          <w:p w14:paraId="0E2ADB49" w14:textId="77777777" w:rsidR="00B82B5B" w:rsidRPr="00E37FE5" w:rsidRDefault="00B82B5B" w:rsidP="00B82B5B">
            <w:pPr>
              <w:rPr>
                <w:rFonts w:ascii="Cochin" w:hAnsi="Cochin"/>
                <w:highlight w:val="white"/>
              </w:rPr>
            </w:pPr>
          </w:p>
          <w:p w14:paraId="587891C6" w14:textId="1D2B2729" w:rsidR="00B82B5B" w:rsidRPr="00E37FE5" w:rsidRDefault="00B82B5B" w:rsidP="00B82B5B">
            <w:pPr>
              <w:rPr>
                <w:rFonts w:ascii="Cochin" w:hAnsi="Cochin"/>
                <w:highlight w:val="white"/>
              </w:rPr>
            </w:pPr>
            <w:r w:rsidRPr="00E37FE5">
              <w:rPr>
                <w:rFonts w:ascii="Cochin" w:hAnsi="Cochin"/>
                <w:highlight w:val="white"/>
              </w:rPr>
              <w:t>Discussion Leading</w:t>
            </w:r>
          </w:p>
          <w:p w14:paraId="757E39CA" w14:textId="77777777" w:rsidR="00B82B5B" w:rsidRPr="00E37FE5" w:rsidRDefault="00B82B5B" w:rsidP="00B82B5B">
            <w:pPr>
              <w:rPr>
                <w:rFonts w:ascii="Cochin" w:hAnsi="Cochin"/>
                <w:highlight w:val="white"/>
              </w:rPr>
            </w:pPr>
          </w:p>
          <w:p w14:paraId="5E93AF71" w14:textId="77777777" w:rsidR="00B82B5B" w:rsidRPr="00E37FE5" w:rsidRDefault="00B82B5B" w:rsidP="00B82B5B">
            <w:pPr>
              <w:rPr>
                <w:rFonts w:ascii="Cochin" w:hAnsi="Cochin"/>
                <w:highlight w:val="white"/>
              </w:rPr>
            </w:pPr>
          </w:p>
          <w:p w14:paraId="3BD52BA1" w14:textId="77777777" w:rsidR="00B82B5B" w:rsidRPr="00E37FE5" w:rsidRDefault="00B82B5B" w:rsidP="00B82B5B">
            <w:pPr>
              <w:rPr>
                <w:rFonts w:ascii="Cochin" w:hAnsi="Cochin"/>
                <w:highlight w:val="white"/>
              </w:rPr>
            </w:pPr>
          </w:p>
          <w:p w14:paraId="654ED6D9" w14:textId="77777777" w:rsidR="00B82B5B" w:rsidRPr="00E37FE5" w:rsidRDefault="00B82B5B" w:rsidP="00B82B5B">
            <w:pPr>
              <w:rPr>
                <w:rFonts w:ascii="Cochin" w:hAnsi="Cochin"/>
                <w:highlight w:val="white"/>
              </w:rPr>
            </w:pPr>
          </w:p>
          <w:p w14:paraId="23A7140D" w14:textId="77777777" w:rsidR="00B82B5B" w:rsidRPr="00E37FE5" w:rsidRDefault="00B82B5B" w:rsidP="00B82B5B">
            <w:pPr>
              <w:rPr>
                <w:rFonts w:ascii="Cochin" w:hAnsi="Cochin"/>
                <w:highlight w:val="white"/>
              </w:rPr>
            </w:pPr>
          </w:p>
          <w:p w14:paraId="6025B663" w14:textId="77777777" w:rsidR="00B82B5B" w:rsidRPr="00E37FE5" w:rsidRDefault="00B82B5B" w:rsidP="00B82B5B">
            <w:pPr>
              <w:rPr>
                <w:rFonts w:ascii="Cochin" w:hAnsi="Cochin"/>
                <w:highlight w:val="white"/>
              </w:rPr>
            </w:pPr>
          </w:p>
          <w:p w14:paraId="766089CC" w14:textId="2C5FBC6F" w:rsidR="00B82B5B" w:rsidRPr="00E37FE5" w:rsidRDefault="00B82B5B" w:rsidP="00B82B5B">
            <w:pPr>
              <w:rPr>
                <w:rFonts w:ascii="Cochin" w:hAnsi="Cochin"/>
                <w:highlight w:val="white"/>
              </w:rPr>
            </w:pPr>
          </w:p>
        </w:tc>
      </w:tr>
      <w:tr w:rsidR="00B82B5B" w:rsidRPr="00E37FE5" w14:paraId="06E10817" w14:textId="77777777" w:rsidTr="00AB0E82">
        <w:trPr>
          <w:trHeight w:val="1068"/>
        </w:trPr>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926150" w14:textId="13475FA0" w:rsidR="00B82B5B" w:rsidRPr="00E37FE5" w:rsidRDefault="00B82B5B" w:rsidP="00B82B5B">
            <w:pPr>
              <w:rPr>
                <w:rFonts w:ascii="Cochin" w:hAnsi="Cochin"/>
              </w:rPr>
            </w:pPr>
            <w:r w:rsidRPr="00E37FE5">
              <w:rPr>
                <w:rFonts w:ascii="Cochin" w:hAnsi="Cochin"/>
                <w:color w:val="000000"/>
              </w:rPr>
              <w:t>Thursday, November 11</w:t>
            </w:r>
          </w:p>
          <w:p w14:paraId="5F21EE77" w14:textId="31AC2403"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C62692" w14:textId="034E95EA" w:rsidR="00B82B5B" w:rsidRPr="00E37FE5" w:rsidRDefault="00B82B5B" w:rsidP="00B82B5B">
            <w:pPr>
              <w:rPr>
                <w:rFonts w:ascii="Cochin" w:hAnsi="Cochin"/>
                <w:highlight w:val="white"/>
              </w:rPr>
            </w:pPr>
            <w:r w:rsidRPr="00E37FE5">
              <w:rPr>
                <w:rFonts w:ascii="Cochin" w:hAnsi="Cochin"/>
              </w:rPr>
              <w:t>Dialects in Media</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C1A5C6" w14:textId="77777777" w:rsidR="00B82B5B" w:rsidRPr="00E37FE5" w:rsidRDefault="00B82B5B" w:rsidP="00B82B5B">
            <w:pPr>
              <w:rPr>
                <w:rFonts w:ascii="Cochin" w:hAnsi="Cochin"/>
                <w:highlight w:val="white"/>
              </w:rPr>
            </w:pPr>
            <w:r w:rsidRPr="00E37FE5">
              <w:rPr>
                <w:rFonts w:ascii="Cochin" w:hAnsi="Cochin"/>
                <w:b/>
                <w:highlight w:val="white"/>
              </w:rPr>
              <w:t>Maeve Eberhardt &amp; Kara Freeman</w:t>
            </w:r>
            <w:r w:rsidRPr="00E37FE5">
              <w:rPr>
                <w:rFonts w:ascii="Cochin" w:hAnsi="Cochin"/>
                <w:highlight w:val="white"/>
              </w:rPr>
              <w:t xml:space="preserve"> (2015) 'First things first, I'm the realest': Linguistic appropriation, white privilege, and the hip-hop persona of Iggy Azalea</w:t>
            </w:r>
          </w:p>
          <w:p w14:paraId="451E314A" w14:textId="77777777" w:rsidR="001E3F52" w:rsidRPr="00E37FE5" w:rsidRDefault="001E3F52" w:rsidP="00B82B5B">
            <w:pPr>
              <w:rPr>
                <w:rFonts w:ascii="Cochin" w:hAnsi="Cochin"/>
                <w:highlight w:val="yellow"/>
              </w:rPr>
            </w:pPr>
          </w:p>
          <w:p w14:paraId="53C272A0" w14:textId="3255B0E9" w:rsidR="001E3F52" w:rsidRPr="00E37FE5" w:rsidRDefault="001E3F52" w:rsidP="00B82B5B">
            <w:pPr>
              <w:rPr>
                <w:rFonts w:ascii="Cochin" w:hAnsi="Cochin"/>
                <w:highlight w:val="yellow"/>
              </w:rPr>
            </w:pPr>
            <w:r w:rsidRPr="00E37FE5">
              <w:rPr>
                <w:rFonts w:ascii="Cochin" w:hAnsi="Cochin"/>
              </w:rPr>
              <w:t>Guest lecture from Theatre Professor Thom Miller on dialects in theatre!</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C3B93C" w14:textId="77777777" w:rsidR="00B82B5B" w:rsidRPr="00E37FE5" w:rsidRDefault="00B82B5B" w:rsidP="00B82B5B">
            <w:pPr>
              <w:rPr>
                <w:rFonts w:ascii="Cochin" w:hAnsi="Cochin"/>
                <w:highlight w:val="white"/>
              </w:rPr>
            </w:pPr>
            <w:r w:rsidRPr="00E37FE5">
              <w:rPr>
                <w:rFonts w:ascii="Cochin" w:hAnsi="Cochin"/>
                <w:highlight w:val="white"/>
              </w:rPr>
              <w:t>Discussion Leading</w:t>
            </w:r>
          </w:p>
          <w:p w14:paraId="23A613AE" w14:textId="77777777" w:rsidR="00B82B5B" w:rsidRPr="00E37FE5" w:rsidRDefault="00B82B5B" w:rsidP="00B82B5B">
            <w:pPr>
              <w:rPr>
                <w:rFonts w:ascii="Cochin" w:hAnsi="Cochin"/>
                <w:highlight w:val="white"/>
              </w:rPr>
            </w:pPr>
          </w:p>
          <w:p w14:paraId="354DCEBB" w14:textId="77777777" w:rsidR="00B82B5B" w:rsidRPr="00E37FE5" w:rsidRDefault="00B82B5B" w:rsidP="00B82B5B">
            <w:pPr>
              <w:rPr>
                <w:rFonts w:ascii="Cochin" w:hAnsi="Cochin"/>
                <w:highlight w:val="white"/>
              </w:rPr>
            </w:pPr>
          </w:p>
          <w:p w14:paraId="0500B195" w14:textId="77777777" w:rsidR="00B82B5B" w:rsidRPr="00E37FE5" w:rsidRDefault="00B82B5B" w:rsidP="00B82B5B">
            <w:pPr>
              <w:rPr>
                <w:rFonts w:ascii="Cochin" w:hAnsi="Cochin"/>
                <w:highlight w:val="white"/>
              </w:rPr>
            </w:pPr>
          </w:p>
          <w:p w14:paraId="06A945D9" w14:textId="77777777" w:rsidR="00B82B5B" w:rsidRPr="00E37FE5" w:rsidRDefault="00B82B5B" w:rsidP="00B82B5B">
            <w:pPr>
              <w:rPr>
                <w:rFonts w:ascii="Cochin" w:hAnsi="Cochin"/>
                <w:highlight w:val="white"/>
              </w:rPr>
            </w:pPr>
          </w:p>
          <w:p w14:paraId="26E94976" w14:textId="77777777" w:rsidR="00B82B5B" w:rsidRPr="00E37FE5" w:rsidRDefault="00B82B5B" w:rsidP="00B82B5B">
            <w:pPr>
              <w:rPr>
                <w:rFonts w:ascii="Cochin" w:hAnsi="Cochin"/>
                <w:highlight w:val="white"/>
              </w:rPr>
            </w:pPr>
          </w:p>
          <w:p w14:paraId="5EB3ED1C" w14:textId="77777777" w:rsidR="00B82B5B" w:rsidRPr="00E37FE5" w:rsidRDefault="00B82B5B" w:rsidP="00B82B5B">
            <w:pPr>
              <w:rPr>
                <w:rFonts w:ascii="Cochin" w:hAnsi="Cochin"/>
                <w:highlight w:val="white"/>
              </w:rPr>
            </w:pPr>
          </w:p>
          <w:p w14:paraId="65B437D1" w14:textId="77777777" w:rsidR="00B82B5B" w:rsidRPr="00E37FE5" w:rsidRDefault="00B82B5B" w:rsidP="00B82B5B">
            <w:pPr>
              <w:rPr>
                <w:rFonts w:ascii="Cochin" w:hAnsi="Cochin"/>
                <w:highlight w:val="white"/>
              </w:rPr>
            </w:pPr>
          </w:p>
          <w:p w14:paraId="3B3EB8CC" w14:textId="77777777" w:rsidR="00B82B5B" w:rsidRPr="00E37FE5" w:rsidRDefault="00B82B5B" w:rsidP="00B82B5B">
            <w:pPr>
              <w:rPr>
                <w:rFonts w:ascii="Cochin" w:hAnsi="Cochin"/>
                <w:highlight w:val="white"/>
              </w:rPr>
            </w:pPr>
          </w:p>
          <w:p w14:paraId="70444A3D" w14:textId="77777777" w:rsidR="00B82B5B" w:rsidRPr="00E37FE5" w:rsidRDefault="00B82B5B" w:rsidP="00B82B5B">
            <w:pPr>
              <w:rPr>
                <w:rFonts w:ascii="Cochin" w:hAnsi="Cochin"/>
                <w:highlight w:val="white"/>
              </w:rPr>
            </w:pPr>
          </w:p>
        </w:tc>
      </w:tr>
      <w:tr w:rsidR="00B82B5B" w:rsidRPr="00E37FE5" w14:paraId="17F29DE7"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4873F4" w14:textId="77777777" w:rsidR="00B82B5B" w:rsidRPr="00E37FE5" w:rsidRDefault="00B82B5B" w:rsidP="00B82B5B">
            <w:pPr>
              <w:rPr>
                <w:rFonts w:ascii="Cochin" w:hAnsi="Cochin"/>
              </w:rPr>
            </w:pPr>
            <w:r w:rsidRPr="00E37FE5">
              <w:rPr>
                <w:rFonts w:ascii="Cochin" w:hAnsi="Cochin"/>
                <w:color w:val="000000"/>
              </w:rPr>
              <w:t>Tuesday, November 16</w:t>
            </w:r>
          </w:p>
          <w:p w14:paraId="02000CA3" w14:textId="716379E7"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6F1781E" w14:textId="5B83D1E2" w:rsidR="00B82B5B" w:rsidRPr="00E37FE5" w:rsidRDefault="00B82B5B" w:rsidP="00B82B5B">
            <w:pPr>
              <w:rPr>
                <w:rFonts w:ascii="Cochin" w:hAnsi="Cochin"/>
                <w:highlight w:val="white"/>
              </w:rPr>
            </w:pPr>
            <w:r w:rsidRPr="00E37FE5">
              <w:rPr>
                <w:rFonts w:ascii="Cochin" w:hAnsi="Cochin"/>
                <w:highlight w:val="white"/>
              </w:rPr>
              <w:t>Code-switching and Language Selection</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7168F5" w14:textId="77777777" w:rsidR="00B82B5B" w:rsidRPr="00E37FE5" w:rsidRDefault="00B82B5B" w:rsidP="00B82B5B">
            <w:pPr>
              <w:rPr>
                <w:rFonts w:ascii="Cochin" w:hAnsi="Cochin"/>
                <w:highlight w:val="white"/>
              </w:rPr>
            </w:pPr>
            <w:r w:rsidRPr="00E37FE5">
              <w:rPr>
                <w:rFonts w:ascii="Cochin" w:hAnsi="Cochin"/>
                <w:highlight w:val="white"/>
              </w:rPr>
              <w:t>Everyday Talk, Ch. 7 AND</w:t>
            </w:r>
          </w:p>
          <w:p w14:paraId="089A0BDE" w14:textId="10D4613D" w:rsidR="00B82B5B" w:rsidRPr="00E37FE5" w:rsidRDefault="00B82B5B" w:rsidP="00B82B5B">
            <w:pPr>
              <w:rPr>
                <w:rFonts w:ascii="Cochin" w:hAnsi="Cochin"/>
                <w:highlight w:val="white"/>
              </w:rPr>
            </w:pPr>
            <w:r w:rsidRPr="00E37FE5">
              <w:rPr>
                <w:rFonts w:ascii="Cochin" w:hAnsi="Cochin"/>
                <w:b/>
                <w:highlight w:val="white"/>
              </w:rPr>
              <w:t xml:space="preserve">Natalie Schilling-Estes </w:t>
            </w:r>
            <w:r w:rsidRPr="00E37FE5">
              <w:rPr>
                <w:rFonts w:ascii="Cochin" w:hAnsi="Cochin"/>
                <w:highlight w:val="white"/>
              </w:rPr>
              <w:t>"Redrawing ethnic dividing lines through linguistic creativity"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563FD20" w14:textId="77777777" w:rsidR="00B82B5B" w:rsidRPr="00E37FE5" w:rsidRDefault="00B82B5B" w:rsidP="00B82B5B">
            <w:pPr>
              <w:rPr>
                <w:rFonts w:ascii="Cochin" w:hAnsi="Cochin"/>
                <w:highlight w:val="white"/>
              </w:rPr>
            </w:pPr>
          </w:p>
        </w:tc>
      </w:tr>
      <w:tr w:rsidR="00B82B5B" w:rsidRPr="00E37FE5" w14:paraId="55DD513A"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93B069E" w14:textId="77777777" w:rsidR="00B82B5B" w:rsidRPr="00E37FE5" w:rsidRDefault="00B82B5B" w:rsidP="00B82B5B">
            <w:pPr>
              <w:rPr>
                <w:rFonts w:ascii="Cochin" w:hAnsi="Cochin"/>
                <w:color w:val="FF0000"/>
              </w:rPr>
            </w:pPr>
            <w:r w:rsidRPr="00E37FE5">
              <w:rPr>
                <w:rFonts w:ascii="Cochin" w:hAnsi="Cochin"/>
                <w:color w:val="000000"/>
              </w:rPr>
              <w:lastRenderedPageBreak/>
              <w:t xml:space="preserve">Thursday, </w:t>
            </w:r>
            <w:r w:rsidRPr="00E37FE5">
              <w:rPr>
                <w:rFonts w:ascii="Cochin" w:hAnsi="Cochin"/>
                <w:color w:val="000000" w:themeColor="text1"/>
              </w:rPr>
              <w:t>November 18</w:t>
            </w:r>
          </w:p>
          <w:p w14:paraId="51A06256" w14:textId="085FB8D5" w:rsidR="00B82B5B" w:rsidRPr="00E37FE5" w:rsidRDefault="00B82B5B" w:rsidP="00B82B5B">
            <w:pPr>
              <w:rPr>
                <w:rFonts w:ascii="Cochin" w:hAnsi="Cochin"/>
                <w:highlight w:val="white"/>
              </w:rPr>
            </w:pPr>
            <w:r w:rsidRPr="00E37FE5">
              <w:rPr>
                <w:rFonts w:ascii="Cochin" w:hAnsi="Cochin"/>
                <w:color w:val="FF0000"/>
                <w:highlight w:val="white"/>
              </w:rPr>
              <w:t>(NO CLASS—I’ll be presenting a talk at the National Communication Association in Seattle)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E958A8" w14:textId="5B4272BB"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C61D11" w14:textId="3CD67AAE" w:rsidR="00B82B5B" w:rsidRPr="00E37FE5" w:rsidRDefault="00B82B5B" w:rsidP="00B82B5B">
            <w:pPr>
              <w:pStyle w:val="Heading1"/>
              <w:spacing w:before="0" w:after="0"/>
              <w:rPr>
                <w:rFonts w:ascii="Cochin" w:hAnsi="Cochin"/>
                <w:b w:val="0"/>
                <w:sz w:val="24"/>
                <w:szCs w:val="24"/>
              </w:rPr>
            </w:pP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FA5C89" w14:textId="77777777" w:rsidR="00B82B5B" w:rsidRPr="00E37FE5" w:rsidRDefault="00B82B5B" w:rsidP="00B82B5B">
            <w:pPr>
              <w:rPr>
                <w:rFonts w:ascii="Cochin" w:hAnsi="Cochin"/>
                <w:b/>
                <w:highlight w:val="white"/>
              </w:rPr>
            </w:pPr>
          </w:p>
          <w:p w14:paraId="4EBCFC83" w14:textId="77777777" w:rsidR="00B82B5B" w:rsidRPr="00E37FE5" w:rsidRDefault="00B82B5B" w:rsidP="00B82B5B">
            <w:pPr>
              <w:rPr>
                <w:rFonts w:ascii="Cochin" w:hAnsi="Cochin"/>
                <w:b/>
                <w:highlight w:val="white"/>
              </w:rPr>
            </w:pPr>
          </w:p>
          <w:p w14:paraId="43301A76" w14:textId="77777777" w:rsidR="00B82B5B" w:rsidRPr="00E37FE5" w:rsidRDefault="00B82B5B" w:rsidP="00B82B5B">
            <w:pPr>
              <w:rPr>
                <w:rFonts w:ascii="Cochin" w:hAnsi="Cochin"/>
                <w:b/>
                <w:highlight w:val="white"/>
              </w:rPr>
            </w:pPr>
          </w:p>
          <w:p w14:paraId="2773F7C9" w14:textId="77777777" w:rsidR="00B82B5B" w:rsidRPr="00E37FE5" w:rsidRDefault="00B82B5B" w:rsidP="00B82B5B">
            <w:pPr>
              <w:rPr>
                <w:rFonts w:ascii="Cochin" w:hAnsi="Cochin"/>
                <w:b/>
                <w:highlight w:val="white"/>
              </w:rPr>
            </w:pPr>
          </w:p>
          <w:p w14:paraId="26F5A879" w14:textId="77777777" w:rsidR="00B82B5B" w:rsidRPr="00E37FE5" w:rsidRDefault="00B82B5B" w:rsidP="00B82B5B">
            <w:pPr>
              <w:rPr>
                <w:rFonts w:ascii="Cochin" w:hAnsi="Cochin"/>
                <w:highlight w:val="white"/>
              </w:rPr>
            </w:pPr>
          </w:p>
          <w:p w14:paraId="394CE441" w14:textId="77777777" w:rsidR="00B82B5B" w:rsidRPr="00E37FE5" w:rsidRDefault="00B82B5B" w:rsidP="00B82B5B">
            <w:pPr>
              <w:rPr>
                <w:rFonts w:ascii="Cochin" w:hAnsi="Cochin"/>
                <w:i/>
                <w:highlight w:val="white"/>
              </w:rPr>
            </w:pPr>
          </w:p>
        </w:tc>
      </w:tr>
      <w:tr w:rsidR="00B82B5B" w:rsidRPr="00E37FE5" w14:paraId="5C935B6A"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E3D2AE" w14:textId="77777777" w:rsidR="00B82B5B" w:rsidRPr="00E37FE5" w:rsidRDefault="00B82B5B" w:rsidP="00B82B5B">
            <w:pPr>
              <w:rPr>
                <w:rFonts w:ascii="Cochin" w:hAnsi="Cochin"/>
              </w:rPr>
            </w:pPr>
            <w:r w:rsidRPr="00E37FE5">
              <w:rPr>
                <w:rFonts w:ascii="Cochin" w:hAnsi="Cochin"/>
                <w:color w:val="000000"/>
              </w:rPr>
              <w:t>Tuesday, November 30</w:t>
            </w:r>
          </w:p>
          <w:p w14:paraId="26820014" w14:textId="67889C5F"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449C938" w14:textId="4BBABC1C" w:rsidR="00B82B5B" w:rsidRPr="00E37FE5" w:rsidRDefault="00B82B5B" w:rsidP="00B82B5B">
            <w:pPr>
              <w:rPr>
                <w:rFonts w:ascii="Cochin" w:hAnsi="Cochin"/>
              </w:rPr>
            </w:pPr>
            <w:r w:rsidRPr="00E37FE5">
              <w:rPr>
                <w:rFonts w:ascii="Cochin" w:hAnsi="Cochin"/>
                <w:highlight w:val="white"/>
              </w:rPr>
              <w:t>Discourse &amp; Social Media</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4487C0" w14:textId="77777777" w:rsidR="00B82B5B" w:rsidRPr="00E37FE5" w:rsidRDefault="00B82B5B" w:rsidP="00B82B5B">
            <w:pPr>
              <w:rPr>
                <w:rFonts w:ascii="Cochin" w:hAnsi="Cochin"/>
                <w:highlight w:val="white"/>
              </w:rPr>
            </w:pPr>
            <w:r w:rsidRPr="00E37FE5">
              <w:rPr>
                <w:rFonts w:ascii="Cochin" w:hAnsi="Cochin"/>
                <w:b/>
                <w:highlight w:val="white"/>
              </w:rPr>
              <w:t xml:space="preserve">Jackson </w:t>
            </w:r>
            <w:proofErr w:type="spellStart"/>
            <w:r w:rsidRPr="00E37FE5">
              <w:rPr>
                <w:rFonts w:ascii="Cochin" w:hAnsi="Cochin"/>
                <w:b/>
                <w:highlight w:val="white"/>
              </w:rPr>
              <w:t>Tolins</w:t>
            </w:r>
            <w:proofErr w:type="spellEnd"/>
            <w:r w:rsidRPr="00E37FE5">
              <w:rPr>
                <w:rFonts w:ascii="Cochin" w:hAnsi="Cochin"/>
                <w:highlight w:val="white"/>
              </w:rPr>
              <w:t xml:space="preserve"> and </w:t>
            </w:r>
            <w:proofErr w:type="spellStart"/>
            <w:r w:rsidRPr="00E37FE5">
              <w:rPr>
                <w:rFonts w:ascii="Cochin" w:hAnsi="Cochin"/>
                <w:b/>
                <w:highlight w:val="white"/>
              </w:rPr>
              <w:t>Patrawat</w:t>
            </w:r>
            <w:proofErr w:type="spellEnd"/>
            <w:r w:rsidRPr="00E37FE5">
              <w:rPr>
                <w:rFonts w:ascii="Cochin" w:hAnsi="Cochin"/>
                <w:b/>
                <w:highlight w:val="white"/>
              </w:rPr>
              <w:t xml:space="preserve"> </w:t>
            </w:r>
            <w:proofErr w:type="spellStart"/>
            <w:r w:rsidRPr="00E37FE5">
              <w:rPr>
                <w:rFonts w:ascii="Cochin" w:hAnsi="Cochin"/>
                <w:b/>
                <w:highlight w:val="white"/>
              </w:rPr>
              <w:t>Samermit</w:t>
            </w:r>
            <w:proofErr w:type="spellEnd"/>
            <w:r w:rsidRPr="00E37FE5">
              <w:rPr>
                <w:rFonts w:ascii="Cochin" w:hAnsi="Cochin"/>
                <w:highlight w:val="white"/>
              </w:rPr>
              <w:t xml:space="preserve">. 2016. GIFs as embodied enactments in text-mediated conversation. </w:t>
            </w:r>
          </w:p>
          <w:p w14:paraId="5B189289" w14:textId="77777777" w:rsidR="00B82B5B" w:rsidRPr="00E37FE5" w:rsidRDefault="00B82B5B" w:rsidP="00B82B5B">
            <w:pPr>
              <w:rPr>
                <w:rFonts w:ascii="Cochin" w:hAnsi="Cochin"/>
                <w:highlight w:val="white"/>
              </w:rPr>
            </w:pPr>
          </w:p>
          <w:p w14:paraId="58BA7E0A" w14:textId="77777777" w:rsidR="00B82B5B" w:rsidRPr="00E37FE5" w:rsidRDefault="00B82B5B" w:rsidP="00B82B5B">
            <w:pPr>
              <w:rPr>
                <w:rFonts w:ascii="Cochin" w:hAnsi="Cochin"/>
                <w:highlight w:val="white"/>
              </w:rPr>
            </w:pPr>
            <w:r w:rsidRPr="00E37FE5">
              <w:rPr>
                <w:rFonts w:ascii="Cochin" w:hAnsi="Cochin"/>
                <w:highlight w:val="white"/>
              </w:rPr>
              <w:t>AND:</w:t>
            </w:r>
          </w:p>
          <w:p w14:paraId="05823189" w14:textId="77777777" w:rsidR="00B82B5B" w:rsidRPr="00E37FE5" w:rsidRDefault="00B82B5B" w:rsidP="00B82B5B">
            <w:pPr>
              <w:rPr>
                <w:rFonts w:ascii="Cochin" w:hAnsi="Cochin"/>
                <w:highlight w:val="white"/>
              </w:rPr>
            </w:pPr>
            <w:r w:rsidRPr="00E37FE5">
              <w:rPr>
                <w:rFonts w:ascii="Cochin" w:hAnsi="Cochin"/>
                <w:b/>
                <w:highlight w:val="white"/>
              </w:rPr>
              <w:t>Lauren Michele Jackson</w:t>
            </w:r>
            <w:r w:rsidRPr="00E37FE5">
              <w:rPr>
                <w:rFonts w:ascii="Cochin" w:hAnsi="Cochin"/>
                <w:highlight w:val="white"/>
              </w:rPr>
              <w:t>. 2017. We need to talk about digital blackface in reaction GIFs: Why is it so common. Retrieved from:</w:t>
            </w:r>
          </w:p>
          <w:p w14:paraId="7DB94DE5" w14:textId="6EB2F775" w:rsidR="00B82B5B" w:rsidRPr="00E37FE5" w:rsidRDefault="002B29C0" w:rsidP="00B82B5B">
            <w:pPr>
              <w:rPr>
                <w:rFonts w:ascii="Cochin" w:hAnsi="Cochin"/>
                <w:highlight w:val="white"/>
              </w:rPr>
            </w:pPr>
            <w:hyperlink r:id="rId21" w:history="1">
              <w:r w:rsidR="00B82B5B" w:rsidRPr="00E37FE5">
                <w:rPr>
                  <w:rStyle w:val="Hyperlink"/>
                  <w:rFonts w:ascii="Cochin" w:hAnsi="Cochin"/>
                  <w:highlight w:val="white"/>
                </w:rPr>
                <w:t>https://www.teenvogue.com/story/digital-blackface-reaction-gifs</w:t>
              </w:r>
            </w:hyperlink>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A64943" w14:textId="01BC732F" w:rsidR="00B82B5B" w:rsidRPr="00E37FE5" w:rsidRDefault="00B82B5B" w:rsidP="00B82B5B">
            <w:pPr>
              <w:rPr>
                <w:rFonts w:ascii="Cochin" w:hAnsi="Cochin"/>
                <w:highlight w:val="white"/>
              </w:rPr>
            </w:pPr>
            <w:r w:rsidRPr="00E37FE5">
              <w:rPr>
                <w:rFonts w:ascii="Cochin" w:hAnsi="Cochin"/>
                <w:highlight w:val="white"/>
              </w:rPr>
              <w:t>Discussion Leading</w:t>
            </w:r>
          </w:p>
          <w:p w14:paraId="561AC8BA" w14:textId="0F37F8CE" w:rsidR="00B82B5B" w:rsidRPr="00E37FE5" w:rsidRDefault="00B82B5B" w:rsidP="00B82B5B">
            <w:pPr>
              <w:rPr>
                <w:rFonts w:ascii="Cochin" w:hAnsi="Cochin"/>
                <w:highlight w:val="white"/>
              </w:rPr>
            </w:pPr>
          </w:p>
        </w:tc>
      </w:tr>
      <w:tr w:rsidR="00B82B5B" w:rsidRPr="00E37FE5" w14:paraId="28703C12"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E4A1C8" w14:textId="77777777" w:rsidR="00B82B5B" w:rsidRPr="00E37FE5" w:rsidRDefault="00B82B5B" w:rsidP="00B82B5B">
            <w:pPr>
              <w:rPr>
                <w:rFonts w:ascii="Cochin" w:hAnsi="Cochin"/>
              </w:rPr>
            </w:pPr>
            <w:r w:rsidRPr="00E37FE5">
              <w:rPr>
                <w:rFonts w:ascii="Cochin" w:hAnsi="Cochin"/>
                <w:color w:val="000000"/>
              </w:rPr>
              <w:t>Thursday, December 2</w:t>
            </w:r>
          </w:p>
          <w:p w14:paraId="1C26D52A" w14:textId="20F5EF28"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CC7611" w14:textId="14E6FAB0" w:rsidR="00B82B5B" w:rsidRPr="00E37FE5" w:rsidRDefault="00B82B5B" w:rsidP="00B82B5B">
            <w:pPr>
              <w:rPr>
                <w:rFonts w:ascii="Cochin" w:hAnsi="Cochin"/>
                <w:highlight w:val="white"/>
              </w:rPr>
            </w:pPr>
            <w:r w:rsidRPr="00E37FE5">
              <w:rPr>
                <w:rFonts w:ascii="Cochin" w:hAnsi="Cochin"/>
                <w:highlight w:val="white"/>
              </w:rPr>
              <w:t>Discourse &amp; Politics</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F0D901" w14:textId="7646B3E4" w:rsidR="00B82B5B" w:rsidRPr="00E37FE5" w:rsidRDefault="00B82B5B" w:rsidP="00B82B5B">
            <w:pPr>
              <w:rPr>
                <w:rFonts w:ascii="Cochin" w:hAnsi="Cochin"/>
              </w:rPr>
            </w:pPr>
            <w:r w:rsidRPr="00E37FE5">
              <w:rPr>
                <w:rFonts w:ascii="Cochin" w:hAnsi="Cochin"/>
                <w:b/>
              </w:rPr>
              <w:t>Cynthia Gordon</w:t>
            </w:r>
            <w:r w:rsidRPr="00E37FE5">
              <w:rPr>
                <w:rFonts w:ascii="Cochin" w:hAnsi="Cochin"/>
              </w:rPr>
              <w:t xml:space="preserve"> (2004) </w:t>
            </w:r>
            <w:r w:rsidR="00CD1815" w:rsidRPr="00E37FE5">
              <w:rPr>
                <w:rFonts w:ascii="Cochin" w:hAnsi="Cochin"/>
              </w:rPr>
              <w:t>“‘</w:t>
            </w:r>
            <w:r w:rsidRPr="00E37FE5">
              <w:rPr>
                <w:rFonts w:ascii="Cochin" w:hAnsi="Cochin"/>
              </w:rPr>
              <w:t>Al Gore's our guy</w:t>
            </w:r>
            <w:r w:rsidR="00CD1815" w:rsidRPr="00E37FE5">
              <w:rPr>
                <w:rFonts w:ascii="Cochin" w:hAnsi="Cochin"/>
              </w:rPr>
              <w:t>’</w:t>
            </w:r>
            <w:r w:rsidRPr="00E37FE5">
              <w:rPr>
                <w:rFonts w:ascii="Cochin" w:hAnsi="Cochin"/>
              </w:rPr>
              <w:t>: Family political identity</w:t>
            </w:r>
            <w:r w:rsidR="00CD1815" w:rsidRPr="00E37FE5">
              <w:rPr>
                <w:rFonts w:ascii="Cochin" w:hAnsi="Cochin"/>
              </w:rPr>
              <w:t>”</w:t>
            </w:r>
          </w:p>
          <w:p w14:paraId="7BB11FD5" w14:textId="5F5CD53A" w:rsidR="00B82B5B" w:rsidRPr="00E37FE5" w:rsidRDefault="00B82B5B" w:rsidP="00B82B5B">
            <w:pPr>
              <w:rPr>
                <w:rFonts w:ascii="Cochin" w:hAnsi="Cochin"/>
              </w:rPr>
            </w:pPr>
            <w:r w:rsidRPr="00E37FE5">
              <w:rPr>
                <w:rFonts w:ascii="Cochin" w:hAnsi="Cochin"/>
              </w:rPr>
              <w:t xml:space="preserve">AND </w:t>
            </w:r>
            <w:r w:rsidR="00D939EE" w:rsidRPr="00E37FE5">
              <w:rPr>
                <w:rFonts w:ascii="Cochin" w:hAnsi="Cochin"/>
                <w:b/>
              </w:rPr>
              <w:t xml:space="preserve">Sylvia </w:t>
            </w:r>
            <w:r w:rsidR="00D939EE" w:rsidRPr="00E37FE5">
              <w:rPr>
                <w:rFonts w:ascii="Cochin" w:hAnsi="Cochin"/>
                <w:b/>
                <w:bCs/>
              </w:rPr>
              <w:t>Sierra</w:t>
            </w:r>
            <w:r w:rsidR="00D939EE" w:rsidRPr="00E37FE5">
              <w:rPr>
                <w:rFonts w:ascii="Cochin" w:hAnsi="Cochin"/>
                <w:b/>
              </w:rPr>
              <w:t xml:space="preserve"> &amp; Natasha </w:t>
            </w:r>
            <w:r w:rsidR="00D939EE" w:rsidRPr="00E37FE5">
              <w:rPr>
                <w:rFonts w:ascii="Cochin" w:hAnsi="Cochin"/>
                <w:b/>
                <w:bCs/>
              </w:rPr>
              <w:t>Shrikant</w:t>
            </w:r>
            <w:r w:rsidR="00D939EE" w:rsidRPr="00E37FE5">
              <w:rPr>
                <w:rFonts w:ascii="Cochin" w:hAnsi="Cochin"/>
                <w:b/>
              </w:rPr>
              <w:t>.</w:t>
            </w:r>
            <w:r w:rsidR="00D939EE" w:rsidRPr="00E37FE5">
              <w:rPr>
                <w:rFonts w:ascii="Cochin" w:hAnsi="Cochin"/>
              </w:rPr>
              <w:t xml:space="preserve"> 2020. “Fake Alignments.” In: </w:t>
            </w:r>
            <w:r w:rsidR="00D939EE" w:rsidRPr="00E37FE5">
              <w:rPr>
                <w:rFonts w:ascii="Cochin" w:hAnsi="Cochin"/>
                <w:i/>
              </w:rPr>
              <w:t>Language in the Trump Era</w:t>
            </w:r>
            <w:r w:rsidR="00D939EE" w:rsidRPr="00E37FE5">
              <w:rPr>
                <w:rFonts w:ascii="Cochin" w:hAnsi="Cochin"/>
              </w:rPr>
              <w:t xml:space="preserve"> </w:t>
            </w:r>
            <w:r w:rsidR="00D939EE" w:rsidRPr="00E37FE5">
              <w:rPr>
                <w:rFonts w:ascii="Cochin" w:hAnsi="Cochin"/>
                <w:i/>
                <w:iCs/>
              </w:rPr>
              <w:t>Emergencies and Scandals</w:t>
            </w:r>
            <w:r w:rsidRPr="00E37FE5">
              <w:rPr>
                <w:rFonts w:ascii="Cochin" w:hAnsi="Cochin"/>
                <w:kern w:val="1"/>
                <w:highlight w:val="white"/>
              </w:rPr>
              <w:t xml:space="preserve"> (Bb)</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E18F97" w14:textId="5EF6C04C" w:rsidR="00B82B5B" w:rsidRPr="00E37FE5" w:rsidRDefault="00B82B5B" w:rsidP="00B82B5B">
            <w:pPr>
              <w:rPr>
                <w:rFonts w:ascii="Cochin" w:hAnsi="Cochin"/>
                <w:highlight w:val="white"/>
              </w:rPr>
            </w:pPr>
            <w:r w:rsidRPr="00E37FE5">
              <w:rPr>
                <w:rFonts w:ascii="Cochin" w:hAnsi="Cochin"/>
                <w:highlight w:val="white"/>
              </w:rPr>
              <w:t>Discussion Leading</w:t>
            </w:r>
          </w:p>
          <w:p w14:paraId="2D07A7D3" w14:textId="77777777" w:rsidR="00B82B5B" w:rsidRPr="00E37FE5" w:rsidRDefault="00B82B5B" w:rsidP="00B82B5B">
            <w:pPr>
              <w:rPr>
                <w:rFonts w:ascii="Cochin" w:hAnsi="Cochin"/>
                <w:highlight w:val="white"/>
              </w:rPr>
            </w:pPr>
          </w:p>
          <w:p w14:paraId="2E618A93" w14:textId="77777777" w:rsidR="00B82B5B" w:rsidRPr="00E37FE5" w:rsidRDefault="00B82B5B" w:rsidP="00B82B5B">
            <w:pPr>
              <w:rPr>
                <w:rFonts w:ascii="Cochin" w:hAnsi="Cochin"/>
                <w:highlight w:val="white"/>
              </w:rPr>
            </w:pPr>
          </w:p>
          <w:p w14:paraId="3B3C08D7" w14:textId="19BE236B" w:rsidR="00B82B5B" w:rsidRPr="00E37FE5" w:rsidRDefault="00B82B5B" w:rsidP="00B82B5B">
            <w:pPr>
              <w:rPr>
                <w:rFonts w:ascii="Cochin" w:hAnsi="Cochin"/>
                <w:highlight w:val="white"/>
              </w:rPr>
            </w:pPr>
            <w:r w:rsidRPr="00E37FE5">
              <w:rPr>
                <w:rFonts w:ascii="Cochin" w:hAnsi="Cochin"/>
                <w:highlight w:val="white"/>
              </w:rPr>
              <w:t>Discussion Leading</w:t>
            </w:r>
          </w:p>
          <w:p w14:paraId="283F5C65" w14:textId="63D447E7" w:rsidR="00B82B5B" w:rsidRPr="00E37FE5" w:rsidRDefault="00B82B5B" w:rsidP="00B82B5B">
            <w:pPr>
              <w:rPr>
                <w:rFonts w:ascii="Cochin" w:hAnsi="Cochin"/>
                <w:highlight w:val="white"/>
              </w:rPr>
            </w:pPr>
            <w:r w:rsidRPr="00E37FE5">
              <w:rPr>
                <w:rFonts w:ascii="Cochin" w:hAnsi="Cochin"/>
                <w:b/>
                <w:highlight w:val="white"/>
              </w:rPr>
              <w:t>4</w:t>
            </w:r>
            <w:r w:rsidRPr="00E37FE5">
              <w:rPr>
                <w:rFonts w:ascii="Cochin" w:hAnsi="Cochin"/>
                <w:b/>
                <w:highlight w:val="white"/>
                <w:vertAlign w:val="superscript"/>
              </w:rPr>
              <w:t>th</w:t>
            </w:r>
            <w:r w:rsidRPr="00E37FE5">
              <w:rPr>
                <w:rFonts w:ascii="Cochin" w:hAnsi="Cochin"/>
                <w:b/>
                <w:highlight w:val="white"/>
              </w:rPr>
              <w:t xml:space="preserve"> Peer Review of Reading Activities</w:t>
            </w:r>
          </w:p>
          <w:p w14:paraId="1E11B598" w14:textId="77777777" w:rsidR="00B82B5B" w:rsidRPr="00E37FE5" w:rsidRDefault="00B82B5B" w:rsidP="00B82B5B">
            <w:pPr>
              <w:rPr>
                <w:rFonts w:ascii="Cochin" w:hAnsi="Cochin"/>
                <w:highlight w:val="white"/>
              </w:rPr>
            </w:pPr>
          </w:p>
        </w:tc>
      </w:tr>
      <w:tr w:rsidR="00C34310" w:rsidRPr="00E37FE5" w14:paraId="0995CFAE"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C87272" w14:textId="630AAFE6" w:rsidR="00C34310" w:rsidRPr="00E37FE5" w:rsidRDefault="00C34310" w:rsidP="00B82B5B">
            <w:pPr>
              <w:rPr>
                <w:rFonts w:ascii="Cochin" w:hAnsi="Cochin"/>
                <w:color w:val="000000"/>
              </w:rPr>
            </w:pPr>
            <w:r>
              <w:rPr>
                <w:rFonts w:ascii="Cochin" w:hAnsi="Cochin"/>
                <w:color w:val="000000"/>
              </w:rPr>
              <w:t>Tuesday, December 7</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DB6445" w14:textId="77777777" w:rsidR="00C34310" w:rsidRPr="00E37FE5" w:rsidRDefault="00C34310"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BA27146" w14:textId="77777777" w:rsidR="00C34310" w:rsidRPr="00E37FE5" w:rsidRDefault="00C34310" w:rsidP="00B82B5B">
            <w:pPr>
              <w:rPr>
                <w:rFonts w:ascii="Cochin" w:hAnsi="Cochin"/>
                <w:b/>
              </w:rPr>
            </w:pP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4624602" w14:textId="77777777" w:rsidR="00C34310" w:rsidRDefault="00C34310" w:rsidP="00B82B5B">
            <w:pPr>
              <w:rPr>
                <w:rFonts w:ascii="Cochin" w:hAnsi="Cochin"/>
                <w:i/>
                <w:highlight w:val="white"/>
              </w:rPr>
            </w:pPr>
            <w:r>
              <w:rPr>
                <w:rFonts w:ascii="Cochin" w:hAnsi="Cochin"/>
                <w:i/>
                <w:highlight w:val="white"/>
              </w:rPr>
              <w:t>Recap of semester</w:t>
            </w:r>
          </w:p>
          <w:p w14:paraId="68F52120" w14:textId="70A5D17B" w:rsidR="00C34310" w:rsidRDefault="00C34310" w:rsidP="00B82B5B">
            <w:pPr>
              <w:rPr>
                <w:rFonts w:ascii="Cochin" w:hAnsi="Cochin"/>
                <w:i/>
                <w:highlight w:val="white"/>
              </w:rPr>
            </w:pPr>
            <w:r>
              <w:rPr>
                <w:rFonts w:ascii="Cochin" w:hAnsi="Cochin"/>
                <w:i/>
                <w:highlight w:val="white"/>
              </w:rPr>
              <w:t xml:space="preserve">Watch dialect tour of </w:t>
            </w:r>
            <w:proofErr w:type="spellStart"/>
            <w:r>
              <w:rPr>
                <w:rFonts w:ascii="Cochin" w:hAnsi="Cochin"/>
                <w:i/>
                <w:highlight w:val="white"/>
              </w:rPr>
              <w:t>US</w:t>
            </w:r>
          </w:p>
          <w:p w14:paraId="31E06BD6" w14:textId="3E0BE24B" w:rsidR="00C34310" w:rsidRPr="00E37FE5" w:rsidRDefault="00C34310" w:rsidP="00B82B5B">
            <w:pPr>
              <w:rPr>
                <w:rFonts w:ascii="Cochin" w:hAnsi="Cochin"/>
                <w:highlight w:val="white"/>
              </w:rPr>
            </w:pPr>
            <w:proofErr w:type="spellEnd"/>
            <w:r w:rsidRPr="00E37FE5">
              <w:rPr>
                <w:rFonts w:ascii="Cochin" w:hAnsi="Cochin"/>
                <w:i/>
                <w:highlight w:val="white"/>
              </w:rPr>
              <w:t>Course evaluations</w:t>
            </w:r>
          </w:p>
        </w:tc>
      </w:tr>
      <w:tr w:rsidR="00B82B5B" w:rsidRPr="00E37FE5" w14:paraId="5D5C8C77"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5A3786" w14:textId="322AFF5C" w:rsidR="00B82B5B" w:rsidRPr="00E37FE5" w:rsidRDefault="00C34310" w:rsidP="00B82B5B">
            <w:pPr>
              <w:rPr>
                <w:rFonts w:ascii="Cochin" w:hAnsi="Cochin"/>
              </w:rPr>
            </w:pPr>
            <w:r>
              <w:rPr>
                <w:rFonts w:ascii="Cochin" w:hAnsi="Cochin"/>
                <w:color w:val="000000"/>
              </w:rPr>
              <w:lastRenderedPageBreak/>
              <w:t>Thursday</w:t>
            </w:r>
            <w:r w:rsidR="00B82B5B" w:rsidRPr="00E37FE5">
              <w:rPr>
                <w:rFonts w:ascii="Cochin" w:hAnsi="Cochin"/>
                <w:color w:val="000000"/>
              </w:rPr>
              <w:t xml:space="preserve">, December </w:t>
            </w:r>
            <w:r>
              <w:rPr>
                <w:rFonts w:ascii="Cochin" w:hAnsi="Cochin"/>
                <w:color w:val="000000"/>
              </w:rPr>
              <w:t>9</w:t>
            </w:r>
          </w:p>
          <w:p w14:paraId="74BD4CB0" w14:textId="0C1107A5"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D96BE67" w14:textId="77777777" w:rsidR="00B82B5B" w:rsidRPr="00E37FE5" w:rsidRDefault="00B82B5B" w:rsidP="00B82B5B">
            <w:pPr>
              <w:rPr>
                <w:rFonts w:ascii="Cochin" w:hAnsi="Cochin"/>
                <w:highlight w:val="white"/>
              </w:rPr>
            </w:pPr>
            <w:r w:rsidRPr="00E37FE5">
              <w:rPr>
                <w:rFonts w:ascii="Cochin" w:hAnsi="Cochin"/>
                <w:b/>
                <w:highlight w:val="white"/>
              </w:rPr>
              <w:t>Final Project presentations</w:t>
            </w:r>
            <w:bookmarkStart w:id="0" w:name="_GoBack"/>
            <w:bookmarkEnd w:id="0"/>
          </w:p>
          <w:p w14:paraId="1D33E716" w14:textId="0196E54A" w:rsidR="00B82B5B" w:rsidRPr="00E37FE5" w:rsidRDefault="00B82B5B" w:rsidP="00B82B5B">
            <w:pPr>
              <w:rPr>
                <w:rFonts w:ascii="Cochin" w:hAnsi="Cochin"/>
                <w:highlight w:val="white"/>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639D9A" w14:textId="146D9A2B" w:rsidR="00B82B5B" w:rsidRPr="00E37FE5" w:rsidRDefault="00B82B5B" w:rsidP="00B82B5B">
            <w:pPr>
              <w:rPr>
                <w:rFonts w:ascii="Cochin" w:hAnsi="Cochin"/>
                <w:highlight w:val="white"/>
              </w:rPr>
            </w:pPr>
            <w:r w:rsidRPr="00E37FE5">
              <w:rPr>
                <w:rFonts w:ascii="Cochin" w:hAnsi="Cochin"/>
                <w:highlight w:val="white"/>
              </w:rPr>
              <w:t>None; be working on your final project</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BE00BE" w14:textId="77777777" w:rsidR="00B82B5B" w:rsidRPr="00E37FE5" w:rsidRDefault="00B82B5B" w:rsidP="00B82B5B">
            <w:pPr>
              <w:rPr>
                <w:rFonts w:ascii="Cochin" w:hAnsi="Cochin"/>
                <w:b/>
                <w:highlight w:val="white"/>
              </w:rPr>
            </w:pPr>
            <w:r w:rsidRPr="00E37FE5">
              <w:rPr>
                <w:rFonts w:ascii="Cochin" w:hAnsi="Cochin"/>
                <w:b/>
                <w:highlight w:val="white"/>
              </w:rPr>
              <w:t>Final Project due</w:t>
            </w:r>
          </w:p>
          <w:p w14:paraId="512F5B2E" w14:textId="77777777" w:rsidR="00B82B5B" w:rsidRPr="00E37FE5" w:rsidRDefault="00B82B5B" w:rsidP="00B82B5B">
            <w:pPr>
              <w:rPr>
                <w:rFonts w:ascii="Cochin" w:hAnsi="Cochin"/>
                <w:b/>
                <w:highlight w:val="white"/>
              </w:rPr>
            </w:pPr>
          </w:p>
          <w:p w14:paraId="09B0C404" w14:textId="3CA4D75D" w:rsidR="00B82B5B" w:rsidRPr="00E37FE5" w:rsidRDefault="00B82B5B" w:rsidP="00B82B5B">
            <w:pPr>
              <w:rPr>
                <w:rFonts w:ascii="Cochin" w:hAnsi="Cochin"/>
                <w:highlight w:val="white"/>
              </w:rPr>
            </w:pPr>
          </w:p>
        </w:tc>
      </w:tr>
      <w:tr w:rsidR="00B82B5B" w:rsidRPr="00E37FE5" w14:paraId="24AACC01" w14:textId="77777777" w:rsidTr="00D814F3">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402FB39" w14:textId="3DB87A8D" w:rsidR="00B82B5B" w:rsidRPr="00E37FE5" w:rsidRDefault="00B82B5B" w:rsidP="00B82B5B">
            <w:pPr>
              <w:rPr>
                <w:rFonts w:ascii="Cochin" w:hAnsi="Cochin"/>
              </w:rPr>
            </w:pPr>
            <w:r w:rsidRPr="00E37FE5">
              <w:rPr>
                <w:rFonts w:ascii="Cochin" w:hAnsi="Cochin"/>
              </w:rPr>
              <w:t>Final exam period</w:t>
            </w:r>
          </w:p>
          <w:p w14:paraId="0BC272BD" w14:textId="77777777" w:rsidR="00B82B5B" w:rsidRPr="00E37FE5" w:rsidRDefault="00B82B5B" w:rsidP="00B82B5B">
            <w:pPr>
              <w:rPr>
                <w:rFonts w:ascii="Cochin" w:hAnsi="Cochin"/>
              </w:rPr>
            </w:pPr>
          </w:p>
          <w:p w14:paraId="2FC6EE28" w14:textId="77777777" w:rsidR="00B82B5B" w:rsidRPr="00E37FE5" w:rsidRDefault="00B82B5B" w:rsidP="00B82B5B">
            <w:pPr>
              <w:rPr>
                <w:rFonts w:ascii="Cochin" w:hAnsi="Cochin"/>
              </w:rPr>
            </w:pPr>
            <w:r w:rsidRPr="00E37FE5">
              <w:rPr>
                <w:rFonts w:ascii="Cochin" w:hAnsi="Cochin"/>
              </w:rPr>
              <w:t>Wed, Dec 15, </w:t>
            </w:r>
          </w:p>
          <w:p w14:paraId="313AD81A" w14:textId="7DAB5077" w:rsidR="00B82B5B" w:rsidRPr="00E37FE5" w:rsidRDefault="00B82B5B" w:rsidP="00B82B5B">
            <w:pPr>
              <w:rPr>
                <w:rFonts w:ascii="Cochin" w:hAnsi="Cochin"/>
              </w:rPr>
            </w:pPr>
            <w:r w:rsidRPr="00E37FE5">
              <w:rPr>
                <w:rFonts w:ascii="Cochin" w:hAnsi="Cochin"/>
              </w:rPr>
              <w:t>5:15pm</w:t>
            </w:r>
            <w:r w:rsidRPr="00E37FE5">
              <w:rPr>
                <w:rFonts w:ascii="Cochin" w:hAnsi="Cochin"/>
              </w:rPr>
              <w:softHyphen/>
              <w:t>-7:15pm</w:t>
            </w:r>
          </w:p>
          <w:p w14:paraId="289DD33E" w14:textId="2D0EF0DB" w:rsidR="00B82B5B" w:rsidRPr="00E37FE5" w:rsidRDefault="00B82B5B" w:rsidP="00B82B5B">
            <w:pPr>
              <w:rPr>
                <w:rFonts w:ascii="Cochin" w:hAnsi="Cochin"/>
                <w:highlight w:val="yellow"/>
              </w:rPr>
            </w:pP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BDB8EE" w14:textId="77777777" w:rsidR="00B82B5B" w:rsidRPr="00E37FE5" w:rsidRDefault="00B82B5B" w:rsidP="00B82B5B">
            <w:pPr>
              <w:rPr>
                <w:rFonts w:ascii="Cochin" w:hAnsi="Cochin"/>
                <w:b/>
                <w:highlight w:val="white"/>
              </w:rPr>
            </w:pPr>
            <w:r w:rsidRPr="00E37FE5">
              <w:rPr>
                <w:rFonts w:ascii="Cochin" w:hAnsi="Cochin"/>
                <w:b/>
                <w:highlight w:val="white"/>
              </w:rPr>
              <w:t xml:space="preserve">Final </w:t>
            </w:r>
            <w:proofErr w:type="gramStart"/>
            <w:r w:rsidRPr="00E37FE5">
              <w:rPr>
                <w:rFonts w:ascii="Cochin" w:hAnsi="Cochin"/>
                <w:b/>
                <w:highlight w:val="white"/>
              </w:rPr>
              <w:t>Project  presentations</w:t>
            </w:r>
            <w:proofErr w:type="gramEnd"/>
            <w:r w:rsidRPr="00E37FE5">
              <w:rPr>
                <w:rFonts w:ascii="Cochin" w:hAnsi="Cochin"/>
                <w:b/>
                <w:highlight w:val="white"/>
              </w:rPr>
              <w:t xml:space="preserve"> due</w:t>
            </w:r>
          </w:p>
        </w:tc>
        <w:tc>
          <w:tcPr>
            <w:tcW w:w="21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E6C6046" w14:textId="77777777" w:rsidR="00B82B5B" w:rsidRPr="00E37FE5" w:rsidRDefault="00B82B5B" w:rsidP="00B82B5B">
            <w:pPr>
              <w:rPr>
                <w:rFonts w:ascii="Cochin" w:hAnsi="Cochin"/>
                <w:highlight w:val="white"/>
              </w:rPr>
            </w:pPr>
            <w:r w:rsidRPr="00E37FE5">
              <w:rPr>
                <w:rFonts w:ascii="Cochin" w:hAnsi="Cochin"/>
                <w:highlight w:val="white"/>
              </w:rPr>
              <w:t>None; be working on your final project</w:t>
            </w:r>
          </w:p>
        </w:tc>
        <w:tc>
          <w:tcPr>
            <w:tcW w:w="26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B620CA" w14:textId="77777777" w:rsidR="00B82B5B" w:rsidRPr="00E37FE5" w:rsidRDefault="00B82B5B" w:rsidP="00B82B5B">
            <w:pPr>
              <w:rPr>
                <w:rFonts w:ascii="Cochin" w:hAnsi="Cochin"/>
                <w:b/>
                <w:highlight w:val="white"/>
              </w:rPr>
            </w:pPr>
            <w:r w:rsidRPr="00E37FE5">
              <w:rPr>
                <w:rFonts w:ascii="Cochin" w:hAnsi="Cochin"/>
                <w:b/>
                <w:highlight w:val="white"/>
              </w:rPr>
              <w:t xml:space="preserve">Final Project due </w:t>
            </w:r>
          </w:p>
          <w:p w14:paraId="5C14CA89" w14:textId="77777777" w:rsidR="00B82B5B" w:rsidRPr="00E37FE5" w:rsidRDefault="00B82B5B" w:rsidP="00B82B5B">
            <w:pPr>
              <w:rPr>
                <w:rFonts w:ascii="Cochin" w:hAnsi="Cochin"/>
                <w:i/>
                <w:highlight w:val="white"/>
              </w:rPr>
            </w:pPr>
          </w:p>
        </w:tc>
      </w:tr>
    </w:tbl>
    <w:p w14:paraId="79BB2036" w14:textId="77777777" w:rsidR="00F868E5" w:rsidRPr="00E37FE5" w:rsidRDefault="00F868E5">
      <w:pPr>
        <w:rPr>
          <w:rFonts w:ascii="Cochin" w:hAnsi="Cochin"/>
          <w:i/>
          <w:highlight w:val="white"/>
        </w:rPr>
      </w:pPr>
    </w:p>
    <w:sectPr w:rsidR="00F868E5" w:rsidRPr="00E37FE5">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5CAB" w14:textId="77777777" w:rsidR="002B29C0" w:rsidRDefault="002B29C0" w:rsidP="00D814F3">
      <w:r>
        <w:separator/>
      </w:r>
    </w:p>
  </w:endnote>
  <w:endnote w:type="continuationSeparator" w:id="0">
    <w:p w14:paraId="3016AC84" w14:textId="77777777" w:rsidR="002B29C0" w:rsidRDefault="002B29C0" w:rsidP="00D8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1F36" w14:textId="77777777" w:rsidR="002F784C" w:rsidRDefault="002F784C" w:rsidP="00DB2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9F3EA5" w14:textId="77777777" w:rsidR="002F784C" w:rsidRDefault="002F784C" w:rsidP="00D81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5F04" w14:textId="77777777" w:rsidR="002F784C" w:rsidRDefault="002F784C" w:rsidP="00DB2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440534" w14:textId="77777777" w:rsidR="002F784C" w:rsidRDefault="002F784C" w:rsidP="00D814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46A2" w14:textId="77777777" w:rsidR="002B29C0" w:rsidRDefault="002B29C0" w:rsidP="00D814F3">
      <w:r>
        <w:separator/>
      </w:r>
    </w:p>
  </w:footnote>
  <w:footnote w:type="continuationSeparator" w:id="0">
    <w:p w14:paraId="725CA57E" w14:textId="77777777" w:rsidR="002B29C0" w:rsidRDefault="002B29C0" w:rsidP="00D8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D5C9804">
      <w:start w:val="1"/>
      <w:numFmt w:val="bullet"/>
      <w:lvlText w:val="•"/>
      <w:lvlJc w:val="left"/>
      <w:pPr>
        <w:ind w:left="720" w:hanging="360"/>
      </w:pPr>
    </w:lvl>
    <w:lvl w:ilvl="1" w:tplc="74788860">
      <w:start w:val="1"/>
      <w:numFmt w:val="decimal"/>
      <w:lvlText w:val=""/>
      <w:lvlJc w:val="left"/>
    </w:lvl>
    <w:lvl w:ilvl="2" w:tplc="6A3ACFDA">
      <w:start w:val="1"/>
      <w:numFmt w:val="decimal"/>
      <w:lvlText w:val=""/>
      <w:lvlJc w:val="left"/>
    </w:lvl>
    <w:lvl w:ilvl="3" w:tplc="83140516">
      <w:start w:val="1"/>
      <w:numFmt w:val="decimal"/>
      <w:lvlText w:val=""/>
      <w:lvlJc w:val="left"/>
    </w:lvl>
    <w:lvl w:ilvl="4" w:tplc="643A6B3A">
      <w:start w:val="1"/>
      <w:numFmt w:val="decimal"/>
      <w:lvlText w:val=""/>
      <w:lvlJc w:val="left"/>
    </w:lvl>
    <w:lvl w:ilvl="5" w:tplc="F9E0C7E4">
      <w:start w:val="1"/>
      <w:numFmt w:val="decimal"/>
      <w:lvlText w:val=""/>
      <w:lvlJc w:val="left"/>
    </w:lvl>
    <w:lvl w:ilvl="6" w:tplc="1C4A9B70">
      <w:start w:val="1"/>
      <w:numFmt w:val="decimal"/>
      <w:lvlText w:val=""/>
      <w:lvlJc w:val="left"/>
    </w:lvl>
    <w:lvl w:ilvl="7" w:tplc="8CEE2A1E">
      <w:start w:val="1"/>
      <w:numFmt w:val="decimal"/>
      <w:lvlText w:val=""/>
      <w:lvlJc w:val="left"/>
    </w:lvl>
    <w:lvl w:ilvl="8" w:tplc="29307118">
      <w:start w:val="1"/>
      <w:numFmt w:val="decimal"/>
      <w:lvlText w:val=""/>
      <w:lvlJc w:val="left"/>
    </w:lvl>
  </w:abstractNum>
  <w:abstractNum w:abstractNumId="1" w15:restartNumberingAfterBreak="0">
    <w:nsid w:val="5C683A75"/>
    <w:multiLevelType w:val="hybridMultilevel"/>
    <w:tmpl w:val="F2065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52DB2"/>
    <w:multiLevelType w:val="multilevel"/>
    <w:tmpl w:val="A22E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attachedTemplate r:id="rId1"/>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EB"/>
    <w:rsid w:val="00082F50"/>
    <w:rsid w:val="00085920"/>
    <w:rsid w:val="0009338A"/>
    <w:rsid w:val="000A1ADF"/>
    <w:rsid w:val="000A5F67"/>
    <w:rsid w:val="000B12B0"/>
    <w:rsid w:val="000C14F0"/>
    <w:rsid w:val="000C21E2"/>
    <w:rsid w:val="000C6219"/>
    <w:rsid w:val="000C683A"/>
    <w:rsid w:val="000C73ED"/>
    <w:rsid w:val="000D4E69"/>
    <w:rsid w:val="000D57CA"/>
    <w:rsid w:val="000D5B17"/>
    <w:rsid w:val="000E279E"/>
    <w:rsid w:val="001240A3"/>
    <w:rsid w:val="00126B03"/>
    <w:rsid w:val="00157363"/>
    <w:rsid w:val="001653AD"/>
    <w:rsid w:val="00171313"/>
    <w:rsid w:val="0018306E"/>
    <w:rsid w:val="0018619D"/>
    <w:rsid w:val="0018716B"/>
    <w:rsid w:val="001A10FB"/>
    <w:rsid w:val="001A3C49"/>
    <w:rsid w:val="001A546E"/>
    <w:rsid w:val="001A7AC4"/>
    <w:rsid w:val="001C357C"/>
    <w:rsid w:val="001D1010"/>
    <w:rsid w:val="001D5A24"/>
    <w:rsid w:val="001E3F52"/>
    <w:rsid w:val="001E699D"/>
    <w:rsid w:val="002152EC"/>
    <w:rsid w:val="00215EE0"/>
    <w:rsid w:val="00235A26"/>
    <w:rsid w:val="00243378"/>
    <w:rsid w:val="00245F90"/>
    <w:rsid w:val="00252B61"/>
    <w:rsid w:val="00262C8F"/>
    <w:rsid w:val="00271D8C"/>
    <w:rsid w:val="00280D47"/>
    <w:rsid w:val="002B0E1A"/>
    <w:rsid w:val="002B29C0"/>
    <w:rsid w:val="002F2466"/>
    <w:rsid w:val="002F75E1"/>
    <w:rsid w:val="002F784C"/>
    <w:rsid w:val="002F7B82"/>
    <w:rsid w:val="00322F49"/>
    <w:rsid w:val="00343D3B"/>
    <w:rsid w:val="00350F39"/>
    <w:rsid w:val="0035239C"/>
    <w:rsid w:val="00357F8E"/>
    <w:rsid w:val="00361A7B"/>
    <w:rsid w:val="00365AE6"/>
    <w:rsid w:val="00376E8E"/>
    <w:rsid w:val="003800AA"/>
    <w:rsid w:val="00384CD3"/>
    <w:rsid w:val="003A76E5"/>
    <w:rsid w:val="003B16C1"/>
    <w:rsid w:val="003D39B9"/>
    <w:rsid w:val="003E124E"/>
    <w:rsid w:val="003E71F9"/>
    <w:rsid w:val="003F18EA"/>
    <w:rsid w:val="004158B3"/>
    <w:rsid w:val="0043700D"/>
    <w:rsid w:val="004403D1"/>
    <w:rsid w:val="00452656"/>
    <w:rsid w:val="00456AC6"/>
    <w:rsid w:val="004710C1"/>
    <w:rsid w:val="00487A15"/>
    <w:rsid w:val="004A547C"/>
    <w:rsid w:val="004A6DD2"/>
    <w:rsid w:val="004B0200"/>
    <w:rsid w:val="004B33CA"/>
    <w:rsid w:val="004D3EE4"/>
    <w:rsid w:val="004E2134"/>
    <w:rsid w:val="004F0028"/>
    <w:rsid w:val="004F10DA"/>
    <w:rsid w:val="004F232B"/>
    <w:rsid w:val="004F652D"/>
    <w:rsid w:val="00516386"/>
    <w:rsid w:val="00526BFD"/>
    <w:rsid w:val="0055336F"/>
    <w:rsid w:val="00555A12"/>
    <w:rsid w:val="00562655"/>
    <w:rsid w:val="00571679"/>
    <w:rsid w:val="00576D0B"/>
    <w:rsid w:val="005923BC"/>
    <w:rsid w:val="005C35EB"/>
    <w:rsid w:val="005E3C97"/>
    <w:rsid w:val="005F58AC"/>
    <w:rsid w:val="00615BA7"/>
    <w:rsid w:val="0062485B"/>
    <w:rsid w:val="006B3345"/>
    <w:rsid w:val="006D0FDD"/>
    <w:rsid w:val="00724478"/>
    <w:rsid w:val="00736591"/>
    <w:rsid w:val="00742113"/>
    <w:rsid w:val="0075420E"/>
    <w:rsid w:val="007557B1"/>
    <w:rsid w:val="007625F7"/>
    <w:rsid w:val="00776713"/>
    <w:rsid w:val="00782E45"/>
    <w:rsid w:val="00791A77"/>
    <w:rsid w:val="00794FC8"/>
    <w:rsid w:val="007A0E83"/>
    <w:rsid w:val="007A38A3"/>
    <w:rsid w:val="007B09A7"/>
    <w:rsid w:val="007C4B82"/>
    <w:rsid w:val="007C4FF5"/>
    <w:rsid w:val="007C6BE7"/>
    <w:rsid w:val="007D5FB5"/>
    <w:rsid w:val="007E5134"/>
    <w:rsid w:val="007F082D"/>
    <w:rsid w:val="007F7A86"/>
    <w:rsid w:val="00800DA0"/>
    <w:rsid w:val="00802220"/>
    <w:rsid w:val="00804964"/>
    <w:rsid w:val="00811A06"/>
    <w:rsid w:val="008334DD"/>
    <w:rsid w:val="00837CBF"/>
    <w:rsid w:val="00861A33"/>
    <w:rsid w:val="00876949"/>
    <w:rsid w:val="00882F6F"/>
    <w:rsid w:val="00885508"/>
    <w:rsid w:val="008924F6"/>
    <w:rsid w:val="008A2681"/>
    <w:rsid w:val="008C25E8"/>
    <w:rsid w:val="008C5557"/>
    <w:rsid w:val="008C69FA"/>
    <w:rsid w:val="008D5038"/>
    <w:rsid w:val="008F3532"/>
    <w:rsid w:val="00901EE5"/>
    <w:rsid w:val="00910D44"/>
    <w:rsid w:val="0093745F"/>
    <w:rsid w:val="00947C15"/>
    <w:rsid w:val="00966FFC"/>
    <w:rsid w:val="009724C9"/>
    <w:rsid w:val="00975789"/>
    <w:rsid w:val="00990B04"/>
    <w:rsid w:val="00993200"/>
    <w:rsid w:val="00997BF3"/>
    <w:rsid w:val="009E2A4B"/>
    <w:rsid w:val="009F1E2F"/>
    <w:rsid w:val="009F695D"/>
    <w:rsid w:val="00A01201"/>
    <w:rsid w:val="00A373D7"/>
    <w:rsid w:val="00A471D9"/>
    <w:rsid w:val="00A9549E"/>
    <w:rsid w:val="00AA3163"/>
    <w:rsid w:val="00AA5B9C"/>
    <w:rsid w:val="00AB0E82"/>
    <w:rsid w:val="00AB4064"/>
    <w:rsid w:val="00AC244E"/>
    <w:rsid w:val="00AC35AD"/>
    <w:rsid w:val="00AC3745"/>
    <w:rsid w:val="00B0196B"/>
    <w:rsid w:val="00B4249D"/>
    <w:rsid w:val="00B434AB"/>
    <w:rsid w:val="00B82B5B"/>
    <w:rsid w:val="00B86E71"/>
    <w:rsid w:val="00BA13EC"/>
    <w:rsid w:val="00BD1393"/>
    <w:rsid w:val="00C0166D"/>
    <w:rsid w:val="00C02D4D"/>
    <w:rsid w:val="00C02EE9"/>
    <w:rsid w:val="00C13543"/>
    <w:rsid w:val="00C30B8D"/>
    <w:rsid w:val="00C34310"/>
    <w:rsid w:val="00C428AD"/>
    <w:rsid w:val="00C477B0"/>
    <w:rsid w:val="00C5031B"/>
    <w:rsid w:val="00C50562"/>
    <w:rsid w:val="00C52765"/>
    <w:rsid w:val="00C769AF"/>
    <w:rsid w:val="00C803FB"/>
    <w:rsid w:val="00C90F3C"/>
    <w:rsid w:val="00CB001E"/>
    <w:rsid w:val="00CB1F11"/>
    <w:rsid w:val="00CC141B"/>
    <w:rsid w:val="00CD1815"/>
    <w:rsid w:val="00CD4078"/>
    <w:rsid w:val="00CD4338"/>
    <w:rsid w:val="00D06684"/>
    <w:rsid w:val="00D12EF5"/>
    <w:rsid w:val="00D16FA6"/>
    <w:rsid w:val="00D451E6"/>
    <w:rsid w:val="00D452AA"/>
    <w:rsid w:val="00D73106"/>
    <w:rsid w:val="00D75F88"/>
    <w:rsid w:val="00D7623F"/>
    <w:rsid w:val="00D814F3"/>
    <w:rsid w:val="00D871AA"/>
    <w:rsid w:val="00D939EE"/>
    <w:rsid w:val="00DB097C"/>
    <w:rsid w:val="00DB2FF6"/>
    <w:rsid w:val="00DC07D6"/>
    <w:rsid w:val="00DC4091"/>
    <w:rsid w:val="00DC6563"/>
    <w:rsid w:val="00DE4FEB"/>
    <w:rsid w:val="00DE6391"/>
    <w:rsid w:val="00DE6775"/>
    <w:rsid w:val="00DF25A6"/>
    <w:rsid w:val="00E11275"/>
    <w:rsid w:val="00E21BAF"/>
    <w:rsid w:val="00E24C95"/>
    <w:rsid w:val="00E37FE5"/>
    <w:rsid w:val="00E40D39"/>
    <w:rsid w:val="00E45961"/>
    <w:rsid w:val="00E47832"/>
    <w:rsid w:val="00E56EEB"/>
    <w:rsid w:val="00E57769"/>
    <w:rsid w:val="00E57AE2"/>
    <w:rsid w:val="00E62FF5"/>
    <w:rsid w:val="00E95550"/>
    <w:rsid w:val="00EA25BE"/>
    <w:rsid w:val="00EF1436"/>
    <w:rsid w:val="00EF6DA2"/>
    <w:rsid w:val="00EF7C61"/>
    <w:rsid w:val="00F105D2"/>
    <w:rsid w:val="00F14348"/>
    <w:rsid w:val="00F2451F"/>
    <w:rsid w:val="00F35B53"/>
    <w:rsid w:val="00F44D11"/>
    <w:rsid w:val="00F63A8C"/>
    <w:rsid w:val="00F801CD"/>
    <w:rsid w:val="00F868E5"/>
    <w:rsid w:val="00F90C44"/>
    <w:rsid w:val="00FB5951"/>
    <w:rsid w:val="00FC2D23"/>
    <w:rsid w:val="00FD5134"/>
    <w:rsid w:val="00FE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FF95C"/>
  <w15:docId w15:val="{8FEEA2FA-30D3-A64B-88DB-ED2CE15B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Roman" w:eastAsia="Times-Roman" w:hAnsi="Times-Roman" w:cs="Times-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7623F"/>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9549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37F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F3"/>
    <w:pPr>
      <w:tabs>
        <w:tab w:val="center" w:pos="4680"/>
        <w:tab w:val="right" w:pos="9360"/>
      </w:tabs>
      <w:autoSpaceDE w:val="0"/>
      <w:autoSpaceDN w:val="0"/>
      <w:adjustRightInd w:val="0"/>
    </w:pPr>
    <w:rPr>
      <w:rFonts w:ascii="Times-Roman" w:eastAsia="Times-Roman" w:hAnsi="Times-Roman" w:cs="Times-Roman"/>
      <w:sz w:val="20"/>
      <w:szCs w:val="20"/>
    </w:rPr>
  </w:style>
  <w:style w:type="character" w:customStyle="1" w:styleId="FooterChar">
    <w:name w:val="Footer Char"/>
    <w:basedOn w:val="DefaultParagraphFont"/>
    <w:link w:val="Footer"/>
    <w:uiPriority w:val="99"/>
    <w:rsid w:val="00D814F3"/>
  </w:style>
  <w:style w:type="character" w:styleId="PageNumber">
    <w:name w:val="page number"/>
    <w:uiPriority w:val="99"/>
    <w:semiHidden/>
    <w:unhideWhenUsed/>
    <w:rsid w:val="00D814F3"/>
  </w:style>
  <w:style w:type="character" w:customStyle="1" w:styleId="mceitemhiddenspellword">
    <w:name w:val="mceitemhiddenspellword"/>
    <w:basedOn w:val="DefaultParagraphFont"/>
    <w:rsid w:val="007C4FF5"/>
  </w:style>
  <w:style w:type="paragraph" w:styleId="NormalWeb">
    <w:name w:val="Normal (Web)"/>
    <w:basedOn w:val="Normal"/>
    <w:uiPriority w:val="99"/>
    <w:unhideWhenUsed/>
    <w:rsid w:val="000B12B0"/>
    <w:pPr>
      <w:spacing w:before="100" w:beforeAutospacing="1" w:after="100" w:afterAutospacing="1"/>
    </w:pPr>
  </w:style>
  <w:style w:type="character" w:styleId="Hyperlink">
    <w:name w:val="Hyperlink"/>
    <w:basedOn w:val="DefaultParagraphFont"/>
    <w:uiPriority w:val="99"/>
    <w:unhideWhenUsed/>
    <w:rsid w:val="00DF25A6"/>
    <w:rPr>
      <w:color w:val="0563C1" w:themeColor="hyperlink"/>
      <w:u w:val="single"/>
    </w:rPr>
  </w:style>
  <w:style w:type="character" w:styleId="UnresolvedMention">
    <w:name w:val="Unresolved Mention"/>
    <w:basedOn w:val="DefaultParagraphFont"/>
    <w:uiPriority w:val="99"/>
    <w:semiHidden/>
    <w:unhideWhenUsed/>
    <w:rsid w:val="00DF25A6"/>
    <w:rPr>
      <w:color w:val="605E5C"/>
      <w:shd w:val="clear" w:color="auto" w:fill="E1DFDD"/>
    </w:rPr>
  </w:style>
  <w:style w:type="character" w:styleId="FollowedHyperlink">
    <w:name w:val="FollowedHyperlink"/>
    <w:basedOn w:val="DefaultParagraphFont"/>
    <w:uiPriority w:val="99"/>
    <w:semiHidden/>
    <w:unhideWhenUsed/>
    <w:rsid w:val="00516386"/>
    <w:rPr>
      <w:color w:val="954F72" w:themeColor="followedHyperlink"/>
      <w:u w:val="single"/>
    </w:rPr>
  </w:style>
  <w:style w:type="character" w:styleId="Emphasis">
    <w:name w:val="Emphasis"/>
    <w:basedOn w:val="DefaultParagraphFont"/>
    <w:uiPriority w:val="20"/>
    <w:qFormat/>
    <w:rsid w:val="00456AC6"/>
    <w:rPr>
      <w:i/>
      <w:iCs/>
    </w:rPr>
  </w:style>
  <w:style w:type="paragraph" w:styleId="ListParagraph">
    <w:name w:val="List Paragraph"/>
    <w:basedOn w:val="Normal"/>
    <w:uiPriority w:val="34"/>
    <w:qFormat/>
    <w:rsid w:val="005F58AC"/>
    <w:pPr>
      <w:ind w:left="720"/>
      <w:contextualSpacing/>
    </w:pPr>
  </w:style>
  <w:style w:type="character" w:customStyle="1" w:styleId="Heading1Char">
    <w:name w:val="Heading 1 Char"/>
    <w:basedOn w:val="DefaultParagraphFont"/>
    <w:link w:val="Heading1"/>
    <w:uiPriority w:val="9"/>
    <w:rsid w:val="00A9549E"/>
    <w:rPr>
      <w:rFonts w:ascii="Times New Roman" w:eastAsia="Times New Roman" w:hAnsi="Times New Roman" w:cs="Times New Roman"/>
      <w:b/>
      <w:bCs/>
      <w:kern w:val="36"/>
      <w:sz w:val="48"/>
      <w:szCs w:val="48"/>
    </w:rPr>
  </w:style>
  <w:style w:type="character" w:customStyle="1" w:styleId="title-text">
    <w:name w:val="title-text"/>
    <w:basedOn w:val="DefaultParagraphFont"/>
    <w:rsid w:val="007D5FB5"/>
  </w:style>
  <w:style w:type="character" w:customStyle="1" w:styleId="text">
    <w:name w:val="text"/>
    <w:basedOn w:val="DefaultParagraphFont"/>
    <w:rsid w:val="008C69FA"/>
  </w:style>
  <w:style w:type="character" w:styleId="CommentReference">
    <w:name w:val="annotation reference"/>
    <w:basedOn w:val="DefaultParagraphFont"/>
    <w:uiPriority w:val="99"/>
    <w:semiHidden/>
    <w:unhideWhenUsed/>
    <w:rsid w:val="0035239C"/>
    <w:rPr>
      <w:sz w:val="16"/>
      <w:szCs w:val="16"/>
    </w:rPr>
  </w:style>
  <w:style w:type="paragraph" w:styleId="CommentText">
    <w:name w:val="annotation text"/>
    <w:basedOn w:val="Normal"/>
    <w:link w:val="CommentTextChar"/>
    <w:uiPriority w:val="99"/>
    <w:semiHidden/>
    <w:unhideWhenUsed/>
    <w:rsid w:val="0035239C"/>
    <w:rPr>
      <w:sz w:val="20"/>
      <w:szCs w:val="20"/>
    </w:rPr>
  </w:style>
  <w:style w:type="character" w:customStyle="1" w:styleId="CommentTextChar">
    <w:name w:val="Comment Text Char"/>
    <w:basedOn w:val="DefaultParagraphFont"/>
    <w:link w:val="CommentText"/>
    <w:uiPriority w:val="99"/>
    <w:semiHidden/>
    <w:rsid w:val="0035239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239C"/>
    <w:rPr>
      <w:b/>
      <w:bCs/>
    </w:rPr>
  </w:style>
  <w:style w:type="character" w:customStyle="1" w:styleId="CommentSubjectChar">
    <w:name w:val="Comment Subject Char"/>
    <w:basedOn w:val="CommentTextChar"/>
    <w:link w:val="CommentSubject"/>
    <w:uiPriority w:val="99"/>
    <w:semiHidden/>
    <w:rsid w:val="0035239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5239C"/>
    <w:rPr>
      <w:sz w:val="18"/>
      <w:szCs w:val="18"/>
    </w:rPr>
  </w:style>
  <w:style w:type="character" w:customStyle="1" w:styleId="BalloonTextChar">
    <w:name w:val="Balloon Text Char"/>
    <w:basedOn w:val="DefaultParagraphFont"/>
    <w:link w:val="BalloonText"/>
    <w:uiPriority w:val="99"/>
    <w:semiHidden/>
    <w:rsid w:val="0035239C"/>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E37F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17">
      <w:bodyDiv w:val="1"/>
      <w:marLeft w:val="0"/>
      <w:marRight w:val="0"/>
      <w:marTop w:val="0"/>
      <w:marBottom w:val="0"/>
      <w:divBdr>
        <w:top w:val="none" w:sz="0" w:space="0" w:color="auto"/>
        <w:left w:val="none" w:sz="0" w:space="0" w:color="auto"/>
        <w:bottom w:val="none" w:sz="0" w:space="0" w:color="auto"/>
        <w:right w:val="none" w:sz="0" w:space="0" w:color="auto"/>
      </w:divBdr>
    </w:div>
    <w:div w:id="7491010">
      <w:bodyDiv w:val="1"/>
      <w:marLeft w:val="0"/>
      <w:marRight w:val="0"/>
      <w:marTop w:val="0"/>
      <w:marBottom w:val="0"/>
      <w:divBdr>
        <w:top w:val="none" w:sz="0" w:space="0" w:color="auto"/>
        <w:left w:val="none" w:sz="0" w:space="0" w:color="auto"/>
        <w:bottom w:val="none" w:sz="0" w:space="0" w:color="auto"/>
        <w:right w:val="none" w:sz="0" w:space="0" w:color="auto"/>
      </w:divBdr>
    </w:div>
    <w:div w:id="37093440">
      <w:bodyDiv w:val="1"/>
      <w:marLeft w:val="0"/>
      <w:marRight w:val="0"/>
      <w:marTop w:val="0"/>
      <w:marBottom w:val="0"/>
      <w:divBdr>
        <w:top w:val="none" w:sz="0" w:space="0" w:color="auto"/>
        <w:left w:val="none" w:sz="0" w:space="0" w:color="auto"/>
        <w:bottom w:val="none" w:sz="0" w:space="0" w:color="auto"/>
        <w:right w:val="none" w:sz="0" w:space="0" w:color="auto"/>
      </w:divBdr>
    </w:div>
    <w:div w:id="39016968">
      <w:bodyDiv w:val="1"/>
      <w:marLeft w:val="0"/>
      <w:marRight w:val="0"/>
      <w:marTop w:val="0"/>
      <w:marBottom w:val="0"/>
      <w:divBdr>
        <w:top w:val="none" w:sz="0" w:space="0" w:color="auto"/>
        <w:left w:val="none" w:sz="0" w:space="0" w:color="auto"/>
        <w:bottom w:val="none" w:sz="0" w:space="0" w:color="auto"/>
        <w:right w:val="none" w:sz="0" w:space="0" w:color="auto"/>
      </w:divBdr>
    </w:div>
    <w:div w:id="60950502">
      <w:bodyDiv w:val="1"/>
      <w:marLeft w:val="0"/>
      <w:marRight w:val="0"/>
      <w:marTop w:val="0"/>
      <w:marBottom w:val="0"/>
      <w:divBdr>
        <w:top w:val="none" w:sz="0" w:space="0" w:color="auto"/>
        <w:left w:val="none" w:sz="0" w:space="0" w:color="auto"/>
        <w:bottom w:val="none" w:sz="0" w:space="0" w:color="auto"/>
        <w:right w:val="none" w:sz="0" w:space="0" w:color="auto"/>
      </w:divBdr>
    </w:div>
    <w:div w:id="64763490">
      <w:bodyDiv w:val="1"/>
      <w:marLeft w:val="0"/>
      <w:marRight w:val="0"/>
      <w:marTop w:val="0"/>
      <w:marBottom w:val="0"/>
      <w:divBdr>
        <w:top w:val="none" w:sz="0" w:space="0" w:color="auto"/>
        <w:left w:val="none" w:sz="0" w:space="0" w:color="auto"/>
        <w:bottom w:val="none" w:sz="0" w:space="0" w:color="auto"/>
        <w:right w:val="none" w:sz="0" w:space="0" w:color="auto"/>
      </w:divBdr>
    </w:div>
    <w:div w:id="104620825">
      <w:bodyDiv w:val="1"/>
      <w:marLeft w:val="0"/>
      <w:marRight w:val="0"/>
      <w:marTop w:val="0"/>
      <w:marBottom w:val="0"/>
      <w:divBdr>
        <w:top w:val="none" w:sz="0" w:space="0" w:color="auto"/>
        <w:left w:val="none" w:sz="0" w:space="0" w:color="auto"/>
        <w:bottom w:val="none" w:sz="0" w:space="0" w:color="auto"/>
        <w:right w:val="none" w:sz="0" w:space="0" w:color="auto"/>
      </w:divBdr>
    </w:div>
    <w:div w:id="135925746">
      <w:bodyDiv w:val="1"/>
      <w:marLeft w:val="0"/>
      <w:marRight w:val="0"/>
      <w:marTop w:val="0"/>
      <w:marBottom w:val="0"/>
      <w:divBdr>
        <w:top w:val="none" w:sz="0" w:space="0" w:color="auto"/>
        <w:left w:val="none" w:sz="0" w:space="0" w:color="auto"/>
        <w:bottom w:val="none" w:sz="0" w:space="0" w:color="auto"/>
        <w:right w:val="none" w:sz="0" w:space="0" w:color="auto"/>
      </w:divBdr>
      <w:divsChild>
        <w:div w:id="837690280">
          <w:marLeft w:val="0"/>
          <w:marRight w:val="0"/>
          <w:marTop w:val="0"/>
          <w:marBottom w:val="0"/>
          <w:divBdr>
            <w:top w:val="none" w:sz="0" w:space="0" w:color="auto"/>
            <w:left w:val="none" w:sz="0" w:space="0" w:color="auto"/>
            <w:bottom w:val="none" w:sz="0" w:space="0" w:color="auto"/>
            <w:right w:val="none" w:sz="0" w:space="0" w:color="auto"/>
          </w:divBdr>
        </w:div>
      </w:divsChild>
    </w:div>
    <w:div w:id="246500683">
      <w:bodyDiv w:val="1"/>
      <w:marLeft w:val="0"/>
      <w:marRight w:val="0"/>
      <w:marTop w:val="0"/>
      <w:marBottom w:val="0"/>
      <w:divBdr>
        <w:top w:val="none" w:sz="0" w:space="0" w:color="auto"/>
        <w:left w:val="none" w:sz="0" w:space="0" w:color="auto"/>
        <w:bottom w:val="none" w:sz="0" w:space="0" w:color="auto"/>
        <w:right w:val="none" w:sz="0" w:space="0" w:color="auto"/>
      </w:divBdr>
    </w:div>
    <w:div w:id="252400292">
      <w:bodyDiv w:val="1"/>
      <w:marLeft w:val="0"/>
      <w:marRight w:val="0"/>
      <w:marTop w:val="0"/>
      <w:marBottom w:val="0"/>
      <w:divBdr>
        <w:top w:val="none" w:sz="0" w:space="0" w:color="auto"/>
        <w:left w:val="none" w:sz="0" w:space="0" w:color="auto"/>
        <w:bottom w:val="none" w:sz="0" w:space="0" w:color="auto"/>
        <w:right w:val="none" w:sz="0" w:space="0" w:color="auto"/>
      </w:divBdr>
      <w:divsChild>
        <w:div w:id="2088460290">
          <w:marLeft w:val="0"/>
          <w:marRight w:val="0"/>
          <w:marTop w:val="0"/>
          <w:marBottom w:val="0"/>
          <w:divBdr>
            <w:top w:val="none" w:sz="0" w:space="0" w:color="auto"/>
            <w:left w:val="none" w:sz="0" w:space="0" w:color="auto"/>
            <w:bottom w:val="none" w:sz="0" w:space="0" w:color="auto"/>
            <w:right w:val="none" w:sz="0" w:space="0" w:color="auto"/>
          </w:divBdr>
        </w:div>
      </w:divsChild>
    </w:div>
    <w:div w:id="260257847">
      <w:bodyDiv w:val="1"/>
      <w:marLeft w:val="0"/>
      <w:marRight w:val="0"/>
      <w:marTop w:val="0"/>
      <w:marBottom w:val="0"/>
      <w:divBdr>
        <w:top w:val="none" w:sz="0" w:space="0" w:color="auto"/>
        <w:left w:val="none" w:sz="0" w:space="0" w:color="auto"/>
        <w:bottom w:val="none" w:sz="0" w:space="0" w:color="auto"/>
        <w:right w:val="none" w:sz="0" w:space="0" w:color="auto"/>
      </w:divBdr>
    </w:div>
    <w:div w:id="260264222">
      <w:bodyDiv w:val="1"/>
      <w:marLeft w:val="0"/>
      <w:marRight w:val="0"/>
      <w:marTop w:val="0"/>
      <w:marBottom w:val="0"/>
      <w:divBdr>
        <w:top w:val="none" w:sz="0" w:space="0" w:color="auto"/>
        <w:left w:val="none" w:sz="0" w:space="0" w:color="auto"/>
        <w:bottom w:val="none" w:sz="0" w:space="0" w:color="auto"/>
        <w:right w:val="none" w:sz="0" w:space="0" w:color="auto"/>
      </w:divBdr>
    </w:div>
    <w:div w:id="273757005">
      <w:bodyDiv w:val="1"/>
      <w:marLeft w:val="0"/>
      <w:marRight w:val="0"/>
      <w:marTop w:val="0"/>
      <w:marBottom w:val="0"/>
      <w:divBdr>
        <w:top w:val="none" w:sz="0" w:space="0" w:color="auto"/>
        <w:left w:val="none" w:sz="0" w:space="0" w:color="auto"/>
        <w:bottom w:val="none" w:sz="0" w:space="0" w:color="auto"/>
        <w:right w:val="none" w:sz="0" w:space="0" w:color="auto"/>
      </w:divBdr>
    </w:div>
    <w:div w:id="303898638">
      <w:bodyDiv w:val="1"/>
      <w:marLeft w:val="0"/>
      <w:marRight w:val="0"/>
      <w:marTop w:val="0"/>
      <w:marBottom w:val="0"/>
      <w:divBdr>
        <w:top w:val="none" w:sz="0" w:space="0" w:color="auto"/>
        <w:left w:val="none" w:sz="0" w:space="0" w:color="auto"/>
        <w:bottom w:val="none" w:sz="0" w:space="0" w:color="auto"/>
        <w:right w:val="none" w:sz="0" w:space="0" w:color="auto"/>
      </w:divBdr>
    </w:div>
    <w:div w:id="345982206">
      <w:bodyDiv w:val="1"/>
      <w:marLeft w:val="0"/>
      <w:marRight w:val="0"/>
      <w:marTop w:val="0"/>
      <w:marBottom w:val="0"/>
      <w:divBdr>
        <w:top w:val="none" w:sz="0" w:space="0" w:color="auto"/>
        <w:left w:val="none" w:sz="0" w:space="0" w:color="auto"/>
        <w:bottom w:val="none" w:sz="0" w:space="0" w:color="auto"/>
        <w:right w:val="none" w:sz="0" w:space="0" w:color="auto"/>
      </w:divBdr>
    </w:div>
    <w:div w:id="364915105">
      <w:bodyDiv w:val="1"/>
      <w:marLeft w:val="0"/>
      <w:marRight w:val="0"/>
      <w:marTop w:val="0"/>
      <w:marBottom w:val="0"/>
      <w:divBdr>
        <w:top w:val="none" w:sz="0" w:space="0" w:color="auto"/>
        <w:left w:val="none" w:sz="0" w:space="0" w:color="auto"/>
        <w:bottom w:val="none" w:sz="0" w:space="0" w:color="auto"/>
        <w:right w:val="none" w:sz="0" w:space="0" w:color="auto"/>
      </w:divBdr>
      <w:divsChild>
        <w:div w:id="74742165">
          <w:marLeft w:val="0"/>
          <w:marRight w:val="0"/>
          <w:marTop w:val="0"/>
          <w:marBottom w:val="0"/>
          <w:divBdr>
            <w:top w:val="none" w:sz="0" w:space="0" w:color="auto"/>
            <w:left w:val="none" w:sz="0" w:space="0" w:color="auto"/>
            <w:bottom w:val="none" w:sz="0" w:space="0" w:color="auto"/>
            <w:right w:val="none" w:sz="0" w:space="0" w:color="auto"/>
          </w:divBdr>
        </w:div>
      </w:divsChild>
    </w:div>
    <w:div w:id="365105035">
      <w:bodyDiv w:val="1"/>
      <w:marLeft w:val="0"/>
      <w:marRight w:val="0"/>
      <w:marTop w:val="0"/>
      <w:marBottom w:val="0"/>
      <w:divBdr>
        <w:top w:val="none" w:sz="0" w:space="0" w:color="auto"/>
        <w:left w:val="none" w:sz="0" w:space="0" w:color="auto"/>
        <w:bottom w:val="none" w:sz="0" w:space="0" w:color="auto"/>
        <w:right w:val="none" w:sz="0" w:space="0" w:color="auto"/>
      </w:divBdr>
    </w:div>
    <w:div w:id="418866797">
      <w:bodyDiv w:val="1"/>
      <w:marLeft w:val="0"/>
      <w:marRight w:val="0"/>
      <w:marTop w:val="0"/>
      <w:marBottom w:val="0"/>
      <w:divBdr>
        <w:top w:val="none" w:sz="0" w:space="0" w:color="auto"/>
        <w:left w:val="none" w:sz="0" w:space="0" w:color="auto"/>
        <w:bottom w:val="none" w:sz="0" w:space="0" w:color="auto"/>
        <w:right w:val="none" w:sz="0" w:space="0" w:color="auto"/>
      </w:divBdr>
    </w:div>
    <w:div w:id="432014022">
      <w:bodyDiv w:val="1"/>
      <w:marLeft w:val="0"/>
      <w:marRight w:val="0"/>
      <w:marTop w:val="0"/>
      <w:marBottom w:val="0"/>
      <w:divBdr>
        <w:top w:val="none" w:sz="0" w:space="0" w:color="auto"/>
        <w:left w:val="none" w:sz="0" w:space="0" w:color="auto"/>
        <w:bottom w:val="none" w:sz="0" w:space="0" w:color="auto"/>
        <w:right w:val="none" w:sz="0" w:space="0" w:color="auto"/>
      </w:divBdr>
    </w:div>
    <w:div w:id="477113065">
      <w:bodyDiv w:val="1"/>
      <w:marLeft w:val="0"/>
      <w:marRight w:val="0"/>
      <w:marTop w:val="0"/>
      <w:marBottom w:val="0"/>
      <w:divBdr>
        <w:top w:val="none" w:sz="0" w:space="0" w:color="auto"/>
        <w:left w:val="none" w:sz="0" w:space="0" w:color="auto"/>
        <w:bottom w:val="none" w:sz="0" w:space="0" w:color="auto"/>
        <w:right w:val="none" w:sz="0" w:space="0" w:color="auto"/>
      </w:divBdr>
    </w:div>
    <w:div w:id="542523344">
      <w:bodyDiv w:val="1"/>
      <w:marLeft w:val="0"/>
      <w:marRight w:val="0"/>
      <w:marTop w:val="0"/>
      <w:marBottom w:val="0"/>
      <w:divBdr>
        <w:top w:val="none" w:sz="0" w:space="0" w:color="auto"/>
        <w:left w:val="none" w:sz="0" w:space="0" w:color="auto"/>
        <w:bottom w:val="none" w:sz="0" w:space="0" w:color="auto"/>
        <w:right w:val="none" w:sz="0" w:space="0" w:color="auto"/>
      </w:divBdr>
    </w:div>
    <w:div w:id="551575565">
      <w:bodyDiv w:val="1"/>
      <w:marLeft w:val="0"/>
      <w:marRight w:val="0"/>
      <w:marTop w:val="0"/>
      <w:marBottom w:val="0"/>
      <w:divBdr>
        <w:top w:val="none" w:sz="0" w:space="0" w:color="auto"/>
        <w:left w:val="none" w:sz="0" w:space="0" w:color="auto"/>
        <w:bottom w:val="none" w:sz="0" w:space="0" w:color="auto"/>
        <w:right w:val="none" w:sz="0" w:space="0" w:color="auto"/>
      </w:divBdr>
    </w:div>
    <w:div w:id="587884503">
      <w:bodyDiv w:val="1"/>
      <w:marLeft w:val="0"/>
      <w:marRight w:val="0"/>
      <w:marTop w:val="0"/>
      <w:marBottom w:val="0"/>
      <w:divBdr>
        <w:top w:val="none" w:sz="0" w:space="0" w:color="auto"/>
        <w:left w:val="none" w:sz="0" w:space="0" w:color="auto"/>
        <w:bottom w:val="none" w:sz="0" w:space="0" w:color="auto"/>
        <w:right w:val="none" w:sz="0" w:space="0" w:color="auto"/>
      </w:divBdr>
    </w:div>
    <w:div w:id="640383333">
      <w:bodyDiv w:val="1"/>
      <w:marLeft w:val="0"/>
      <w:marRight w:val="0"/>
      <w:marTop w:val="0"/>
      <w:marBottom w:val="0"/>
      <w:divBdr>
        <w:top w:val="none" w:sz="0" w:space="0" w:color="auto"/>
        <w:left w:val="none" w:sz="0" w:space="0" w:color="auto"/>
        <w:bottom w:val="none" w:sz="0" w:space="0" w:color="auto"/>
        <w:right w:val="none" w:sz="0" w:space="0" w:color="auto"/>
      </w:divBdr>
    </w:div>
    <w:div w:id="647981070">
      <w:bodyDiv w:val="1"/>
      <w:marLeft w:val="0"/>
      <w:marRight w:val="0"/>
      <w:marTop w:val="0"/>
      <w:marBottom w:val="0"/>
      <w:divBdr>
        <w:top w:val="none" w:sz="0" w:space="0" w:color="auto"/>
        <w:left w:val="none" w:sz="0" w:space="0" w:color="auto"/>
        <w:bottom w:val="none" w:sz="0" w:space="0" w:color="auto"/>
        <w:right w:val="none" w:sz="0" w:space="0" w:color="auto"/>
      </w:divBdr>
    </w:div>
    <w:div w:id="772090912">
      <w:bodyDiv w:val="1"/>
      <w:marLeft w:val="0"/>
      <w:marRight w:val="0"/>
      <w:marTop w:val="0"/>
      <w:marBottom w:val="0"/>
      <w:divBdr>
        <w:top w:val="none" w:sz="0" w:space="0" w:color="auto"/>
        <w:left w:val="none" w:sz="0" w:space="0" w:color="auto"/>
        <w:bottom w:val="none" w:sz="0" w:space="0" w:color="auto"/>
        <w:right w:val="none" w:sz="0" w:space="0" w:color="auto"/>
      </w:divBdr>
    </w:div>
    <w:div w:id="785777808">
      <w:bodyDiv w:val="1"/>
      <w:marLeft w:val="0"/>
      <w:marRight w:val="0"/>
      <w:marTop w:val="0"/>
      <w:marBottom w:val="0"/>
      <w:divBdr>
        <w:top w:val="none" w:sz="0" w:space="0" w:color="auto"/>
        <w:left w:val="none" w:sz="0" w:space="0" w:color="auto"/>
        <w:bottom w:val="none" w:sz="0" w:space="0" w:color="auto"/>
        <w:right w:val="none" w:sz="0" w:space="0" w:color="auto"/>
      </w:divBdr>
    </w:div>
    <w:div w:id="787049057">
      <w:bodyDiv w:val="1"/>
      <w:marLeft w:val="0"/>
      <w:marRight w:val="0"/>
      <w:marTop w:val="0"/>
      <w:marBottom w:val="0"/>
      <w:divBdr>
        <w:top w:val="none" w:sz="0" w:space="0" w:color="auto"/>
        <w:left w:val="none" w:sz="0" w:space="0" w:color="auto"/>
        <w:bottom w:val="none" w:sz="0" w:space="0" w:color="auto"/>
        <w:right w:val="none" w:sz="0" w:space="0" w:color="auto"/>
      </w:divBdr>
    </w:div>
    <w:div w:id="801115628">
      <w:bodyDiv w:val="1"/>
      <w:marLeft w:val="0"/>
      <w:marRight w:val="0"/>
      <w:marTop w:val="0"/>
      <w:marBottom w:val="0"/>
      <w:divBdr>
        <w:top w:val="none" w:sz="0" w:space="0" w:color="auto"/>
        <w:left w:val="none" w:sz="0" w:space="0" w:color="auto"/>
        <w:bottom w:val="none" w:sz="0" w:space="0" w:color="auto"/>
        <w:right w:val="none" w:sz="0" w:space="0" w:color="auto"/>
      </w:divBdr>
    </w:div>
    <w:div w:id="846528626">
      <w:bodyDiv w:val="1"/>
      <w:marLeft w:val="0"/>
      <w:marRight w:val="0"/>
      <w:marTop w:val="0"/>
      <w:marBottom w:val="0"/>
      <w:divBdr>
        <w:top w:val="none" w:sz="0" w:space="0" w:color="auto"/>
        <w:left w:val="none" w:sz="0" w:space="0" w:color="auto"/>
        <w:bottom w:val="none" w:sz="0" w:space="0" w:color="auto"/>
        <w:right w:val="none" w:sz="0" w:space="0" w:color="auto"/>
      </w:divBdr>
    </w:div>
    <w:div w:id="850145834">
      <w:bodyDiv w:val="1"/>
      <w:marLeft w:val="0"/>
      <w:marRight w:val="0"/>
      <w:marTop w:val="0"/>
      <w:marBottom w:val="0"/>
      <w:divBdr>
        <w:top w:val="none" w:sz="0" w:space="0" w:color="auto"/>
        <w:left w:val="none" w:sz="0" w:space="0" w:color="auto"/>
        <w:bottom w:val="none" w:sz="0" w:space="0" w:color="auto"/>
        <w:right w:val="none" w:sz="0" w:space="0" w:color="auto"/>
      </w:divBdr>
    </w:div>
    <w:div w:id="858857067">
      <w:bodyDiv w:val="1"/>
      <w:marLeft w:val="0"/>
      <w:marRight w:val="0"/>
      <w:marTop w:val="0"/>
      <w:marBottom w:val="0"/>
      <w:divBdr>
        <w:top w:val="none" w:sz="0" w:space="0" w:color="auto"/>
        <w:left w:val="none" w:sz="0" w:space="0" w:color="auto"/>
        <w:bottom w:val="none" w:sz="0" w:space="0" w:color="auto"/>
        <w:right w:val="none" w:sz="0" w:space="0" w:color="auto"/>
      </w:divBdr>
    </w:div>
    <w:div w:id="867184681">
      <w:bodyDiv w:val="1"/>
      <w:marLeft w:val="0"/>
      <w:marRight w:val="0"/>
      <w:marTop w:val="0"/>
      <w:marBottom w:val="0"/>
      <w:divBdr>
        <w:top w:val="none" w:sz="0" w:space="0" w:color="auto"/>
        <w:left w:val="none" w:sz="0" w:space="0" w:color="auto"/>
        <w:bottom w:val="none" w:sz="0" w:space="0" w:color="auto"/>
        <w:right w:val="none" w:sz="0" w:space="0" w:color="auto"/>
      </w:divBdr>
    </w:div>
    <w:div w:id="885334060">
      <w:bodyDiv w:val="1"/>
      <w:marLeft w:val="0"/>
      <w:marRight w:val="0"/>
      <w:marTop w:val="0"/>
      <w:marBottom w:val="0"/>
      <w:divBdr>
        <w:top w:val="none" w:sz="0" w:space="0" w:color="auto"/>
        <w:left w:val="none" w:sz="0" w:space="0" w:color="auto"/>
        <w:bottom w:val="none" w:sz="0" w:space="0" w:color="auto"/>
        <w:right w:val="none" w:sz="0" w:space="0" w:color="auto"/>
      </w:divBdr>
    </w:div>
    <w:div w:id="892929198">
      <w:bodyDiv w:val="1"/>
      <w:marLeft w:val="0"/>
      <w:marRight w:val="0"/>
      <w:marTop w:val="0"/>
      <w:marBottom w:val="0"/>
      <w:divBdr>
        <w:top w:val="none" w:sz="0" w:space="0" w:color="auto"/>
        <w:left w:val="none" w:sz="0" w:space="0" w:color="auto"/>
        <w:bottom w:val="none" w:sz="0" w:space="0" w:color="auto"/>
        <w:right w:val="none" w:sz="0" w:space="0" w:color="auto"/>
      </w:divBdr>
    </w:div>
    <w:div w:id="928777378">
      <w:bodyDiv w:val="1"/>
      <w:marLeft w:val="0"/>
      <w:marRight w:val="0"/>
      <w:marTop w:val="0"/>
      <w:marBottom w:val="0"/>
      <w:divBdr>
        <w:top w:val="none" w:sz="0" w:space="0" w:color="auto"/>
        <w:left w:val="none" w:sz="0" w:space="0" w:color="auto"/>
        <w:bottom w:val="none" w:sz="0" w:space="0" w:color="auto"/>
        <w:right w:val="none" w:sz="0" w:space="0" w:color="auto"/>
      </w:divBdr>
    </w:div>
    <w:div w:id="1047026924">
      <w:bodyDiv w:val="1"/>
      <w:marLeft w:val="0"/>
      <w:marRight w:val="0"/>
      <w:marTop w:val="0"/>
      <w:marBottom w:val="0"/>
      <w:divBdr>
        <w:top w:val="none" w:sz="0" w:space="0" w:color="auto"/>
        <w:left w:val="none" w:sz="0" w:space="0" w:color="auto"/>
        <w:bottom w:val="none" w:sz="0" w:space="0" w:color="auto"/>
        <w:right w:val="none" w:sz="0" w:space="0" w:color="auto"/>
      </w:divBdr>
    </w:div>
    <w:div w:id="1054698895">
      <w:bodyDiv w:val="1"/>
      <w:marLeft w:val="0"/>
      <w:marRight w:val="0"/>
      <w:marTop w:val="0"/>
      <w:marBottom w:val="0"/>
      <w:divBdr>
        <w:top w:val="none" w:sz="0" w:space="0" w:color="auto"/>
        <w:left w:val="none" w:sz="0" w:space="0" w:color="auto"/>
        <w:bottom w:val="none" w:sz="0" w:space="0" w:color="auto"/>
        <w:right w:val="none" w:sz="0" w:space="0" w:color="auto"/>
      </w:divBdr>
    </w:div>
    <w:div w:id="1058895120">
      <w:bodyDiv w:val="1"/>
      <w:marLeft w:val="0"/>
      <w:marRight w:val="0"/>
      <w:marTop w:val="0"/>
      <w:marBottom w:val="0"/>
      <w:divBdr>
        <w:top w:val="none" w:sz="0" w:space="0" w:color="auto"/>
        <w:left w:val="none" w:sz="0" w:space="0" w:color="auto"/>
        <w:bottom w:val="none" w:sz="0" w:space="0" w:color="auto"/>
        <w:right w:val="none" w:sz="0" w:space="0" w:color="auto"/>
      </w:divBdr>
    </w:div>
    <w:div w:id="1095900152">
      <w:bodyDiv w:val="1"/>
      <w:marLeft w:val="0"/>
      <w:marRight w:val="0"/>
      <w:marTop w:val="0"/>
      <w:marBottom w:val="0"/>
      <w:divBdr>
        <w:top w:val="none" w:sz="0" w:space="0" w:color="auto"/>
        <w:left w:val="none" w:sz="0" w:space="0" w:color="auto"/>
        <w:bottom w:val="none" w:sz="0" w:space="0" w:color="auto"/>
        <w:right w:val="none" w:sz="0" w:space="0" w:color="auto"/>
      </w:divBdr>
    </w:div>
    <w:div w:id="1104302671">
      <w:bodyDiv w:val="1"/>
      <w:marLeft w:val="0"/>
      <w:marRight w:val="0"/>
      <w:marTop w:val="0"/>
      <w:marBottom w:val="0"/>
      <w:divBdr>
        <w:top w:val="none" w:sz="0" w:space="0" w:color="auto"/>
        <w:left w:val="none" w:sz="0" w:space="0" w:color="auto"/>
        <w:bottom w:val="none" w:sz="0" w:space="0" w:color="auto"/>
        <w:right w:val="none" w:sz="0" w:space="0" w:color="auto"/>
      </w:divBdr>
    </w:div>
    <w:div w:id="1200779883">
      <w:bodyDiv w:val="1"/>
      <w:marLeft w:val="0"/>
      <w:marRight w:val="0"/>
      <w:marTop w:val="0"/>
      <w:marBottom w:val="0"/>
      <w:divBdr>
        <w:top w:val="none" w:sz="0" w:space="0" w:color="auto"/>
        <w:left w:val="none" w:sz="0" w:space="0" w:color="auto"/>
        <w:bottom w:val="none" w:sz="0" w:space="0" w:color="auto"/>
        <w:right w:val="none" w:sz="0" w:space="0" w:color="auto"/>
      </w:divBdr>
    </w:div>
    <w:div w:id="1223906621">
      <w:bodyDiv w:val="1"/>
      <w:marLeft w:val="0"/>
      <w:marRight w:val="0"/>
      <w:marTop w:val="0"/>
      <w:marBottom w:val="0"/>
      <w:divBdr>
        <w:top w:val="none" w:sz="0" w:space="0" w:color="auto"/>
        <w:left w:val="none" w:sz="0" w:space="0" w:color="auto"/>
        <w:bottom w:val="none" w:sz="0" w:space="0" w:color="auto"/>
        <w:right w:val="none" w:sz="0" w:space="0" w:color="auto"/>
      </w:divBdr>
    </w:div>
    <w:div w:id="1238905131">
      <w:bodyDiv w:val="1"/>
      <w:marLeft w:val="0"/>
      <w:marRight w:val="0"/>
      <w:marTop w:val="0"/>
      <w:marBottom w:val="0"/>
      <w:divBdr>
        <w:top w:val="none" w:sz="0" w:space="0" w:color="auto"/>
        <w:left w:val="none" w:sz="0" w:space="0" w:color="auto"/>
        <w:bottom w:val="none" w:sz="0" w:space="0" w:color="auto"/>
        <w:right w:val="none" w:sz="0" w:space="0" w:color="auto"/>
      </w:divBdr>
    </w:div>
    <w:div w:id="1248657768">
      <w:bodyDiv w:val="1"/>
      <w:marLeft w:val="0"/>
      <w:marRight w:val="0"/>
      <w:marTop w:val="0"/>
      <w:marBottom w:val="0"/>
      <w:divBdr>
        <w:top w:val="none" w:sz="0" w:space="0" w:color="auto"/>
        <w:left w:val="none" w:sz="0" w:space="0" w:color="auto"/>
        <w:bottom w:val="none" w:sz="0" w:space="0" w:color="auto"/>
        <w:right w:val="none" w:sz="0" w:space="0" w:color="auto"/>
      </w:divBdr>
    </w:div>
    <w:div w:id="1342007532">
      <w:bodyDiv w:val="1"/>
      <w:marLeft w:val="0"/>
      <w:marRight w:val="0"/>
      <w:marTop w:val="0"/>
      <w:marBottom w:val="0"/>
      <w:divBdr>
        <w:top w:val="none" w:sz="0" w:space="0" w:color="auto"/>
        <w:left w:val="none" w:sz="0" w:space="0" w:color="auto"/>
        <w:bottom w:val="none" w:sz="0" w:space="0" w:color="auto"/>
        <w:right w:val="none" w:sz="0" w:space="0" w:color="auto"/>
      </w:divBdr>
    </w:div>
    <w:div w:id="1424762643">
      <w:bodyDiv w:val="1"/>
      <w:marLeft w:val="0"/>
      <w:marRight w:val="0"/>
      <w:marTop w:val="0"/>
      <w:marBottom w:val="0"/>
      <w:divBdr>
        <w:top w:val="none" w:sz="0" w:space="0" w:color="auto"/>
        <w:left w:val="none" w:sz="0" w:space="0" w:color="auto"/>
        <w:bottom w:val="none" w:sz="0" w:space="0" w:color="auto"/>
        <w:right w:val="none" w:sz="0" w:space="0" w:color="auto"/>
      </w:divBdr>
    </w:div>
    <w:div w:id="1425877826">
      <w:bodyDiv w:val="1"/>
      <w:marLeft w:val="0"/>
      <w:marRight w:val="0"/>
      <w:marTop w:val="0"/>
      <w:marBottom w:val="0"/>
      <w:divBdr>
        <w:top w:val="none" w:sz="0" w:space="0" w:color="auto"/>
        <w:left w:val="none" w:sz="0" w:space="0" w:color="auto"/>
        <w:bottom w:val="none" w:sz="0" w:space="0" w:color="auto"/>
        <w:right w:val="none" w:sz="0" w:space="0" w:color="auto"/>
      </w:divBdr>
    </w:div>
    <w:div w:id="1443040108">
      <w:bodyDiv w:val="1"/>
      <w:marLeft w:val="0"/>
      <w:marRight w:val="0"/>
      <w:marTop w:val="0"/>
      <w:marBottom w:val="0"/>
      <w:divBdr>
        <w:top w:val="none" w:sz="0" w:space="0" w:color="auto"/>
        <w:left w:val="none" w:sz="0" w:space="0" w:color="auto"/>
        <w:bottom w:val="none" w:sz="0" w:space="0" w:color="auto"/>
        <w:right w:val="none" w:sz="0" w:space="0" w:color="auto"/>
      </w:divBdr>
    </w:div>
    <w:div w:id="1481727188">
      <w:bodyDiv w:val="1"/>
      <w:marLeft w:val="0"/>
      <w:marRight w:val="0"/>
      <w:marTop w:val="0"/>
      <w:marBottom w:val="0"/>
      <w:divBdr>
        <w:top w:val="none" w:sz="0" w:space="0" w:color="auto"/>
        <w:left w:val="none" w:sz="0" w:space="0" w:color="auto"/>
        <w:bottom w:val="none" w:sz="0" w:space="0" w:color="auto"/>
        <w:right w:val="none" w:sz="0" w:space="0" w:color="auto"/>
      </w:divBdr>
    </w:div>
    <w:div w:id="1483349554">
      <w:bodyDiv w:val="1"/>
      <w:marLeft w:val="0"/>
      <w:marRight w:val="0"/>
      <w:marTop w:val="0"/>
      <w:marBottom w:val="0"/>
      <w:divBdr>
        <w:top w:val="none" w:sz="0" w:space="0" w:color="auto"/>
        <w:left w:val="none" w:sz="0" w:space="0" w:color="auto"/>
        <w:bottom w:val="none" w:sz="0" w:space="0" w:color="auto"/>
        <w:right w:val="none" w:sz="0" w:space="0" w:color="auto"/>
      </w:divBdr>
    </w:div>
    <w:div w:id="1511023903">
      <w:bodyDiv w:val="1"/>
      <w:marLeft w:val="0"/>
      <w:marRight w:val="0"/>
      <w:marTop w:val="0"/>
      <w:marBottom w:val="0"/>
      <w:divBdr>
        <w:top w:val="none" w:sz="0" w:space="0" w:color="auto"/>
        <w:left w:val="none" w:sz="0" w:space="0" w:color="auto"/>
        <w:bottom w:val="none" w:sz="0" w:space="0" w:color="auto"/>
        <w:right w:val="none" w:sz="0" w:space="0" w:color="auto"/>
      </w:divBdr>
      <w:divsChild>
        <w:div w:id="1188446266">
          <w:marLeft w:val="0"/>
          <w:marRight w:val="0"/>
          <w:marTop w:val="0"/>
          <w:marBottom w:val="0"/>
          <w:divBdr>
            <w:top w:val="none" w:sz="0" w:space="0" w:color="auto"/>
            <w:left w:val="none" w:sz="0" w:space="0" w:color="auto"/>
            <w:bottom w:val="none" w:sz="0" w:space="0" w:color="auto"/>
            <w:right w:val="none" w:sz="0" w:space="0" w:color="auto"/>
          </w:divBdr>
        </w:div>
        <w:div w:id="399332570">
          <w:marLeft w:val="0"/>
          <w:marRight w:val="0"/>
          <w:marTop w:val="0"/>
          <w:marBottom w:val="0"/>
          <w:divBdr>
            <w:top w:val="none" w:sz="0" w:space="0" w:color="auto"/>
            <w:left w:val="none" w:sz="0" w:space="0" w:color="auto"/>
            <w:bottom w:val="none" w:sz="0" w:space="0" w:color="auto"/>
            <w:right w:val="none" w:sz="0" w:space="0" w:color="auto"/>
          </w:divBdr>
        </w:div>
      </w:divsChild>
    </w:div>
    <w:div w:id="1554778135">
      <w:bodyDiv w:val="1"/>
      <w:marLeft w:val="0"/>
      <w:marRight w:val="0"/>
      <w:marTop w:val="0"/>
      <w:marBottom w:val="0"/>
      <w:divBdr>
        <w:top w:val="none" w:sz="0" w:space="0" w:color="auto"/>
        <w:left w:val="none" w:sz="0" w:space="0" w:color="auto"/>
        <w:bottom w:val="none" w:sz="0" w:space="0" w:color="auto"/>
        <w:right w:val="none" w:sz="0" w:space="0" w:color="auto"/>
      </w:divBdr>
    </w:div>
    <w:div w:id="1603798360">
      <w:bodyDiv w:val="1"/>
      <w:marLeft w:val="0"/>
      <w:marRight w:val="0"/>
      <w:marTop w:val="0"/>
      <w:marBottom w:val="0"/>
      <w:divBdr>
        <w:top w:val="none" w:sz="0" w:space="0" w:color="auto"/>
        <w:left w:val="none" w:sz="0" w:space="0" w:color="auto"/>
        <w:bottom w:val="none" w:sz="0" w:space="0" w:color="auto"/>
        <w:right w:val="none" w:sz="0" w:space="0" w:color="auto"/>
      </w:divBdr>
    </w:div>
    <w:div w:id="1633553428">
      <w:bodyDiv w:val="1"/>
      <w:marLeft w:val="0"/>
      <w:marRight w:val="0"/>
      <w:marTop w:val="0"/>
      <w:marBottom w:val="0"/>
      <w:divBdr>
        <w:top w:val="none" w:sz="0" w:space="0" w:color="auto"/>
        <w:left w:val="none" w:sz="0" w:space="0" w:color="auto"/>
        <w:bottom w:val="none" w:sz="0" w:space="0" w:color="auto"/>
        <w:right w:val="none" w:sz="0" w:space="0" w:color="auto"/>
      </w:divBdr>
    </w:div>
    <w:div w:id="1662852535">
      <w:bodyDiv w:val="1"/>
      <w:marLeft w:val="0"/>
      <w:marRight w:val="0"/>
      <w:marTop w:val="0"/>
      <w:marBottom w:val="0"/>
      <w:divBdr>
        <w:top w:val="none" w:sz="0" w:space="0" w:color="auto"/>
        <w:left w:val="none" w:sz="0" w:space="0" w:color="auto"/>
        <w:bottom w:val="none" w:sz="0" w:space="0" w:color="auto"/>
        <w:right w:val="none" w:sz="0" w:space="0" w:color="auto"/>
      </w:divBdr>
    </w:div>
    <w:div w:id="1687249343">
      <w:bodyDiv w:val="1"/>
      <w:marLeft w:val="0"/>
      <w:marRight w:val="0"/>
      <w:marTop w:val="0"/>
      <w:marBottom w:val="0"/>
      <w:divBdr>
        <w:top w:val="none" w:sz="0" w:space="0" w:color="auto"/>
        <w:left w:val="none" w:sz="0" w:space="0" w:color="auto"/>
        <w:bottom w:val="none" w:sz="0" w:space="0" w:color="auto"/>
        <w:right w:val="none" w:sz="0" w:space="0" w:color="auto"/>
      </w:divBdr>
    </w:div>
    <w:div w:id="1688288757">
      <w:bodyDiv w:val="1"/>
      <w:marLeft w:val="0"/>
      <w:marRight w:val="0"/>
      <w:marTop w:val="0"/>
      <w:marBottom w:val="0"/>
      <w:divBdr>
        <w:top w:val="none" w:sz="0" w:space="0" w:color="auto"/>
        <w:left w:val="none" w:sz="0" w:space="0" w:color="auto"/>
        <w:bottom w:val="none" w:sz="0" w:space="0" w:color="auto"/>
        <w:right w:val="none" w:sz="0" w:space="0" w:color="auto"/>
      </w:divBdr>
    </w:div>
    <w:div w:id="1703432208">
      <w:bodyDiv w:val="1"/>
      <w:marLeft w:val="0"/>
      <w:marRight w:val="0"/>
      <w:marTop w:val="0"/>
      <w:marBottom w:val="0"/>
      <w:divBdr>
        <w:top w:val="none" w:sz="0" w:space="0" w:color="auto"/>
        <w:left w:val="none" w:sz="0" w:space="0" w:color="auto"/>
        <w:bottom w:val="none" w:sz="0" w:space="0" w:color="auto"/>
        <w:right w:val="none" w:sz="0" w:space="0" w:color="auto"/>
      </w:divBdr>
    </w:div>
    <w:div w:id="1721396723">
      <w:bodyDiv w:val="1"/>
      <w:marLeft w:val="0"/>
      <w:marRight w:val="0"/>
      <w:marTop w:val="0"/>
      <w:marBottom w:val="0"/>
      <w:divBdr>
        <w:top w:val="none" w:sz="0" w:space="0" w:color="auto"/>
        <w:left w:val="none" w:sz="0" w:space="0" w:color="auto"/>
        <w:bottom w:val="none" w:sz="0" w:space="0" w:color="auto"/>
        <w:right w:val="none" w:sz="0" w:space="0" w:color="auto"/>
      </w:divBdr>
    </w:div>
    <w:div w:id="1741170753">
      <w:bodyDiv w:val="1"/>
      <w:marLeft w:val="0"/>
      <w:marRight w:val="0"/>
      <w:marTop w:val="0"/>
      <w:marBottom w:val="0"/>
      <w:divBdr>
        <w:top w:val="none" w:sz="0" w:space="0" w:color="auto"/>
        <w:left w:val="none" w:sz="0" w:space="0" w:color="auto"/>
        <w:bottom w:val="none" w:sz="0" w:space="0" w:color="auto"/>
        <w:right w:val="none" w:sz="0" w:space="0" w:color="auto"/>
      </w:divBdr>
    </w:div>
    <w:div w:id="1796557991">
      <w:bodyDiv w:val="1"/>
      <w:marLeft w:val="0"/>
      <w:marRight w:val="0"/>
      <w:marTop w:val="0"/>
      <w:marBottom w:val="0"/>
      <w:divBdr>
        <w:top w:val="none" w:sz="0" w:space="0" w:color="auto"/>
        <w:left w:val="none" w:sz="0" w:space="0" w:color="auto"/>
        <w:bottom w:val="none" w:sz="0" w:space="0" w:color="auto"/>
        <w:right w:val="none" w:sz="0" w:space="0" w:color="auto"/>
      </w:divBdr>
    </w:div>
    <w:div w:id="1799568740">
      <w:bodyDiv w:val="1"/>
      <w:marLeft w:val="0"/>
      <w:marRight w:val="0"/>
      <w:marTop w:val="0"/>
      <w:marBottom w:val="0"/>
      <w:divBdr>
        <w:top w:val="none" w:sz="0" w:space="0" w:color="auto"/>
        <w:left w:val="none" w:sz="0" w:space="0" w:color="auto"/>
        <w:bottom w:val="none" w:sz="0" w:space="0" w:color="auto"/>
        <w:right w:val="none" w:sz="0" w:space="0" w:color="auto"/>
      </w:divBdr>
    </w:div>
    <w:div w:id="1802266758">
      <w:bodyDiv w:val="1"/>
      <w:marLeft w:val="0"/>
      <w:marRight w:val="0"/>
      <w:marTop w:val="0"/>
      <w:marBottom w:val="0"/>
      <w:divBdr>
        <w:top w:val="none" w:sz="0" w:space="0" w:color="auto"/>
        <w:left w:val="none" w:sz="0" w:space="0" w:color="auto"/>
        <w:bottom w:val="none" w:sz="0" w:space="0" w:color="auto"/>
        <w:right w:val="none" w:sz="0" w:space="0" w:color="auto"/>
      </w:divBdr>
    </w:div>
    <w:div w:id="1812283330">
      <w:bodyDiv w:val="1"/>
      <w:marLeft w:val="0"/>
      <w:marRight w:val="0"/>
      <w:marTop w:val="0"/>
      <w:marBottom w:val="0"/>
      <w:divBdr>
        <w:top w:val="none" w:sz="0" w:space="0" w:color="auto"/>
        <w:left w:val="none" w:sz="0" w:space="0" w:color="auto"/>
        <w:bottom w:val="none" w:sz="0" w:space="0" w:color="auto"/>
        <w:right w:val="none" w:sz="0" w:space="0" w:color="auto"/>
      </w:divBdr>
    </w:div>
    <w:div w:id="1831366313">
      <w:bodyDiv w:val="1"/>
      <w:marLeft w:val="0"/>
      <w:marRight w:val="0"/>
      <w:marTop w:val="0"/>
      <w:marBottom w:val="0"/>
      <w:divBdr>
        <w:top w:val="none" w:sz="0" w:space="0" w:color="auto"/>
        <w:left w:val="none" w:sz="0" w:space="0" w:color="auto"/>
        <w:bottom w:val="none" w:sz="0" w:space="0" w:color="auto"/>
        <w:right w:val="none" w:sz="0" w:space="0" w:color="auto"/>
      </w:divBdr>
    </w:div>
    <w:div w:id="1856767560">
      <w:bodyDiv w:val="1"/>
      <w:marLeft w:val="0"/>
      <w:marRight w:val="0"/>
      <w:marTop w:val="0"/>
      <w:marBottom w:val="0"/>
      <w:divBdr>
        <w:top w:val="none" w:sz="0" w:space="0" w:color="auto"/>
        <w:left w:val="none" w:sz="0" w:space="0" w:color="auto"/>
        <w:bottom w:val="none" w:sz="0" w:space="0" w:color="auto"/>
        <w:right w:val="none" w:sz="0" w:space="0" w:color="auto"/>
      </w:divBdr>
    </w:div>
    <w:div w:id="1900167779">
      <w:bodyDiv w:val="1"/>
      <w:marLeft w:val="0"/>
      <w:marRight w:val="0"/>
      <w:marTop w:val="0"/>
      <w:marBottom w:val="0"/>
      <w:divBdr>
        <w:top w:val="none" w:sz="0" w:space="0" w:color="auto"/>
        <w:left w:val="none" w:sz="0" w:space="0" w:color="auto"/>
        <w:bottom w:val="none" w:sz="0" w:space="0" w:color="auto"/>
        <w:right w:val="none" w:sz="0" w:space="0" w:color="auto"/>
      </w:divBdr>
    </w:div>
    <w:div w:id="1911501144">
      <w:bodyDiv w:val="1"/>
      <w:marLeft w:val="0"/>
      <w:marRight w:val="0"/>
      <w:marTop w:val="0"/>
      <w:marBottom w:val="0"/>
      <w:divBdr>
        <w:top w:val="none" w:sz="0" w:space="0" w:color="auto"/>
        <w:left w:val="none" w:sz="0" w:space="0" w:color="auto"/>
        <w:bottom w:val="none" w:sz="0" w:space="0" w:color="auto"/>
        <w:right w:val="none" w:sz="0" w:space="0" w:color="auto"/>
      </w:divBdr>
    </w:div>
    <w:div w:id="1931809398">
      <w:bodyDiv w:val="1"/>
      <w:marLeft w:val="0"/>
      <w:marRight w:val="0"/>
      <w:marTop w:val="0"/>
      <w:marBottom w:val="0"/>
      <w:divBdr>
        <w:top w:val="none" w:sz="0" w:space="0" w:color="auto"/>
        <w:left w:val="none" w:sz="0" w:space="0" w:color="auto"/>
        <w:bottom w:val="none" w:sz="0" w:space="0" w:color="auto"/>
        <w:right w:val="none" w:sz="0" w:space="0" w:color="auto"/>
      </w:divBdr>
    </w:div>
    <w:div w:id="1935288135">
      <w:bodyDiv w:val="1"/>
      <w:marLeft w:val="0"/>
      <w:marRight w:val="0"/>
      <w:marTop w:val="0"/>
      <w:marBottom w:val="0"/>
      <w:divBdr>
        <w:top w:val="none" w:sz="0" w:space="0" w:color="auto"/>
        <w:left w:val="none" w:sz="0" w:space="0" w:color="auto"/>
        <w:bottom w:val="none" w:sz="0" w:space="0" w:color="auto"/>
        <w:right w:val="none" w:sz="0" w:space="0" w:color="auto"/>
      </w:divBdr>
    </w:div>
    <w:div w:id="1970159852">
      <w:bodyDiv w:val="1"/>
      <w:marLeft w:val="0"/>
      <w:marRight w:val="0"/>
      <w:marTop w:val="0"/>
      <w:marBottom w:val="0"/>
      <w:divBdr>
        <w:top w:val="none" w:sz="0" w:space="0" w:color="auto"/>
        <w:left w:val="none" w:sz="0" w:space="0" w:color="auto"/>
        <w:bottom w:val="none" w:sz="0" w:space="0" w:color="auto"/>
        <w:right w:val="none" w:sz="0" w:space="0" w:color="auto"/>
      </w:divBdr>
    </w:div>
    <w:div w:id="2059161314">
      <w:bodyDiv w:val="1"/>
      <w:marLeft w:val="0"/>
      <w:marRight w:val="0"/>
      <w:marTop w:val="0"/>
      <w:marBottom w:val="0"/>
      <w:divBdr>
        <w:top w:val="none" w:sz="0" w:space="0" w:color="auto"/>
        <w:left w:val="none" w:sz="0" w:space="0" w:color="auto"/>
        <w:bottom w:val="none" w:sz="0" w:space="0" w:color="auto"/>
        <w:right w:val="none" w:sz="0" w:space="0" w:color="auto"/>
      </w:divBdr>
    </w:div>
    <w:div w:id="2065441852">
      <w:bodyDiv w:val="1"/>
      <w:marLeft w:val="0"/>
      <w:marRight w:val="0"/>
      <w:marTop w:val="0"/>
      <w:marBottom w:val="0"/>
      <w:divBdr>
        <w:top w:val="none" w:sz="0" w:space="0" w:color="auto"/>
        <w:left w:val="none" w:sz="0" w:space="0" w:color="auto"/>
        <w:bottom w:val="none" w:sz="0" w:space="0" w:color="auto"/>
        <w:right w:val="none" w:sz="0" w:space="0" w:color="auto"/>
      </w:divBdr>
    </w:div>
    <w:div w:id="2114394564">
      <w:bodyDiv w:val="1"/>
      <w:marLeft w:val="0"/>
      <w:marRight w:val="0"/>
      <w:marTop w:val="0"/>
      <w:marBottom w:val="0"/>
      <w:divBdr>
        <w:top w:val="none" w:sz="0" w:space="0" w:color="auto"/>
        <w:left w:val="none" w:sz="0" w:space="0" w:color="auto"/>
        <w:bottom w:val="none" w:sz="0" w:space="0" w:color="auto"/>
        <w:right w:val="none" w:sz="0" w:space="0" w:color="auto"/>
      </w:divBdr>
    </w:div>
    <w:div w:id="213872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syr.edu/academic-integrity/" TargetMode="External"/><Relationship Id="rId13" Type="http://schemas.openxmlformats.org/officeDocument/2006/relationships/hyperlink" Target="https://maestro.syr.edu/trk/click?ref=zvu694kig_1-4c50x3b4ebx01310&amp;" TargetMode="External"/><Relationship Id="rId18" Type="http://schemas.openxmlformats.org/officeDocument/2006/relationships/hyperlink" Target="https://www.cdc.gov/coronavirus/2019-ncov/your-health/effective-masks.html" TargetMode="External"/><Relationship Id="rId3" Type="http://schemas.openxmlformats.org/officeDocument/2006/relationships/settings" Target="settings.xml"/><Relationship Id="rId21" Type="http://schemas.openxmlformats.org/officeDocument/2006/relationships/hyperlink" Target="https://www.teenvogue.com/story/digital-blackface-reaction-gifs" TargetMode="External"/><Relationship Id="rId7" Type="http://schemas.openxmlformats.org/officeDocument/2006/relationships/hyperlink" Target="https://class.syr.edu/academic-integrity/policy/" TargetMode="External"/><Relationship Id="rId12" Type="http://schemas.openxmlformats.org/officeDocument/2006/relationships/hyperlink" Target="mailto:smbyrd@syr.edu" TargetMode="External"/><Relationship Id="rId17" Type="http://schemas.openxmlformats.org/officeDocument/2006/relationships/hyperlink" Target="https://www.cdc.gov/coronavirus/2019-ncov/vaccines/fully-vaccinated-guidan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yracuse.edu/staysafe/stay-safe-pledge/" TargetMode="External"/><Relationship Id="rId20" Type="http://schemas.openxmlformats.org/officeDocument/2006/relationships/hyperlink" Target="https://www.cambridge.org/core/journals/language-in-society/article/stance-and-the-construction-of-authentic-celebrity-persona/F53F571A38C17EE5A860FDB4990B27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pel.syracuse.edu/student-support/food-pant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yracuse.edu/staysafe/get-tested/" TargetMode="External"/><Relationship Id="rId23" Type="http://schemas.openxmlformats.org/officeDocument/2006/relationships/footer" Target="footer2.xml"/><Relationship Id="rId10" Type="http://schemas.openxmlformats.org/officeDocument/2006/relationships/hyperlink" Target="mailto:disabilityresources@syr.edu" TargetMode="External"/><Relationship Id="rId19" Type="http://schemas.openxmlformats.org/officeDocument/2006/relationships/hyperlink" Target="https://www.syracuse.edu/staysafe/" TargetMode="External"/><Relationship Id="rId4" Type="http://schemas.openxmlformats.org/officeDocument/2006/relationships/webSettings" Target="webSettings.xml"/><Relationship Id="rId9" Type="http://schemas.openxmlformats.org/officeDocument/2006/relationships/hyperlink" Target="https://disabilityservices.syr.edu/" TargetMode="External"/><Relationship Id="rId14" Type="http://schemas.openxmlformats.org/officeDocument/2006/relationships/hyperlink" Target="https://maestro.syr.edu/trk/click?ref=zvu694kig_1-4c50x3728ex01310&am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lviaSierra/Library/Group%20Containers/UBF8T346G9.Office/User%20Content.localized/Templates.localized/CRS384SyllabusSierraFall2020Zo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CRS384SyllabusSierraFall2020Zoom.dotx</Template>
  <TotalTime>98</TotalTime>
  <Pages>14</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Sylvia Sierra</cp:lastModifiedBy>
  <cp:revision>21</cp:revision>
  <dcterms:created xsi:type="dcterms:W3CDTF">2021-08-20T00:50:00Z</dcterms:created>
  <dcterms:modified xsi:type="dcterms:W3CDTF">2021-11-30T15:04:00Z</dcterms:modified>
</cp:coreProperties>
</file>